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30A0" w14:textId="77777777" w:rsidR="005C5FAF" w:rsidRPr="007B5B01" w:rsidRDefault="005C5FAF" w:rsidP="005C5FAF">
      <w:pPr>
        <w:jc w:val="right"/>
        <w:rPr>
          <w:b/>
        </w:rPr>
      </w:pPr>
      <w:r w:rsidRPr="007B5B01">
        <w:rPr>
          <w:b/>
        </w:rPr>
        <w:t>F_AA_</w:t>
      </w:r>
      <w:r>
        <w:rPr>
          <w:b/>
        </w:rPr>
        <w:t>117</w:t>
      </w:r>
    </w:p>
    <w:p w14:paraId="46DE4D08" w14:textId="77777777" w:rsidR="005C5FAF" w:rsidRPr="0058032F" w:rsidRDefault="005C5FAF" w:rsidP="005C5FAF">
      <w:pPr>
        <w:pStyle w:val="Sinespaciado"/>
        <w:jc w:val="center"/>
        <w:rPr>
          <w:b/>
          <w:sz w:val="28"/>
          <w:szCs w:val="28"/>
        </w:rPr>
      </w:pPr>
      <w:r w:rsidRPr="0058032F">
        <w:rPr>
          <w:b/>
          <w:sz w:val="28"/>
          <w:szCs w:val="28"/>
        </w:rPr>
        <w:t>ESCUELA POLITÉCNICA NACIONAL</w:t>
      </w:r>
    </w:p>
    <w:p w14:paraId="593DFCC1" w14:textId="77777777" w:rsidR="005C5FAF" w:rsidRPr="0058032F" w:rsidRDefault="005C5FAF" w:rsidP="005C5FAF">
      <w:pPr>
        <w:pStyle w:val="Sinespaciado"/>
        <w:jc w:val="center"/>
        <w:rPr>
          <w:b/>
          <w:sz w:val="24"/>
        </w:rPr>
      </w:pPr>
      <w:r w:rsidRPr="0058032F">
        <w:rPr>
          <w:b/>
          <w:sz w:val="24"/>
        </w:rPr>
        <w:t>VICERRECTORADO DE DOCENCIA</w:t>
      </w:r>
    </w:p>
    <w:p w14:paraId="30B59BD9" w14:textId="14F2D04B" w:rsidR="009908B5" w:rsidRDefault="005C2902" w:rsidP="005C2902">
      <w:pPr>
        <w:pStyle w:val="Sinespaciado"/>
        <w:jc w:val="center"/>
        <w:rPr>
          <w:rFonts w:ascii="Arial" w:hAnsi="Arial"/>
          <w:i/>
          <w:sz w:val="14"/>
          <w:szCs w:val="16"/>
        </w:rPr>
      </w:pPr>
      <w:r w:rsidRPr="00515C6C">
        <w:rPr>
          <w:rFonts w:ascii="Arial" w:hAnsi="Arial"/>
          <w:i/>
          <w:sz w:val="14"/>
          <w:szCs w:val="16"/>
        </w:rPr>
        <w:t>Actualiza</w:t>
      </w:r>
      <w:r w:rsidR="009908B5">
        <w:rPr>
          <w:rFonts w:ascii="Arial" w:hAnsi="Arial"/>
          <w:i/>
          <w:sz w:val="14"/>
          <w:szCs w:val="16"/>
        </w:rPr>
        <w:t>ción:</w:t>
      </w:r>
      <w:r w:rsidRPr="00515C6C">
        <w:rPr>
          <w:rFonts w:ascii="Arial" w:hAnsi="Arial"/>
          <w:i/>
          <w:sz w:val="14"/>
          <w:szCs w:val="16"/>
        </w:rPr>
        <w:t xml:space="preserve"> </w:t>
      </w:r>
      <w:r w:rsidR="004D651B">
        <w:rPr>
          <w:rFonts w:ascii="Arial" w:hAnsi="Arial"/>
          <w:i/>
          <w:sz w:val="14"/>
          <w:szCs w:val="16"/>
        </w:rPr>
        <w:t xml:space="preserve">18 </w:t>
      </w:r>
      <w:r w:rsidRPr="00515C6C">
        <w:rPr>
          <w:rFonts w:ascii="Arial" w:hAnsi="Arial"/>
          <w:i/>
          <w:sz w:val="14"/>
          <w:szCs w:val="16"/>
        </w:rPr>
        <w:t xml:space="preserve"> de </w:t>
      </w:r>
      <w:r w:rsidR="004D651B">
        <w:rPr>
          <w:rFonts w:ascii="Arial" w:hAnsi="Arial"/>
          <w:i/>
          <w:sz w:val="14"/>
          <w:szCs w:val="16"/>
        </w:rPr>
        <w:t>octu</w:t>
      </w:r>
      <w:r w:rsidRPr="00515C6C">
        <w:rPr>
          <w:rFonts w:ascii="Arial" w:hAnsi="Arial"/>
          <w:i/>
          <w:sz w:val="14"/>
          <w:szCs w:val="16"/>
        </w:rPr>
        <w:t>bre de 2023</w:t>
      </w:r>
    </w:p>
    <w:p w14:paraId="3A165194" w14:textId="50218344" w:rsidR="005C5FAF" w:rsidRPr="0081185E" w:rsidRDefault="005C5FAF" w:rsidP="005C2902">
      <w:pPr>
        <w:pStyle w:val="Sinespaciado"/>
        <w:jc w:val="center"/>
        <w:rPr>
          <w:b/>
        </w:rPr>
      </w:pPr>
      <w:r w:rsidRPr="00593850">
        <w:rPr>
          <w:i/>
        </w:rPr>
        <w:br/>
      </w:r>
      <w:r w:rsidRPr="0081185E">
        <w:rPr>
          <w:b/>
        </w:rPr>
        <w:t>SOLICITUD DE AUTORIZACIÓN PARA MODIFICACIÓN DE INFORMACIÓN SOCIOECONÓMICA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992"/>
        <w:gridCol w:w="3199"/>
        <w:gridCol w:w="1241"/>
        <w:gridCol w:w="1841"/>
      </w:tblGrid>
      <w:tr w:rsidR="005C5FAF" w:rsidRPr="0081185E" w14:paraId="5441E45A" w14:textId="77777777" w:rsidTr="00FF0540">
        <w:trPr>
          <w:jc w:val="center"/>
        </w:trPr>
        <w:tc>
          <w:tcPr>
            <w:tcW w:w="2547" w:type="dxa"/>
            <w:gridSpan w:val="2"/>
          </w:tcPr>
          <w:p w14:paraId="05446FF7" w14:textId="345708F8" w:rsidR="005C5FAF" w:rsidRPr="0081185E" w:rsidRDefault="005C5FAF" w:rsidP="0058032F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 xml:space="preserve">FECHA DE </w:t>
            </w:r>
            <w:r w:rsidR="0058032F">
              <w:rPr>
                <w:sz w:val="16"/>
              </w:rPr>
              <w:t>SOLICITUD:</w:t>
            </w:r>
          </w:p>
        </w:tc>
        <w:tc>
          <w:tcPr>
            <w:tcW w:w="6281" w:type="dxa"/>
            <w:gridSpan w:val="3"/>
          </w:tcPr>
          <w:p w14:paraId="2D87F800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14:paraId="16F38861" w14:textId="77777777" w:rsidTr="00FF0540">
        <w:trPr>
          <w:jc w:val="center"/>
        </w:trPr>
        <w:tc>
          <w:tcPr>
            <w:tcW w:w="2547" w:type="dxa"/>
            <w:gridSpan w:val="2"/>
          </w:tcPr>
          <w:p w14:paraId="7EE22E0D" w14:textId="0C531D92" w:rsidR="005C5FAF" w:rsidRPr="0081185E" w:rsidRDefault="0058032F" w:rsidP="005734B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NOMBRE DEL SOLICITANTE:</w:t>
            </w:r>
          </w:p>
        </w:tc>
        <w:tc>
          <w:tcPr>
            <w:tcW w:w="6281" w:type="dxa"/>
            <w:gridSpan w:val="3"/>
          </w:tcPr>
          <w:p w14:paraId="460DB55D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14:paraId="5364F403" w14:textId="77777777" w:rsidTr="00FF0540">
        <w:trPr>
          <w:jc w:val="center"/>
        </w:trPr>
        <w:tc>
          <w:tcPr>
            <w:tcW w:w="2547" w:type="dxa"/>
            <w:gridSpan w:val="2"/>
          </w:tcPr>
          <w:p w14:paraId="17C3B1AE" w14:textId="6BA2180B" w:rsidR="005C5FAF" w:rsidRPr="0081185E" w:rsidRDefault="009908B5" w:rsidP="005734B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CÉDULA/PASAPORTE</w:t>
            </w:r>
            <w:r w:rsidR="0058032F">
              <w:rPr>
                <w:sz w:val="16"/>
              </w:rPr>
              <w:t>:</w:t>
            </w:r>
          </w:p>
        </w:tc>
        <w:tc>
          <w:tcPr>
            <w:tcW w:w="3199" w:type="dxa"/>
          </w:tcPr>
          <w:p w14:paraId="49841BC7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41" w:type="dxa"/>
          </w:tcPr>
          <w:p w14:paraId="6C2A8AA4" w14:textId="56B21A8B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TELÉFONO</w:t>
            </w:r>
            <w:r w:rsidR="0058032F">
              <w:rPr>
                <w:sz w:val="16"/>
              </w:rPr>
              <w:t>:</w:t>
            </w:r>
          </w:p>
        </w:tc>
        <w:tc>
          <w:tcPr>
            <w:tcW w:w="1841" w:type="dxa"/>
          </w:tcPr>
          <w:p w14:paraId="37159E41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14:paraId="14355552" w14:textId="77777777" w:rsidTr="00FF0540">
        <w:trPr>
          <w:jc w:val="center"/>
        </w:trPr>
        <w:tc>
          <w:tcPr>
            <w:tcW w:w="2547" w:type="dxa"/>
            <w:gridSpan w:val="2"/>
          </w:tcPr>
          <w:p w14:paraId="62F1ED1B" w14:textId="2B630A4C" w:rsidR="005C5FAF" w:rsidRPr="0081185E" w:rsidRDefault="005C5FAF" w:rsidP="00FF0540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CARRERA</w:t>
            </w:r>
            <w:r w:rsidR="0058032F">
              <w:rPr>
                <w:sz w:val="16"/>
              </w:rPr>
              <w:t xml:space="preserve">/CURSO DE </w:t>
            </w:r>
            <w:r w:rsidR="00FF0540">
              <w:rPr>
                <w:sz w:val="16"/>
              </w:rPr>
              <w:t>N</w:t>
            </w:r>
            <w:r w:rsidR="0058032F">
              <w:rPr>
                <w:sz w:val="16"/>
              </w:rPr>
              <w:t>IVELACIÓN:</w:t>
            </w:r>
          </w:p>
        </w:tc>
        <w:tc>
          <w:tcPr>
            <w:tcW w:w="6281" w:type="dxa"/>
            <w:gridSpan w:val="3"/>
          </w:tcPr>
          <w:p w14:paraId="762212BA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14:paraId="443848E5" w14:textId="77777777" w:rsidTr="00FF0540">
        <w:trPr>
          <w:jc w:val="center"/>
        </w:trPr>
        <w:tc>
          <w:tcPr>
            <w:tcW w:w="2547" w:type="dxa"/>
            <w:gridSpan w:val="2"/>
          </w:tcPr>
          <w:p w14:paraId="5D16E60E" w14:textId="2F4FFB93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PERÍODO ACADÉMICO</w:t>
            </w:r>
            <w:r w:rsidR="0058032F">
              <w:rPr>
                <w:sz w:val="16"/>
              </w:rPr>
              <w:t>:</w:t>
            </w:r>
          </w:p>
        </w:tc>
        <w:tc>
          <w:tcPr>
            <w:tcW w:w="6281" w:type="dxa"/>
            <w:gridSpan w:val="3"/>
          </w:tcPr>
          <w:p w14:paraId="52849AED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14:paraId="3B6C264B" w14:textId="77777777" w:rsidTr="00FF0540">
        <w:trPr>
          <w:jc w:val="center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14:paraId="3E514804" w14:textId="15F6F5BF" w:rsidR="005C5FAF" w:rsidRDefault="0058032F" w:rsidP="005734B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TIPO DE SOLICITUD:</w:t>
            </w:r>
          </w:p>
          <w:p w14:paraId="4F449E97" w14:textId="3BB48571" w:rsidR="005C5FAF" w:rsidRPr="0081185E" w:rsidRDefault="00FF0540" w:rsidP="005734B9">
            <w:pPr>
              <w:spacing w:after="0" w:line="240" w:lineRule="auto"/>
              <w:rPr>
                <w:sz w:val="16"/>
              </w:rPr>
            </w:pPr>
            <w:r w:rsidRPr="00847318">
              <w:rPr>
                <w:i/>
                <w:sz w:val="16"/>
                <w:szCs w:val="18"/>
              </w:rPr>
              <w:t>Marque con un X</w:t>
            </w:r>
          </w:p>
        </w:tc>
        <w:tc>
          <w:tcPr>
            <w:tcW w:w="6281" w:type="dxa"/>
            <w:gridSpan w:val="3"/>
            <w:tcBorders>
              <w:bottom w:val="nil"/>
            </w:tcBorders>
          </w:tcPr>
          <w:tbl>
            <w:tblPr>
              <w:tblW w:w="494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63"/>
              <w:gridCol w:w="627"/>
            </w:tblGrid>
            <w:tr w:rsidR="0058032F" w:rsidRPr="0081185E" w14:paraId="1982886C" w14:textId="77777777" w:rsidTr="00FF0540">
              <w:trPr>
                <w:trHeight w:val="171"/>
              </w:trPr>
              <w:tc>
                <w:tcPr>
                  <w:tcW w:w="4477" w:type="pct"/>
                </w:tcPr>
                <w:p w14:paraId="2B7858D3" w14:textId="77777777" w:rsidR="0058032F" w:rsidRPr="0081185E" w:rsidRDefault="0058032F" w:rsidP="005734B9">
                  <w:pPr>
                    <w:pStyle w:val="Sinespaciado"/>
                    <w:rPr>
                      <w:sz w:val="16"/>
                    </w:rPr>
                  </w:pPr>
                  <w:r w:rsidRPr="0081185E">
                    <w:rPr>
                      <w:sz w:val="16"/>
                    </w:rPr>
                    <w:t>APERTURA POR ERROR EN INGRESO</w:t>
                  </w:r>
                </w:p>
              </w:tc>
              <w:tc>
                <w:tcPr>
                  <w:tcW w:w="523" w:type="pct"/>
                </w:tcPr>
                <w:p w14:paraId="42F46584" w14:textId="77777777" w:rsidR="0058032F" w:rsidRPr="0081185E" w:rsidRDefault="0058032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58032F" w:rsidRPr="0081185E" w14:paraId="77C9F234" w14:textId="77777777" w:rsidTr="00FF0540">
              <w:trPr>
                <w:trHeight w:val="112"/>
              </w:trPr>
              <w:tc>
                <w:tcPr>
                  <w:tcW w:w="4477" w:type="pct"/>
                </w:tcPr>
                <w:p w14:paraId="3FB86310" w14:textId="77777777" w:rsidR="0058032F" w:rsidRPr="0081185E" w:rsidRDefault="0058032F" w:rsidP="005734B9">
                  <w:pPr>
                    <w:pStyle w:val="Sinespaciado"/>
                    <w:rPr>
                      <w:sz w:val="16"/>
                    </w:rPr>
                  </w:pPr>
                  <w:r w:rsidRPr="0081185E">
                    <w:rPr>
                      <w:sz w:val="16"/>
                    </w:rPr>
                    <w:t>APERTURA POR CAMBIO EN SITUACIÓN SOCIOECONÓMICA</w:t>
                  </w:r>
                </w:p>
              </w:tc>
              <w:tc>
                <w:tcPr>
                  <w:tcW w:w="523" w:type="pct"/>
                </w:tcPr>
                <w:p w14:paraId="1FBD2FC3" w14:textId="77777777" w:rsidR="0058032F" w:rsidRPr="0081185E" w:rsidRDefault="0058032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14:paraId="195DB818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14:paraId="5922F149" w14:textId="77777777" w:rsidTr="00FF0540">
        <w:trPr>
          <w:jc w:val="center"/>
        </w:trPr>
        <w:tc>
          <w:tcPr>
            <w:tcW w:w="2547" w:type="dxa"/>
            <w:gridSpan w:val="2"/>
          </w:tcPr>
          <w:p w14:paraId="2F0587DA" w14:textId="17700E5B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JUSTIFICACIÓN</w:t>
            </w:r>
            <w:r w:rsidR="00FF0540">
              <w:rPr>
                <w:sz w:val="16"/>
              </w:rPr>
              <w:t>:</w:t>
            </w:r>
          </w:p>
        </w:tc>
        <w:tc>
          <w:tcPr>
            <w:tcW w:w="6281" w:type="dxa"/>
            <w:gridSpan w:val="3"/>
          </w:tcPr>
          <w:p w14:paraId="023980AE" w14:textId="77777777" w:rsidR="005C5FAF" w:rsidRPr="0081185E" w:rsidRDefault="005C5FAF" w:rsidP="005734B9">
            <w:pPr>
              <w:rPr>
                <w:sz w:val="16"/>
              </w:rPr>
            </w:pPr>
          </w:p>
          <w:p w14:paraId="730A3573" w14:textId="77777777" w:rsidR="005C5FAF" w:rsidRPr="0081185E" w:rsidRDefault="005C5FAF" w:rsidP="005734B9">
            <w:pPr>
              <w:rPr>
                <w:sz w:val="16"/>
              </w:rPr>
            </w:pPr>
          </w:p>
          <w:p w14:paraId="69B17D5B" w14:textId="77777777"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9D2F37" w:rsidRPr="0081185E" w14:paraId="3D39C11B" w14:textId="77777777" w:rsidTr="00FF0540">
        <w:trPr>
          <w:trHeight w:val="1423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67330" w14:textId="71B5DBCE" w:rsidR="009D2F37" w:rsidRPr="00515C6C" w:rsidRDefault="009D2F37" w:rsidP="009908B5">
            <w:pPr>
              <w:spacing w:after="0" w:line="240" w:lineRule="auto"/>
              <w:rPr>
                <w:sz w:val="16"/>
              </w:rPr>
            </w:pPr>
            <w:r w:rsidRPr="002A1CBF">
              <w:rPr>
                <w:sz w:val="16"/>
              </w:rPr>
              <w:t>RESPONSABILIDAD DE LA INFORMACIÓN Y CONSENTIMIENTO DE TRATAMIENTO DE DATOS</w:t>
            </w:r>
            <w:r w:rsidR="00FF0540">
              <w:rPr>
                <w:sz w:val="16"/>
              </w:rPr>
              <w:t>:</w:t>
            </w:r>
          </w:p>
        </w:tc>
        <w:tc>
          <w:tcPr>
            <w:tcW w:w="6281" w:type="dxa"/>
            <w:gridSpan w:val="3"/>
            <w:vMerge w:val="restart"/>
            <w:shd w:val="clear" w:color="auto" w:fill="auto"/>
          </w:tcPr>
          <w:p w14:paraId="490DAF96" w14:textId="77777777" w:rsidR="009D2F37" w:rsidRPr="002A1CBF" w:rsidRDefault="009D2F37" w:rsidP="002A1CBF">
            <w:pPr>
              <w:spacing w:after="0" w:line="240" w:lineRule="auto"/>
              <w:contextualSpacing/>
              <w:jc w:val="both"/>
              <w:rPr>
                <w:sz w:val="16"/>
              </w:rPr>
            </w:pPr>
            <w:r w:rsidRPr="002A1CBF">
              <w:rPr>
                <w:sz w:val="16"/>
              </w:rPr>
              <w:t>Declaro bajo juramento que la información de este formulario, así como la documentación adjunta al presente es veraz, legítima y auténtica.</w:t>
            </w:r>
          </w:p>
          <w:p w14:paraId="2D15DB58" w14:textId="77777777" w:rsidR="009D2F37" w:rsidRPr="002A1CBF" w:rsidRDefault="009D2F37" w:rsidP="002A1CBF">
            <w:pPr>
              <w:spacing w:after="0" w:line="240" w:lineRule="auto"/>
              <w:contextualSpacing/>
              <w:jc w:val="both"/>
              <w:rPr>
                <w:sz w:val="16"/>
              </w:rPr>
            </w:pPr>
            <w:r w:rsidRPr="002A1CBF">
              <w:rPr>
                <w:sz w:val="16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3A8C8E3E" w14:textId="77777777" w:rsidR="009D2F37" w:rsidRPr="00515C6C" w:rsidRDefault="009D2F37" w:rsidP="002A1CBF">
            <w:pPr>
              <w:spacing w:after="0"/>
              <w:contextualSpacing/>
              <w:jc w:val="both"/>
              <w:rPr>
                <w:sz w:val="16"/>
              </w:rPr>
            </w:pPr>
            <w:r w:rsidRPr="002A1CBF">
              <w:rPr>
                <w:sz w:val="16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9D2F37" w:rsidRPr="0081185E" w14:paraId="5D1F76B4" w14:textId="77777777" w:rsidTr="00FF0540">
        <w:trPr>
          <w:trHeight w:val="825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07D1" w14:textId="4246608D" w:rsidR="009D2F37" w:rsidRPr="00FF0540" w:rsidRDefault="009D2F37" w:rsidP="00FF0540">
            <w:pPr>
              <w:spacing w:after="0" w:line="240" w:lineRule="auto"/>
              <w:rPr>
                <w:bCs/>
                <w:i/>
                <w:iCs/>
                <w:sz w:val="16"/>
              </w:rPr>
            </w:pPr>
            <w:r w:rsidRPr="00FF0540">
              <w:rPr>
                <w:bCs/>
                <w:i/>
                <w:iCs/>
                <w:sz w:val="16"/>
              </w:rPr>
              <w:t>Marcar con una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2C30E" w14:textId="77777777" w:rsidR="009D2F37" w:rsidRPr="00515C6C" w:rsidRDefault="009D2F37" w:rsidP="00515C6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281" w:type="dxa"/>
            <w:gridSpan w:val="3"/>
            <w:vMerge/>
            <w:shd w:val="clear" w:color="auto" w:fill="auto"/>
          </w:tcPr>
          <w:p w14:paraId="4161B9BE" w14:textId="77777777" w:rsidR="009D2F37" w:rsidRPr="00515C6C" w:rsidRDefault="009D2F37" w:rsidP="009D2F37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</w:p>
        </w:tc>
      </w:tr>
      <w:tr w:rsidR="009D2F37" w:rsidRPr="0081185E" w14:paraId="7A8BF974" w14:textId="77777777" w:rsidTr="00FF0540">
        <w:trPr>
          <w:trHeight w:val="652"/>
          <w:jc w:val="center"/>
        </w:trPr>
        <w:tc>
          <w:tcPr>
            <w:tcW w:w="2547" w:type="dxa"/>
            <w:gridSpan w:val="2"/>
          </w:tcPr>
          <w:p w14:paraId="44CAA96E" w14:textId="6721AAE0" w:rsidR="009D2F37" w:rsidRPr="0081185E" w:rsidRDefault="009D2F37" w:rsidP="00FF0540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  <w:r w:rsidR="009908B5">
              <w:rPr>
                <w:sz w:val="16"/>
              </w:rPr>
              <w:t xml:space="preserve"> DEL </w:t>
            </w:r>
            <w:r w:rsidR="00FF0540">
              <w:rPr>
                <w:sz w:val="16"/>
              </w:rPr>
              <w:t>SOLICITANTE</w:t>
            </w:r>
          </w:p>
        </w:tc>
        <w:tc>
          <w:tcPr>
            <w:tcW w:w="6281" w:type="dxa"/>
            <w:gridSpan w:val="3"/>
          </w:tcPr>
          <w:p w14:paraId="2DD2CC7C" w14:textId="77777777" w:rsidR="009D2F37" w:rsidRPr="0081185E" w:rsidRDefault="009D2F37" w:rsidP="009D2F37">
            <w:pPr>
              <w:spacing w:after="0" w:line="240" w:lineRule="auto"/>
              <w:rPr>
                <w:sz w:val="16"/>
                <w:highlight w:val="lightGray"/>
              </w:rPr>
            </w:pPr>
          </w:p>
          <w:p w14:paraId="0AFB7DA1" w14:textId="77777777" w:rsidR="009D2F37" w:rsidRPr="0081185E" w:rsidRDefault="009D2F37" w:rsidP="009D2F37">
            <w:pPr>
              <w:spacing w:after="0" w:line="240" w:lineRule="auto"/>
              <w:rPr>
                <w:sz w:val="16"/>
                <w:highlight w:val="lightGray"/>
              </w:rPr>
            </w:pPr>
          </w:p>
          <w:p w14:paraId="6D0F2F06" w14:textId="77777777" w:rsidR="009D2F37" w:rsidRPr="009908B5" w:rsidRDefault="009D2F37" w:rsidP="009D2F37">
            <w:pPr>
              <w:spacing w:after="0" w:line="240" w:lineRule="auto"/>
              <w:rPr>
                <w:b/>
                <w:sz w:val="16"/>
                <w:highlight w:val="lightGray"/>
              </w:rPr>
            </w:pPr>
          </w:p>
        </w:tc>
      </w:tr>
      <w:tr w:rsidR="009908B5" w:rsidRPr="0081185E" w14:paraId="30109B13" w14:textId="77777777" w:rsidTr="00DD2E29">
        <w:trPr>
          <w:trHeight w:val="118"/>
          <w:jc w:val="center"/>
        </w:trPr>
        <w:tc>
          <w:tcPr>
            <w:tcW w:w="8828" w:type="dxa"/>
            <w:gridSpan w:val="5"/>
          </w:tcPr>
          <w:p w14:paraId="284D144D" w14:textId="5F9CCAA7" w:rsidR="009908B5" w:rsidRPr="00FF0540" w:rsidRDefault="009908B5" w:rsidP="009908B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0540">
              <w:rPr>
                <w:b/>
                <w:sz w:val="16"/>
              </w:rPr>
              <w:t>SECCIÓN II – ESPACIO RESERVADO PARA LA UNIDAD ACADÉMICA</w:t>
            </w:r>
          </w:p>
        </w:tc>
      </w:tr>
      <w:tr w:rsidR="009908B5" w:rsidRPr="0081185E" w14:paraId="542FCDAF" w14:textId="77777777" w:rsidTr="00FF0540">
        <w:trPr>
          <w:trHeight w:val="65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14:paraId="147474F2" w14:textId="3A5F01D8" w:rsidR="009908B5" w:rsidRPr="0081185E" w:rsidRDefault="009908B5" w:rsidP="009D2F37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OBSERVACIONES DE LA UNIDAD ACADÉMICA</w:t>
            </w:r>
            <w:r w:rsidR="00FF0540">
              <w:rPr>
                <w:sz w:val="16"/>
              </w:rPr>
              <w:t>: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</w:tcBorders>
          </w:tcPr>
          <w:p w14:paraId="52B711B9" w14:textId="77777777" w:rsidR="009908B5" w:rsidRPr="0081185E" w:rsidRDefault="009908B5" w:rsidP="009D2F37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</w:tr>
      <w:tr w:rsidR="009D2F37" w:rsidRPr="0081185E" w14:paraId="001896F8" w14:textId="77777777" w:rsidTr="00FF0540">
        <w:trPr>
          <w:trHeight w:val="652"/>
          <w:jc w:val="center"/>
        </w:trPr>
        <w:tc>
          <w:tcPr>
            <w:tcW w:w="2547" w:type="dxa"/>
            <w:gridSpan w:val="2"/>
          </w:tcPr>
          <w:p w14:paraId="66EDD624" w14:textId="08815573" w:rsidR="009D2F37" w:rsidRDefault="009D2F37" w:rsidP="009D2F37">
            <w:pPr>
              <w:rPr>
                <w:sz w:val="16"/>
              </w:rPr>
            </w:pPr>
            <w:r w:rsidRPr="0081185E">
              <w:rPr>
                <w:sz w:val="16"/>
              </w:rPr>
              <w:t>AUTORIDAD ACADÉMICA</w:t>
            </w:r>
          </w:p>
          <w:p w14:paraId="64B7E275" w14:textId="1803AA33" w:rsidR="00FF0540" w:rsidRPr="0081185E" w:rsidRDefault="00FF0540" w:rsidP="009D2F37">
            <w:pPr>
              <w:rPr>
                <w:sz w:val="16"/>
              </w:rPr>
            </w:pPr>
            <w:r>
              <w:rPr>
                <w:sz w:val="16"/>
              </w:rPr>
              <w:t>NOMBRE</w:t>
            </w:r>
          </w:p>
          <w:p w14:paraId="4D3D1EC9" w14:textId="77777777" w:rsidR="009D2F37" w:rsidRPr="0081185E" w:rsidRDefault="009D2F37" w:rsidP="009D2F37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</w:tc>
        <w:tc>
          <w:tcPr>
            <w:tcW w:w="6281" w:type="dxa"/>
            <w:gridSpan w:val="3"/>
          </w:tcPr>
          <w:p w14:paraId="3CD2DA97" w14:textId="77777777" w:rsidR="009D2F37" w:rsidRPr="0081185E" w:rsidRDefault="009D2F37" w:rsidP="009D2F37">
            <w:pPr>
              <w:rPr>
                <w:sz w:val="16"/>
                <w:highlight w:val="lightGray"/>
              </w:rPr>
            </w:pPr>
          </w:p>
        </w:tc>
      </w:tr>
    </w:tbl>
    <w:p w14:paraId="2E9C7B7F" w14:textId="77777777" w:rsidR="005C5FAF" w:rsidRDefault="005C5FAF" w:rsidP="00197E36">
      <w:pPr>
        <w:spacing w:after="0"/>
        <w:ind w:left="7080" w:firstLine="708"/>
        <w:rPr>
          <w:b/>
        </w:rPr>
      </w:pPr>
    </w:p>
    <w:p w14:paraId="443A84B0" w14:textId="77777777" w:rsidR="005C5FAF" w:rsidRDefault="005C5FAF" w:rsidP="00197E36">
      <w:pPr>
        <w:spacing w:after="0"/>
        <w:ind w:left="7080" w:firstLine="708"/>
        <w:rPr>
          <w:b/>
        </w:rPr>
      </w:pPr>
    </w:p>
    <w:sectPr w:rsidR="005C5FAF" w:rsidSect="002A1CBF">
      <w:pgSz w:w="12240" w:h="15840"/>
      <w:pgMar w:top="709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2A36E1"/>
    <w:multiLevelType w:val="hybridMultilevel"/>
    <w:tmpl w:val="3CF60476"/>
    <w:lvl w:ilvl="0" w:tplc="960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19047">
    <w:abstractNumId w:val="1"/>
  </w:num>
  <w:num w:numId="2" w16cid:durableId="769815184">
    <w:abstractNumId w:val="0"/>
  </w:num>
  <w:num w:numId="3" w16cid:durableId="18849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50082"/>
    <w:rsid w:val="00052714"/>
    <w:rsid w:val="00074013"/>
    <w:rsid w:val="00080620"/>
    <w:rsid w:val="000D5F06"/>
    <w:rsid w:val="000E653D"/>
    <w:rsid w:val="000E69F6"/>
    <w:rsid w:val="00130A72"/>
    <w:rsid w:val="00143782"/>
    <w:rsid w:val="001523C6"/>
    <w:rsid w:val="00176122"/>
    <w:rsid w:val="00197E36"/>
    <w:rsid w:val="001D5317"/>
    <w:rsid w:val="001F3898"/>
    <w:rsid w:val="002065FF"/>
    <w:rsid w:val="00217903"/>
    <w:rsid w:val="002446F8"/>
    <w:rsid w:val="00252C98"/>
    <w:rsid w:val="00293FE1"/>
    <w:rsid w:val="002A1CBF"/>
    <w:rsid w:val="0031598B"/>
    <w:rsid w:val="00376B1C"/>
    <w:rsid w:val="003822D8"/>
    <w:rsid w:val="0039341E"/>
    <w:rsid w:val="00464D8A"/>
    <w:rsid w:val="00482979"/>
    <w:rsid w:val="004B1FA2"/>
    <w:rsid w:val="004B785D"/>
    <w:rsid w:val="004D651B"/>
    <w:rsid w:val="004F700D"/>
    <w:rsid w:val="00515C6C"/>
    <w:rsid w:val="005308EE"/>
    <w:rsid w:val="00536764"/>
    <w:rsid w:val="00555C7F"/>
    <w:rsid w:val="005733A2"/>
    <w:rsid w:val="0058032F"/>
    <w:rsid w:val="00584BC9"/>
    <w:rsid w:val="005C2902"/>
    <w:rsid w:val="005C5FAF"/>
    <w:rsid w:val="005D5067"/>
    <w:rsid w:val="005D6932"/>
    <w:rsid w:val="005F1963"/>
    <w:rsid w:val="00617BF6"/>
    <w:rsid w:val="00645F9D"/>
    <w:rsid w:val="0065317F"/>
    <w:rsid w:val="00675679"/>
    <w:rsid w:val="00677EDA"/>
    <w:rsid w:val="00695784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5C1"/>
    <w:rsid w:val="007A7B75"/>
    <w:rsid w:val="007B32A2"/>
    <w:rsid w:val="007B6786"/>
    <w:rsid w:val="00822F08"/>
    <w:rsid w:val="00834ED7"/>
    <w:rsid w:val="00870A6A"/>
    <w:rsid w:val="00894FB3"/>
    <w:rsid w:val="008B392D"/>
    <w:rsid w:val="008E01F6"/>
    <w:rsid w:val="00916A07"/>
    <w:rsid w:val="0093723F"/>
    <w:rsid w:val="009629C9"/>
    <w:rsid w:val="009908B5"/>
    <w:rsid w:val="009D2F37"/>
    <w:rsid w:val="00A05C9C"/>
    <w:rsid w:val="00A539F3"/>
    <w:rsid w:val="00A75D72"/>
    <w:rsid w:val="00A96792"/>
    <w:rsid w:val="00AB28C2"/>
    <w:rsid w:val="00AB29C7"/>
    <w:rsid w:val="00AB3681"/>
    <w:rsid w:val="00AD40B6"/>
    <w:rsid w:val="00AE1BEA"/>
    <w:rsid w:val="00B01190"/>
    <w:rsid w:val="00B354B4"/>
    <w:rsid w:val="00BB32A3"/>
    <w:rsid w:val="00BB5401"/>
    <w:rsid w:val="00BC15BF"/>
    <w:rsid w:val="00BF35C8"/>
    <w:rsid w:val="00C46134"/>
    <w:rsid w:val="00CA3D80"/>
    <w:rsid w:val="00D0518D"/>
    <w:rsid w:val="00D34A56"/>
    <w:rsid w:val="00D62170"/>
    <w:rsid w:val="00D95200"/>
    <w:rsid w:val="00DA0651"/>
    <w:rsid w:val="00DD6336"/>
    <w:rsid w:val="00DF6FA4"/>
    <w:rsid w:val="00E2672A"/>
    <w:rsid w:val="00E70A63"/>
    <w:rsid w:val="00E82453"/>
    <w:rsid w:val="00E96E4F"/>
    <w:rsid w:val="00EA4732"/>
    <w:rsid w:val="00ED72C1"/>
    <w:rsid w:val="00EE420C"/>
    <w:rsid w:val="00EF2949"/>
    <w:rsid w:val="00F04FB2"/>
    <w:rsid w:val="00F2482F"/>
    <w:rsid w:val="00F53AF8"/>
    <w:rsid w:val="00F57783"/>
    <w:rsid w:val="00F63C01"/>
    <w:rsid w:val="00F93D63"/>
    <w:rsid w:val="00FD6005"/>
    <w:rsid w:val="00FE3DB0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1D19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5C5FAF"/>
    <w:rPr>
      <w:rFonts w:eastAsia="MS Mincho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EF6FF-7357-4F03-B495-836FAFB3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F:\saew\formularios20101\formulariosaew\AUTORIZACION_ANULACION_EXTEMPORANEA_MATERIAS_ARTICULO_36_F_AA_221.dot</Template>
  <TotalTime>36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Gaby Pila</cp:lastModifiedBy>
  <cp:revision>8</cp:revision>
  <cp:lastPrinted>2019-08-02T16:19:00Z</cp:lastPrinted>
  <dcterms:created xsi:type="dcterms:W3CDTF">2019-08-02T16:49:00Z</dcterms:created>
  <dcterms:modified xsi:type="dcterms:W3CDTF">2023-10-17T02:12:00Z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