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93D80" w14:textId="77777777" w:rsidR="00E96E4F" w:rsidRPr="00BF35C8" w:rsidRDefault="00617BF6" w:rsidP="00F75775">
      <w:pPr>
        <w:spacing w:after="0"/>
        <w:ind w:left="7080" w:firstLine="708"/>
        <w:jc w:val="right"/>
        <w:rPr>
          <w:b/>
        </w:rPr>
      </w:pPr>
      <w:r>
        <w:rPr>
          <w:b/>
        </w:rPr>
        <w:t>F_AA_221</w:t>
      </w:r>
    </w:p>
    <w:p w14:paraId="73592FD6" w14:textId="77777777" w:rsidR="00E96E4F" w:rsidRPr="00F75775" w:rsidRDefault="007B32A2" w:rsidP="00197E36">
      <w:pPr>
        <w:spacing w:after="0"/>
        <w:jc w:val="center"/>
        <w:rPr>
          <w:rFonts w:ascii="Arial" w:hAnsi="Arial"/>
          <w:b/>
          <w:sz w:val="28"/>
        </w:rPr>
      </w:pPr>
      <w:r w:rsidRPr="00F75775">
        <w:rPr>
          <w:rFonts w:ascii="Arial" w:hAnsi="Arial"/>
          <w:b/>
          <w:sz w:val="28"/>
        </w:rPr>
        <w:t>ESCUELA POLITÉ</w:t>
      </w:r>
      <w:r w:rsidR="00E96E4F" w:rsidRPr="00F75775">
        <w:rPr>
          <w:rFonts w:ascii="Arial" w:hAnsi="Arial"/>
          <w:b/>
          <w:sz w:val="28"/>
        </w:rPr>
        <w:t>CNICA NACIONAL</w:t>
      </w:r>
    </w:p>
    <w:p w14:paraId="3F8D2ADD" w14:textId="77777777" w:rsidR="00E96E4F" w:rsidRPr="00F75775" w:rsidRDefault="00E96E4F" w:rsidP="00197E36">
      <w:pPr>
        <w:spacing w:after="0"/>
        <w:jc w:val="center"/>
        <w:rPr>
          <w:rFonts w:ascii="Arial" w:hAnsi="Arial"/>
          <w:b/>
          <w:bCs/>
          <w:sz w:val="24"/>
        </w:rPr>
      </w:pPr>
      <w:r w:rsidRPr="00F75775">
        <w:rPr>
          <w:rFonts w:ascii="Arial" w:hAnsi="Arial"/>
          <w:b/>
          <w:bCs/>
          <w:sz w:val="24"/>
        </w:rPr>
        <w:t>VICERRECTORADO</w:t>
      </w:r>
      <w:r w:rsidR="007B32A2" w:rsidRPr="00F75775">
        <w:rPr>
          <w:rFonts w:ascii="Arial" w:hAnsi="Arial"/>
          <w:b/>
          <w:bCs/>
          <w:sz w:val="24"/>
        </w:rPr>
        <w:t xml:space="preserve"> DE DOCENCIA</w:t>
      </w:r>
    </w:p>
    <w:p w14:paraId="25B23F85" w14:textId="6FF56B9A" w:rsidR="00A174A5" w:rsidRPr="002E6B10" w:rsidRDefault="00A174A5" w:rsidP="00A174A5">
      <w:pPr>
        <w:spacing w:after="0"/>
        <w:jc w:val="center"/>
        <w:rPr>
          <w:rFonts w:ascii="Arial" w:hAnsi="Arial"/>
          <w:b/>
          <w:bCs/>
        </w:rPr>
      </w:pPr>
      <w:r w:rsidRPr="00F75775">
        <w:rPr>
          <w:rFonts w:ascii="Arial" w:hAnsi="Arial"/>
          <w:b/>
          <w:bCs/>
          <w:sz w:val="24"/>
        </w:rPr>
        <w:t>VICERRECTORADO DE INVESTIGACIÓN, INNOVACIÓN Y VINCULACIÓN</w:t>
      </w:r>
    </w:p>
    <w:p w14:paraId="1DFBA6A4" w14:textId="77777777" w:rsidR="00D513A8" w:rsidRDefault="00D513A8" w:rsidP="00D513A8">
      <w:pPr>
        <w:spacing w:after="0" w:line="240" w:lineRule="auto"/>
        <w:jc w:val="center"/>
        <w:rPr>
          <w:rFonts w:ascii="Arial" w:hAnsi="Arial"/>
          <w:i/>
          <w:sz w:val="14"/>
          <w:szCs w:val="16"/>
        </w:rPr>
      </w:pPr>
      <w:r w:rsidRPr="003644DD">
        <w:rPr>
          <w:rFonts w:ascii="Arial" w:hAnsi="Arial"/>
          <w:i/>
          <w:sz w:val="14"/>
          <w:szCs w:val="16"/>
        </w:rPr>
        <w:t>Actualiz</w:t>
      </w:r>
      <w:r>
        <w:rPr>
          <w:rFonts w:ascii="Arial" w:hAnsi="Arial"/>
          <w:i/>
          <w:sz w:val="14"/>
          <w:szCs w:val="16"/>
        </w:rPr>
        <w:t>ación:</w:t>
      </w:r>
      <w:r w:rsidRPr="003644DD">
        <w:rPr>
          <w:rFonts w:ascii="Arial" w:hAnsi="Arial"/>
          <w:i/>
          <w:sz w:val="14"/>
          <w:szCs w:val="16"/>
        </w:rPr>
        <w:t xml:space="preserve"> </w:t>
      </w:r>
      <w:r>
        <w:rPr>
          <w:rFonts w:ascii="Arial" w:hAnsi="Arial"/>
          <w:i/>
          <w:sz w:val="14"/>
          <w:szCs w:val="16"/>
        </w:rPr>
        <w:t>18</w:t>
      </w:r>
      <w:r w:rsidRPr="003644DD">
        <w:rPr>
          <w:rFonts w:ascii="Arial" w:hAnsi="Arial"/>
          <w:i/>
          <w:sz w:val="14"/>
          <w:szCs w:val="16"/>
        </w:rPr>
        <w:t xml:space="preserve"> de </w:t>
      </w:r>
      <w:r>
        <w:rPr>
          <w:rFonts w:ascii="Arial" w:hAnsi="Arial"/>
          <w:i/>
          <w:sz w:val="14"/>
          <w:szCs w:val="16"/>
        </w:rPr>
        <w:t>octu</w:t>
      </w:r>
      <w:r w:rsidRPr="003644DD">
        <w:rPr>
          <w:rFonts w:ascii="Arial" w:hAnsi="Arial"/>
          <w:i/>
          <w:sz w:val="14"/>
          <w:szCs w:val="16"/>
        </w:rPr>
        <w:t>bre de 2023</w:t>
      </w:r>
    </w:p>
    <w:p w14:paraId="14CB6C8A" w14:textId="77777777" w:rsidR="00F75775" w:rsidRPr="003430C0" w:rsidRDefault="00F75775" w:rsidP="00F66545">
      <w:pPr>
        <w:spacing w:after="0" w:line="240" w:lineRule="auto"/>
        <w:jc w:val="center"/>
        <w:rPr>
          <w:rFonts w:ascii="Arial" w:hAnsi="Arial"/>
          <w:i/>
          <w:sz w:val="16"/>
          <w:szCs w:val="16"/>
        </w:rPr>
      </w:pPr>
    </w:p>
    <w:p w14:paraId="055B9821" w14:textId="24029206" w:rsidR="00087716" w:rsidRDefault="008A2A08" w:rsidP="00087716">
      <w:pPr>
        <w:spacing w:after="0" w:line="240" w:lineRule="auto"/>
        <w:jc w:val="center"/>
        <w:rPr>
          <w:b/>
          <w:sz w:val="26"/>
          <w:szCs w:val="26"/>
        </w:rPr>
      </w:pPr>
      <w:r w:rsidRPr="008158B8">
        <w:rPr>
          <w:b/>
          <w:sz w:val="26"/>
          <w:szCs w:val="26"/>
        </w:rPr>
        <w:t>RETIRO DE</w:t>
      </w:r>
      <w:r w:rsidR="003F3208" w:rsidRPr="008158B8">
        <w:rPr>
          <w:b/>
          <w:sz w:val="26"/>
          <w:szCs w:val="26"/>
        </w:rPr>
        <w:t xml:space="preserve"> </w:t>
      </w:r>
      <w:r w:rsidR="002F10C0" w:rsidRPr="008158B8">
        <w:rPr>
          <w:b/>
          <w:sz w:val="26"/>
          <w:szCs w:val="26"/>
        </w:rPr>
        <w:t>ASIGNATURAS, CURSOS O SUS EQUIVALENTES</w:t>
      </w:r>
    </w:p>
    <w:tbl>
      <w:tblPr>
        <w:tblW w:w="11483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851"/>
        <w:gridCol w:w="3685"/>
        <w:gridCol w:w="1559"/>
        <w:gridCol w:w="567"/>
        <w:gridCol w:w="3119"/>
      </w:tblGrid>
      <w:tr w:rsidR="0027702A" w:rsidRPr="00CA3D80" w14:paraId="4D753564" w14:textId="77777777" w:rsidTr="00F75775">
        <w:trPr>
          <w:trHeight w:val="300"/>
        </w:trPr>
        <w:tc>
          <w:tcPr>
            <w:tcW w:w="11483" w:type="dxa"/>
            <w:gridSpan w:val="6"/>
          </w:tcPr>
          <w:p w14:paraId="25E7ECD4" w14:textId="12A9F74D" w:rsidR="0027702A" w:rsidRPr="009A2DCD" w:rsidRDefault="0027702A" w:rsidP="00F757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A2DCD">
              <w:rPr>
                <w:b/>
                <w:sz w:val="20"/>
                <w:szCs w:val="18"/>
              </w:rPr>
              <w:t>SECCIÓN I</w:t>
            </w:r>
            <w:r w:rsidR="003F3208">
              <w:rPr>
                <w:b/>
                <w:sz w:val="20"/>
                <w:szCs w:val="18"/>
              </w:rPr>
              <w:t xml:space="preserve"> – ESTA SECCIÓN DEBE SER LLENADA POR EL </w:t>
            </w:r>
            <w:r w:rsidR="00F75775">
              <w:rPr>
                <w:b/>
                <w:sz w:val="20"/>
                <w:szCs w:val="18"/>
              </w:rPr>
              <w:t>SOLICITANTE</w:t>
            </w:r>
          </w:p>
        </w:tc>
      </w:tr>
      <w:tr w:rsidR="0027702A" w:rsidRPr="00CA3D80" w14:paraId="35D93888" w14:textId="77777777" w:rsidTr="00F75775">
        <w:trPr>
          <w:trHeight w:val="56"/>
        </w:trPr>
        <w:tc>
          <w:tcPr>
            <w:tcW w:w="2553" w:type="dxa"/>
            <w:gridSpan w:val="2"/>
          </w:tcPr>
          <w:p w14:paraId="248E15E5" w14:textId="77777777" w:rsidR="0027702A" w:rsidRPr="00EF47DE" w:rsidRDefault="0027702A" w:rsidP="0027702A">
            <w:pPr>
              <w:spacing w:after="0" w:line="240" w:lineRule="auto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FECHA DE SOLICITUD:</w:t>
            </w:r>
          </w:p>
        </w:tc>
        <w:tc>
          <w:tcPr>
            <w:tcW w:w="3685" w:type="dxa"/>
          </w:tcPr>
          <w:p w14:paraId="79EAC07D" w14:textId="77777777" w:rsidR="0027702A" w:rsidRPr="0027702A" w:rsidRDefault="0027702A" w:rsidP="0005271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14:paraId="3DE7747F" w14:textId="77777777" w:rsidR="0027702A" w:rsidRPr="0027702A" w:rsidRDefault="0027702A" w:rsidP="0005271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7702A">
              <w:rPr>
                <w:b/>
                <w:sz w:val="18"/>
                <w:szCs w:val="18"/>
              </w:rPr>
              <w:t>PERIODO ACADÉMICO</w:t>
            </w:r>
            <w:r>
              <w:rPr>
                <w:b/>
                <w:sz w:val="18"/>
                <w:szCs w:val="18"/>
              </w:rPr>
              <w:t>:</w:t>
            </w:r>
            <w:r w:rsidRPr="0027702A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</w:tcPr>
          <w:p w14:paraId="736CF3FD" w14:textId="77777777" w:rsidR="0027702A" w:rsidRPr="0027702A" w:rsidRDefault="0027702A" w:rsidP="0005271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7702A" w:rsidRPr="00CA3D80" w14:paraId="0BC0B106" w14:textId="77777777" w:rsidTr="00F75775">
        <w:trPr>
          <w:trHeight w:val="56"/>
        </w:trPr>
        <w:tc>
          <w:tcPr>
            <w:tcW w:w="2553" w:type="dxa"/>
            <w:gridSpan w:val="2"/>
          </w:tcPr>
          <w:p w14:paraId="695A8A8D" w14:textId="77777777" w:rsidR="0027702A" w:rsidRDefault="0027702A" w:rsidP="0027702A">
            <w:pPr>
              <w:spacing w:after="0" w:line="240" w:lineRule="auto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UNIDAD ACADÉMICA:</w:t>
            </w:r>
          </w:p>
        </w:tc>
        <w:tc>
          <w:tcPr>
            <w:tcW w:w="8930" w:type="dxa"/>
            <w:gridSpan w:val="4"/>
          </w:tcPr>
          <w:p w14:paraId="5182388F" w14:textId="77777777" w:rsidR="0027702A" w:rsidRPr="0027702A" w:rsidRDefault="0027702A" w:rsidP="0005271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7702A" w:rsidRPr="00CA3D80" w14:paraId="2FD43942" w14:textId="77777777" w:rsidTr="00F75775">
        <w:trPr>
          <w:trHeight w:val="56"/>
        </w:trPr>
        <w:tc>
          <w:tcPr>
            <w:tcW w:w="2553" w:type="dxa"/>
            <w:gridSpan w:val="2"/>
          </w:tcPr>
          <w:p w14:paraId="7A53FC4E" w14:textId="77777777" w:rsidR="0027702A" w:rsidRDefault="0027702A" w:rsidP="0027702A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EF47DE">
              <w:rPr>
                <w:b/>
                <w:sz w:val="18"/>
                <w:szCs w:val="20"/>
              </w:rPr>
              <w:t>CARRERA O PROGRAMA</w:t>
            </w:r>
            <w:r>
              <w:rPr>
                <w:b/>
                <w:sz w:val="18"/>
                <w:szCs w:val="20"/>
              </w:rPr>
              <w:t>:</w:t>
            </w:r>
          </w:p>
        </w:tc>
        <w:tc>
          <w:tcPr>
            <w:tcW w:w="8930" w:type="dxa"/>
            <w:gridSpan w:val="4"/>
          </w:tcPr>
          <w:p w14:paraId="03034755" w14:textId="77777777" w:rsidR="0027702A" w:rsidRPr="0027702A" w:rsidRDefault="0027702A" w:rsidP="0005271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7702A" w:rsidRPr="00CA3D80" w14:paraId="6ACC2EFF" w14:textId="77777777" w:rsidTr="00F75775">
        <w:trPr>
          <w:trHeight w:val="56"/>
        </w:trPr>
        <w:tc>
          <w:tcPr>
            <w:tcW w:w="2553" w:type="dxa"/>
            <w:gridSpan w:val="2"/>
          </w:tcPr>
          <w:p w14:paraId="7BA5675A" w14:textId="7E65BBA5" w:rsidR="0027702A" w:rsidRDefault="00F75775" w:rsidP="00F75775">
            <w:pPr>
              <w:spacing w:after="0" w:line="240" w:lineRule="auto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CÉDULA/PASAPORTE</w:t>
            </w:r>
            <w:r w:rsidR="0027702A">
              <w:rPr>
                <w:b/>
                <w:sz w:val="18"/>
                <w:szCs w:val="20"/>
              </w:rPr>
              <w:t>:</w:t>
            </w:r>
          </w:p>
        </w:tc>
        <w:tc>
          <w:tcPr>
            <w:tcW w:w="8930" w:type="dxa"/>
            <w:gridSpan w:val="4"/>
          </w:tcPr>
          <w:p w14:paraId="137AD864" w14:textId="77777777" w:rsidR="0027702A" w:rsidRPr="0027702A" w:rsidRDefault="0027702A" w:rsidP="0027702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7702A" w:rsidRPr="007B6786" w14:paraId="1EB0C5D5" w14:textId="77777777" w:rsidTr="00F75775">
        <w:trPr>
          <w:trHeight w:val="56"/>
        </w:trPr>
        <w:tc>
          <w:tcPr>
            <w:tcW w:w="2553" w:type="dxa"/>
            <w:gridSpan w:val="2"/>
          </w:tcPr>
          <w:p w14:paraId="3633CF18" w14:textId="05902187" w:rsidR="0027702A" w:rsidRPr="00EF47DE" w:rsidRDefault="0027702A" w:rsidP="00F75775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EF47DE">
              <w:rPr>
                <w:b/>
                <w:sz w:val="18"/>
                <w:szCs w:val="20"/>
              </w:rPr>
              <w:t xml:space="preserve">NOMBRE DEL </w:t>
            </w:r>
            <w:r w:rsidR="00F75775">
              <w:rPr>
                <w:b/>
                <w:sz w:val="18"/>
                <w:szCs w:val="20"/>
              </w:rPr>
              <w:t>SOLICITANTE</w:t>
            </w:r>
            <w:r>
              <w:rPr>
                <w:b/>
                <w:sz w:val="18"/>
                <w:szCs w:val="20"/>
              </w:rPr>
              <w:t>:</w:t>
            </w:r>
          </w:p>
        </w:tc>
        <w:tc>
          <w:tcPr>
            <w:tcW w:w="8930" w:type="dxa"/>
            <w:gridSpan w:val="4"/>
          </w:tcPr>
          <w:p w14:paraId="7C9C9944" w14:textId="77777777" w:rsidR="0027702A" w:rsidRPr="0027702A" w:rsidRDefault="0027702A" w:rsidP="0027702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7702A" w:rsidRPr="00087716" w14:paraId="777E6A83" w14:textId="77777777" w:rsidTr="00F75775">
        <w:trPr>
          <w:trHeight w:val="1793"/>
        </w:trPr>
        <w:tc>
          <w:tcPr>
            <w:tcW w:w="11483" w:type="dxa"/>
            <w:gridSpan w:val="6"/>
          </w:tcPr>
          <w:tbl>
            <w:tblPr>
              <w:tblStyle w:val="Tablaconcuadrcula"/>
              <w:tblW w:w="11091" w:type="dxa"/>
              <w:tblLayout w:type="fixed"/>
              <w:tblLook w:val="04A0" w:firstRow="1" w:lastRow="0" w:firstColumn="1" w:lastColumn="0" w:noHBand="0" w:noVBand="1"/>
            </w:tblPr>
            <w:tblGrid>
              <w:gridCol w:w="8823"/>
              <w:gridCol w:w="1276"/>
              <w:gridCol w:w="992"/>
            </w:tblGrid>
            <w:tr w:rsidR="0027702A" w14:paraId="3F43C1E2" w14:textId="77777777" w:rsidTr="00F75775">
              <w:tc>
                <w:tcPr>
                  <w:tcW w:w="8823" w:type="dxa"/>
                  <w:vAlign w:val="center"/>
                </w:tcPr>
                <w:p w14:paraId="7EA2473B" w14:textId="77777777" w:rsidR="0027702A" w:rsidRPr="00BB5A70" w:rsidRDefault="0027702A" w:rsidP="00C46AF3">
                  <w:pPr>
                    <w:spacing w:after="0" w:line="240" w:lineRule="auto"/>
                    <w:jc w:val="center"/>
                    <w:rPr>
                      <w:color w:val="808080" w:themeColor="background1" w:themeShade="80"/>
                      <w:sz w:val="16"/>
                      <w:szCs w:val="20"/>
                    </w:rPr>
                  </w:pPr>
                  <w:r>
                    <w:rPr>
                      <w:b/>
                      <w:sz w:val="18"/>
                      <w:szCs w:val="20"/>
                    </w:rPr>
                    <w:t xml:space="preserve">TIPO DE </w:t>
                  </w:r>
                  <w:r w:rsidR="00C46AF3">
                    <w:rPr>
                      <w:b/>
                      <w:sz w:val="18"/>
                      <w:szCs w:val="20"/>
                    </w:rPr>
                    <w:t>RETIRO</w:t>
                  </w:r>
                </w:p>
              </w:tc>
              <w:tc>
                <w:tcPr>
                  <w:tcW w:w="1276" w:type="dxa"/>
                </w:tcPr>
                <w:p w14:paraId="32938DE2" w14:textId="77777777" w:rsidR="0027702A" w:rsidRPr="002A09FC" w:rsidRDefault="0027702A" w:rsidP="0027702A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8"/>
                    </w:rPr>
                  </w:pPr>
                  <w:r w:rsidRPr="002A09FC">
                    <w:rPr>
                      <w:b/>
                      <w:sz w:val="16"/>
                      <w:szCs w:val="18"/>
                    </w:rPr>
                    <w:t>Una o algunas asignaturas (*)</w:t>
                  </w:r>
                </w:p>
              </w:tc>
              <w:tc>
                <w:tcPr>
                  <w:tcW w:w="992" w:type="dxa"/>
                </w:tcPr>
                <w:p w14:paraId="61B6DCDC" w14:textId="77777777" w:rsidR="0027702A" w:rsidRPr="002A09FC" w:rsidRDefault="0027702A" w:rsidP="0027702A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8"/>
                    </w:rPr>
                  </w:pPr>
                  <w:r w:rsidRPr="002A09FC">
                    <w:rPr>
                      <w:b/>
                      <w:sz w:val="16"/>
                      <w:szCs w:val="18"/>
                    </w:rPr>
                    <w:t>Todas las asignaturas</w:t>
                  </w:r>
                </w:p>
              </w:tc>
            </w:tr>
            <w:tr w:rsidR="0027702A" w14:paraId="39F03663" w14:textId="77777777" w:rsidTr="00F75775">
              <w:tc>
                <w:tcPr>
                  <w:tcW w:w="8823" w:type="dxa"/>
                </w:tcPr>
                <w:p w14:paraId="2571CC67" w14:textId="77777777" w:rsidR="0027702A" w:rsidRPr="009C6110" w:rsidRDefault="0027702A" w:rsidP="0027702A">
                  <w:pPr>
                    <w:spacing w:after="0" w:line="240" w:lineRule="auto"/>
                    <w:rPr>
                      <w:b/>
                      <w:sz w:val="18"/>
                      <w:szCs w:val="20"/>
                    </w:rPr>
                  </w:pPr>
                  <w:r w:rsidRPr="009C6110">
                    <w:rPr>
                      <w:b/>
                      <w:sz w:val="18"/>
                      <w:szCs w:val="20"/>
                    </w:rPr>
                    <w:t>Retiro voluntario de asignaturas</w:t>
                  </w:r>
                  <w:r w:rsidR="009C6110" w:rsidRPr="009C6110">
                    <w:rPr>
                      <w:b/>
                      <w:sz w:val="18"/>
                      <w:szCs w:val="20"/>
                    </w:rPr>
                    <w:t xml:space="preserve"> semestrales de tercer y cuarto nivel</w:t>
                  </w:r>
                </w:p>
                <w:p w14:paraId="19BB41F8" w14:textId="77777777" w:rsidR="0027702A" w:rsidRPr="002A09FC" w:rsidRDefault="003F3208" w:rsidP="003F3208">
                  <w:pPr>
                    <w:spacing w:after="0" w:line="240" w:lineRule="auto"/>
                    <w:rPr>
                      <w:color w:val="808080" w:themeColor="background1" w:themeShade="80"/>
                      <w:sz w:val="14"/>
                      <w:szCs w:val="20"/>
                    </w:rPr>
                  </w:pPr>
                  <w:r>
                    <w:rPr>
                      <w:color w:val="808080" w:themeColor="background1" w:themeShade="80"/>
                      <w:sz w:val="14"/>
                      <w:szCs w:val="20"/>
                    </w:rPr>
                    <w:t>Se puede solicitar h</w:t>
                  </w:r>
                  <w:r w:rsidR="0027702A" w:rsidRPr="002A09FC">
                    <w:rPr>
                      <w:color w:val="808080" w:themeColor="background1" w:themeShade="80"/>
                      <w:sz w:val="14"/>
                      <w:szCs w:val="20"/>
                    </w:rPr>
                    <w:t>asta 30 días contados a partir de la fecha de inicio de clase</w:t>
                  </w:r>
                  <w:r w:rsidR="00F0544E">
                    <w:rPr>
                      <w:color w:val="808080" w:themeColor="background1" w:themeShade="80"/>
                      <w:sz w:val="14"/>
                      <w:szCs w:val="20"/>
                    </w:rPr>
                    <w:t>s</w:t>
                  </w:r>
                  <w:r w:rsidR="0027702A">
                    <w:rPr>
                      <w:color w:val="808080" w:themeColor="background1" w:themeShade="80"/>
                      <w:sz w:val="14"/>
                      <w:szCs w:val="20"/>
                    </w:rPr>
                    <w:t>.</w:t>
                  </w:r>
                </w:p>
              </w:tc>
              <w:tc>
                <w:tcPr>
                  <w:tcW w:w="1276" w:type="dxa"/>
                </w:tcPr>
                <w:p w14:paraId="3FDE8390" w14:textId="77777777" w:rsidR="0027702A" w:rsidRPr="00F27F0A" w:rsidRDefault="0027702A" w:rsidP="0027702A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14:paraId="5669F531" w14:textId="77777777" w:rsidR="0027702A" w:rsidRPr="00F27F0A" w:rsidRDefault="0027702A" w:rsidP="0027702A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27702A" w14:paraId="195C5828" w14:textId="77777777" w:rsidTr="00F75775">
              <w:tc>
                <w:tcPr>
                  <w:tcW w:w="8823" w:type="dxa"/>
                </w:tcPr>
                <w:p w14:paraId="4F6348C8" w14:textId="77777777" w:rsidR="0027702A" w:rsidRPr="009C6110" w:rsidRDefault="0027702A" w:rsidP="0027702A">
                  <w:pPr>
                    <w:spacing w:after="0" w:line="240" w:lineRule="auto"/>
                    <w:rPr>
                      <w:b/>
                      <w:sz w:val="18"/>
                      <w:szCs w:val="20"/>
                    </w:rPr>
                  </w:pPr>
                  <w:r w:rsidRPr="009C6110">
                    <w:rPr>
                      <w:b/>
                      <w:sz w:val="18"/>
                      <w:szCs w:val="20"/>
                    </w:rPr>
                    <w:t xml:space="preserve">Retiro voluntario de asignaturas modulares de </w:t>
                  </w:r>
                  <w:r w:rsidR="002A4943">
                    <w:rPr>
                      <w:b/>
                      <w:sz w:val="18"/>
                      <w:szCs w:val="20"/>
                    </w:rPr>
                    <w:t>tercer y cuarto nivel</w:t>
                  </w:r>
                </w:p>
                <w:p w14:paraId="2EEC122D" w14:textId="77777777" w:rsidR="0027702A" w:rsidRDefault="003F3208" w:rsidP="003F3208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color w:val="808080" w:themeColor="background1" w:themeShade="80"/>
                      <w:sz w:val="14"/>
                      <w:szCs w:val="20"/>
                    </w:rPr>
                    <w:t>Se puede solicitar s</w:t>
                  </w:r>
                  <w:r w:rsidR="0027702A" w:rsidRPr="002A09FC">
                    <w:rPr>
                      <w:color w:val="808080" w:themeColor="background1" w:themeShade="80"/>
                      <w:sz w:val="14"/>
                      <w:szCs w:val="20"/>
                    </w:rPr>
                    <w:t>olamente si no se ha cumplido el 30% de horas del componente de aprendizaje en contacto con el docente</w:t>
                  </w:r>
                  <w:r w:rsidR="0027702A">
                    <w:rPr>
                      <w:color w:val="808080" w:themeColor="background1" w:themeShade="80"/>
                      <w:sz w:val="16"/>
                      <w:szCs w:val="20"/>
                    </w:rPr>
                    <w:t>.</w:t>
                  </w:r>
                </w:p>
              </w:tc>
              <w:tc>
                <w:tcPr>
                  <w:tcW w:w="1276" w:type="dxa"/>
                </w:tcPr>
                <w:p w14:paraId="318202F1" w14:textId="77777777" w:rsidR="0027702A" w:rsidRDefault="0027702A" w:rsidP="0027702A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92" w:type="dxa"/>
                </w:tcPr>
                <w:p w14:paraId="63B7B309" w14:textId="77777777" w:rsidR="0027702A" w:rsidRDefault="0027702A" w:rsidP="0027702A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</w:tr>
            <w:tr w:rsidR="0027702A" w14:paraId="15A3FE48" w14:textId="77777777" w:rsidTr="00F75775">
              <w:tc>
                <w:tcPr>
                  <w:tcW w:w="8823" w:type="dxa"/>
                  <w:tcBorders>
                    <w:bottom w:val="single" w:sz="4" w:space="0" w:color="auto"/>
                  </w:tcBorders>
                </w:tcPr>
                <w:p w14:paraId="06AEC1FD" w14:textId="77777777" w:rsidR="0027702A" w:rsidRPr="009C6110" w:rsidRDefault="0027702A" w:rsidP="0027702A">
                  <w:pPr>
                    <w:spacing w:after="0" w:line="240" w:lineRule="auto"/>
                    <w:rPr>
                      <w:b/>
                      <w:sz w:val="18"/>
                      <w:szCs w:val="20"/>
                    </w:rPr>
                  </w:pPr>
                  <w:r w:rsidRPr="009C6110">
                    <w:rPr>
                      <w:b/>
                      <w:sz w:val="18"/>
                      <w:szCs w:val="20"/>
                    </w:rPr>
                    <w:t>Retiro de asignaturas por caso fortuito o fuerza mayor</w:t>
                  </w:r>
                  <w:r w:rsidR="009C6110" w:rsidRPr="009C6110">
                    <w:rPr>
                      <w:b/>
                      <w:sz w:val="18"/>
                      <w:szCs w:val="20"/>
                    </w:rPr>
                    <w:t xml:space="preserve"> de tercer y cuarto nivel </w:t>
                  </w:r>
                </w:p>
                <w:p w14:paraId="7954B703" w14:textId="77777777" w:rsidR="0027702A" w:rsidRDefault="003F3208" w:rsidP="003F3208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color w:val="808080" w:themeColor="background1" w:themeShade="80"/>
                      <w:sz w:val="14"/>
                      <w:szCs w:val="20"/>
                    </w:rPr>
                    <w:t>Se puede solicitar l</w:t>
                  </w:r>
                  <w:r w:rsidR="0027702A" w:rsidRPr="002A09FC">
                    <w:rPr>
                      <w:color w:val="808080" w:themeColor="background1" w:themeShade="80"/>
                      <w:sz w:val="14"/>
                      <w:szCs w:val="20"/>
                    </w:rPr>
                    <w:t>uego de que culmina el retiro voluntario hasta 5 días laborables de</w:t>
                  </w:r>
                  <w:r>
                    <w:rPr>
                      <w:color w:val="808080" w:themeColor="background1" w:themeShade="80"/>
                      <w:sz w:val="14"/>
                      <w:szCs w:val="20"/>
                    </w:rPr>
                    <w:t>spués de</w:t>
                  </w:r>
                  <w:r w:rsidR="0027702A" w:rsidRPr="002A09FC">
                    <w:rPr>
                      <w:color w:val="808080" w:themeColor="background1" w:themeShade="80"/>
                      <w:sz w:val="14"/>
                      <w:szCs w:val="20"/>
                    </w:rPr>
                    <w:t xml:space="preserve"> haber superado el caso fortuito o fuerza mayor. El plazo máximo de presentación es el último día de clases.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14:paraId="41FDDF75" w14:textId="77777777" w:rsidR="0027702A" w:rsidRDefault="0027702A" w:rsidP="0027702A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14:paraId="43725E99" w14:textId="77777777" w:rsidR="0027702A" w:rsidRDefault="0027702A" w:rsidP="0027702A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</w:tr>
            <w:tr w:rsidR="0027702A" w14:paraId="35C2DFF0" w14:textId="77777777" w:rsidTr="00F75775">
              <w:tc>
                <w:tcPr>
                  <w:tcW w:w="8823" w:type="dxa"/>
                  <w:tcBorders>
                    <w:bottom w:val="single" w:sz="4" w:space="0" w:color="auto"/>
                  </w:tcBorders>
                </w:tcPr>
                <w:p w14:paraId="4F5EDCCF" w14:textId="77777777" w:rsidR="0027702A" w:rsidRPr="009C6110" w:rsidRDefault="0027702A" w:rsidP="0027702A">
                  <w:pPr>
                    <w:spacing w:after="0" w:line="240" w:lineRule="auto"/>
                    <w:rPr>
                      <w:b/>
                      <w:sz w:val="18"/>
                      <w:szCs w:val="20"/>
                    </w:rPr>
                  </w:pPr>
                  <w:r w:rsidRPr="009C6110">
                    <w:rPr>
                      <w:b/>
                      <w:sz w:val="18"/>
                      <w:szCs w:val="20"/>
                    </w:rPr>
                    <w:t>Retiro extemporáneo de asignaturas por caso fortuito o fuerza mayor</w:t>
                  </w:r>
                  <w:r w:rsidR="009C6110" w:rsidRPr="009C6110">
                    <w:rPr>
                      <w:b/>
                      <w:sz w:val="18"/>
                      <w:szCs w:val="20"/>
                    </w:rPr>
                    <w:t xml:space="preserve"> de tercer y cuarto nivel </w:t>
                  </w:r>
                </w:p>
                <w:p w14:paraId="0549C413" w14:textId="77777777" w:rsidR="0027702A" w:rsidRPr="00B96A66" w:rsidRDefault="003F3208" w:rsidP="003F3208">
                  <w:pPr>
                    <w:spacing w:after="0" w:line="240" w:lineRule="auto"/>
                    <w:rPr>
                      <w:color w:val="808080" w:themeColor="background1" w:themeShade="80"/>
                      <w:sz w:val="16"/>
                      <w:szCs w:val="20"/>
                    </w:rPr>
                  </w:pPr>
                  <w:r>
                    <w:rPr>
                      <w:color w:val="808080" w:themeColor="background1" w:themeShade="80"/>
                      <w:sz w:val="14"/>
                      <w:szCs w:val="20"/>
                    </w:rPr>
                    <w:t>Se puede solicitar d</w:t>
                  </w:r>
                  <w:r w:rsidR="0027702A" w:rsidRPr="002A09FC">
                    <w:rPr>
                      <w:color w:val="808080" w:themeColor="background1" w:themeShade="80"/>
                      <w:sz w:val="14"/>
                      <w:szCs w:val="20"/>
                    </w:rPr>
                    <w:t xml:space="preserve">espués del último día de clases </w:t>
                  </w:r>
                  <w:r>
                    <w:rPr>
                      <w:color w:val="808080" w:themeColor="background1" w:themeShade="80"/>
                      <w:sz w:val="14"/>
                      <w:szCs w:val="20"/>
                    </w:rPr>
                    <w:t>siempre que</w:t>
                  </w:r>
                  <w:r w:rsidR="0027702A" w:rsidRPr="002A09FC">
                    <w:rPr>
                      <w:color w:val="808080" w:themeColor="background1" w:themeShade="80"/>
                      <w:sz w:val="14"/>
                      <w:szCs w:val="20"/>
                    </w:rPr>
                    <w:t xml:space="preserve"> el caso fortuito o fuerza mayor no permitió la presentación en el plazo establecido y hasta la fecha </w:t>
                  </w:r>
                  <w:r w:rsidR="00F32659">
                    <w:rPr>
                      <w:color w:val="808080" w:themeColor="background1" w:themeShade="80"/>
                      <w:sz w:val="14"/>
                      <w:szCs w:val="20"/>
                    </w:rPr>
                    <w:t xml:space="preserve">determinada </w:t>
                  </w:r>
                  <w:r w:rsidR="0027702A" w:rsidRPr="002A09FC">
                    <w:rPr>
                      <w:color w:val="808080" w:themeColor="background1" w:themeShade="80"/>
                      <w:sz w:val="14"/>
                      <w:szCs w:val="20"/>
                    </w:rPr>
                    <w:t>en el Calendario Académico.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14:paraId="79F3BC54" w14:textId="77777777" w:rsidR="0027702A" w:rsidRDefault="0027702A" w:rsidP="0027702A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14:paraId="168CE1E6" w14:textId="77777777" w:rsidR="0027702A" w:rsidRDefault="0027702A" w:rsidP="0027702A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</w:tr>
            <w:tr w:rsidR="00F75775" w14:paraId="62A82DDB" w14:textId="77777777" w:rsidTr="00F75775">
              <w:trPr>
                <w:trHeight w:val="153"/>
              </w:trPr>
              <w:tc>
                <w:tcPr>
                  <w:tcW w:w="11091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16DF6F7" w14:textId="77777777" w:rsidR="00F75775" w:rsidRDefault="00F75775" w:rsidP="002A4943">
                  <w:pPr>
                    <w:spacing w:after="0" w:line="240" w:lineRule="auto"/>
                    <w:rPr>
                      <w:b/>
                    </w:rPr>
                  </w:pPr>
                  <w:r w:rsidRPr="00F75775">
                    <w:rPr>
                      <w:rFonts w:asciiTheme="minorHAnsi" w:hAnsiTheme="minorHAnsi" w:cstheme="minorHAnsi"/>
                      <w:b/>
                      <w:sz w:val="14"/>
                      <w:szCs w:val="16"/>
                    </w:rPr>
                    <w:t>IMPORTANTE:</w:t>
                  </w:r>
                  <w:r w:rsidRPr="00F75775">
                    <w:rPr>
                      <w:rFonts w:asciiTheme="minorHAnsi" w:hAnsiTheme="minorHAnsi" w:cstheme="minorHAnsi"/>
                      <w:sz w:val="14"/>
                      <w:szCs w:val="16"/>
                    </w:rPr>
                    <w:t xml:space="preserve"> en caso de que la asignatura para la cual se solicita el retiro tenga correquisitos, dependencias o asociaciones, todas estas asignaturas serán eliminadas.</w:t>
                  </w:r>
                </w:p>
              </w:tc>
            </w:tr>
          </w:tbl>
          <w:p w14:paraId="68F41960" w14:textId="77777777" w:rsidR="0027702A" w:rsidRDefault="0027702A" w:rsidP="0027702A">
            <w:pPr>
              <w:spacing w:after="0" w:line="240" w:lineRule="auto"/>
              <w:rPr>
                <w:b/>
              </w:rPr>
            </w:pPr>
          </w:p>
        </w:tc>
      </w:tr>
      <w:tr w:rsidR="0027702A" w:rsidRPr="00CA3D80" w14:paraId="0E30853C" w14:textId="77777777" w:rsidTr="00F75775">
        <w:tc>
          <w:tcPr>
            <w:tcW w:w="11483" w:type="dxa"/>
            <w:gridSpan w:val="6"/>
          </w:tcPr>
          <w:tbl>
            <w:tblPr>
              <w:tblpPr w:leftFromText="180" w:rightFromText="180" w:vertAnchor="page" w:horzAnchor="margin" w:tblpY="23"/>
              <w:tblOverlap w:val="never"/>
              <w:tblW w:w="1105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415"/>
              <w:gridCol w:w="9637"/>
            </w:tblGrid>
            <w:tr w:rsidR="0027702A" w:rsidRPr="00822F08" w14:paraId="09EABA72" w14:textId="77777777" w:rsidTr="00F75775">
              <w:trPr>
                <w:trHeight w:val="269"/>
              </w:trPr>
              <w:tc>
                <w:tcPr>
                  <w:tcW w:w="5000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7C92058" w14:textId="77777777" w:rsidR="0027702A" w:rsidRPr="00B96A66" w:rsidRDefault="003F3208" w:rsidP="003F3208">
                  <w:pPr>
                    <w:spacing w:after="0" w:line="240" w:lineRule="auto"/>
                    <w:rPr>
                      <w:i/>
                      <w:sz w:val="16"/>
                      <w:szCs w:val="20"/>
                    </w:rPr>
                  </w:pPr>
                  <w:r>
                    <w:rPr>
                      <w:i/>
                      <w:sz w:val="16"/>
                      <w:szCs w:val="20"/>
                    </w:rPr>
                    <w:t xml:space="preserve">*Esta sección solo debe llenarse en caso de solicitar el retiro </w:t>
                  </w:r>
                  <w:r w:rsidR="0027702A" w:rsidRPr="00B96A66">
                    <w:rPr>
                      <w:i/>
                      <w:sz w:val="16"/>
                      <w:szCs w:val="20"/>
                    </w:rPr>
                    <w:t xml:space="preserve">de una o </w:t>
                  </w:r>
                  <w:r w:rsidR="0027702A">
                    <w:rPr>
                      <w:i/>
                      <w:sz w:val="16"/>
                      <w:szCs w:val="20"/>
                    </w:rPr>
                    <w:t xml:space="preserve">de </w:t>
                  </w:r>
                  <w:r w:rsidR="0027702A" w:rsidRPr="00B96A66">
                    <w:rPr>
                      <w:i/>
                      <w:sz w:val="16"/>
                      <w:szCs w:val="20"/>
                    </w:rPr>
                    <w:t>algunas asignaturas</w:t>
                  </w:r>
                </w:p>
              </w:tc>
            </w:tr>
            <w:tr w:rsidR="0027702A" w:rsidRPr="00822F08" w14:paraId="6236D1A8" w14:textId="77777777" w:rsidTr="00F75775">
              <w:trPr>
                <w:trHeight w:val="216"/>
              </w:trPr>
              <w:tc>
                <w:tcPr>
                  <w:tcW w:w="64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FF5F2A" w14:textId="77777777" w:rsidR="0027702A" w:rsidRPr="00822F08" w:rsidRDefault="0027702A" w:rsidP="0027702A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Código</w:t>
                  </w:r>
                </w:p>
              </w:tc>
              <w:tc>
                <w:tcPr>
                  <w:tcW w:w="436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BF28721" w14:textId="77777777" w:rsidR="0027702A" w:rsidRPr="00822F08" w:rsidRDefault="000569C5" w:rsidP="0027702A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Asignatura</w:t>
                  </w:r>
                </w:p>
              </w:tc>
            </w:tr>
            <w:tr w:rsidR="0027702A" w:rsidRPr="00822F08" w14:paraId="363F6FC0" w14:textId="77777777" w:rsidTr="00F75775">
              <w:trPr>
                <w:trHeight w:val="284"/>
              </w:trPr>
              <w:tc>
                <w:tcPr>
                  <w:tcW w:w="64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15FD9C" w14:textId="77777777" w:rsidR="0027702A" w:rsidRDefault="0027702A" w:rsidP="0027702A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6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2AF32E0" w14:textId="77777777" w:rsidR="0027702A" w:rsidRPr="00822F08" w:rsidRDefault="0027702A" w:rsidP="0027702A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27702A" w:rsidRPr="00822F08" w14:paraId="3146784B" w14:textId="77777777" w:rsidTr="00F75775">
              <w:trPr>
                <w:trHeight w:val="284"/>
              </w:trPr>
              <w:tc>
                <w:tcPr>
                  <w:tcW w:w="64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AAEF151" w14:textId="77777777" w:rsidR="0027702A" w:rsidRDefault="0027702A" w:rsidP="0027702A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6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46C7EB9" w14:textId="77777777" w:rsidR="0027702A" w:rsidRPr="00822F08" w:rsidRDefault="0027702A" w:rsidP="0027702A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27702A" w:rsidRPr="00822F08" w14:paraId="1650FD8A" w14:textId="77777777" w:rsidTr="00F75775">
              <w:trPr>
                <w:trHeight w:val="284"/>
              </w:trPr>
              <w:tc>
                <w:tcPr>
                  <w:tcW w:w="64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7819D19" w14:textId="77777777" w:rsidR="0027702A" w:rsidRDefault="0027702A" w:rsidP="0027702A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6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74CFB4" w14:textId="77777777" w:rsidR="0027702A" w:rsidRPr="00822F08" w:rsidRDefault="0027702A" w:rsidP="0027702A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27702A" w:rsidRPr="00822F08" w14:paraId="7AAD1B3A" w14:textId="77777777" w:rsidTr="00F75775">
              <w:trPr>
                <w:trHeight w:val="284"/>
              </w:trPr>
              <w:tc>
                <w:tcPr>
                  <w:tcW w:w="64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C1B661C" w14:textId="77777777" w:rsidR="0027702A" w:rsidRDefault="0027702A" w:rsidP="0027702A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6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22904E3" w14:textId="77777777" w:rsidR="0027702A" w:rsidRPr="00822F08" w:rsidRDefault="0027702A" w:rsidP="0027702A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27702A" w:rsidRPr="00822F08" w14:paraId="2D7EFA64" w14:textId="77777777" w:rsidTr="00F75775">
              <w:trPr>
                <w:trHeight w:val="284"/>
              </w:trPr>
              <w:tc>
                <w:tcPr>
                  <w:tcW w:w="64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DFA8B10" w14:textId="77777777" w:rsidR="0027702A" w:rsidRDefault="0027702A" w:rsidP="0027702A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6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FB5D37B" w14:textId="77777777" w:rsidR="0027702A" w:rsidRPr="00822F08" w:rsidRDefault="0027702A" w:rsidP="0027702A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7B588699" w14:textId="77777777" w:rsidR="0027702A" w:rsidRPr="00CA3D80" w:rsidRDefault="0027702A" w:rsidP="0027702A">
            <w:pPr>
              <w:spacing w:after="0" w:line="240" w:lineRule="auto"/>
            </w:pPr>
          </w:p>
        </w:tc>
      </w:tr>
      <w:tr w:rsidR="0027702A" w:rsidRPr="00CA3D80" w14:paraId="6552D56C" w14:textId="77777777" w:rsidTr="00F75775">
        <w:trPr>
          <w:trHeight w:val="430"/>
        </w:trPr>
        <w:tc>
          <w:tcPr>
            <w:tcW w:w="2553" w:type="dxa"/>
            <w:gridSpan w:val="2"/>
          </w:tcPr>
          <w:p w14:paraId="767406C4" w14:textId="77777777" w:rsidR="0027702A" w:rsidRPr="0027702A" w:rsidRDefault="0027702A" w:rsidP="0027702A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27702A">
              <w:rPr>
                <w:b/>
                <w:sz w:val="18"/>
                <w:szCs w:val="20"/>
              </w:rPr>
              <w:t>JUSTIFICACION:</w:t>
            </w:r>
          </w:p>
        </w:tc>
        <w:tc>
          <w:tcPr>
            <w:tcW w:w="8930" w:type="dxa"/>
            <w:gridSpan w:val="4"/>
          </w:tcPr>
          <w:p w14:paraId="5C348157" w14:textId="77777777" w:rsidR="0027702A" w:rsidRDefault="0027702A" w:rsidP="0027702A">
            <w:pPr>
              <w:spacing w:after="0" w:line="240" w:lineRule="auto"/>
            </w:pPr>
          </w:p>
        </w:tc>
      </w:tr>
      <w:tr w:rsidR="0027702A" w:rsidRPr="00CA3D80" w14:paraId="5B7CD916" w14:textId="77777777" w:rsidTr="00F75775">
        <w:tc>
          <w:tcPr>
            <w:tcW w:w="2553" w:type="dxa"/>
            <w:gridSpan w:val="2"/>
          </w:tcPr>
          <w:p w14:paraId="35D282E0" w14:textId="77777777" w:rsidR="0027702A" w:rsidRPr="0027702A" w:rsidRDefault="0027702A" w:rsidP="0027702A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27702A">
              <w:rPr>
                <w:b/>
                <w:sz w:val="18"/>
                <w:szCs w:val="20"/>
              </w:rPr>
              <w:t>DETALLE DE DOCUMENTACIÓN DE SOPORTE</w:t>
            </w:r>
            <w:r w:rsidR="00034BAB">
              <w:rPr>
                <w:b/>
                <w:sz w:val="18"/>
                <w:szCs w:val="20"/>
              </w:rPr>
              <w:t>:</w:t>
            </w:r>
            <w:r w:rsidRPr="0027702A">
              <w:rPr>
                <w:b/>
                <w:sz w:val="18"/>
                <w:szCs w:val="20"/>
              </w:rPr>
              <w:t xml:space="preserve"> </w:t>
            </w:r>
          </w:p>
        </w:tc>
        <w:tc>
          <w:tcPr>
            <w:tcW w:w="8930" w:type="dxa"/>
            <w:gridSpan w:val="4"/>
          </w:tcPr>
          <w:p w14:paraId="67F3A1C4" w14:textId="77777777" w:rsidR="0027702A" w:rsidRDefault="0027702A" w:rsidP="00034BAB">
            <w:pPr>
              <w:spacing w:after="0" w:line="240" w:lineRule="auto"/>
              <w:rPr>
                <w:i/>
                <w:color w:val="808080" w:themeColor="background1" w:themeShade="80"/>
                <w:sz w:val="16"/>
                <w:szCs w:val="20"/>
              </w:rPr>
            </w:pPr>
            <w:r w:rsidRPr="005656F8">
              <w:rPr>
                <w:i/>
                <w:color w:val="808080" w:themeColor="background1" w:themeShade="80"/>
                <w:sz w:val="16"/>
                <w:szCs w:val="20"/>
              </w:rPr>
              <w:t xml:space="preserve">Para </w:t>
            </w:r>
            <w:r w:rsidR="00034BAB">
              <w:rPr>
                <w:i/>
                <w:color w:val="808080" w:themeColor="background1" w:themeShade="80"/>
                <w:sz w:val="16"/>
                <w:szCs w:val="20"/>
              </w:rPr>
              <w:t xml:space="preserve">el </w:t>
            </w:r>
            <w:r w:rsidRPr="005656F8">
              <w:rPr>
                <w:i/>
                <w:color w:val="808080" w:themeColor="background1" w:themeShade="80"/>
                <w:sz w:val="16"/>
                <w:szCs w:val="20"/>
              </w:rPr>
              <w:t>retiro de asignaturas por caso fortuito o fuerza mayor se debe adjuntar obligatoriamente la documentación que permita validar la justificación presentada</w:t>
            </w:r>
          </w:p>
          <w:p w14:paraId="0891C69B" w14:textId="77777777" w:rsidR="003F3208" w:rsidRPr="005656F8" w:rsidRDefault="003F3208" w:rsidP="00034BAB">
            <w:pPr>
              <w:spacing w:after="0" w:line="240" w:lineRule="auto"/>
              <w:rPr>
                <w:i/>
                <w:color w:val="808080" w:themeColor="background1" w:themeShade="80"/>
                <w:sz w:val="16"/>
                <w:szCs w:val="20"/>
              </w:rPr>
            </w:pPr>
          </w:p>
        </w:tc>
      </w:tr>
      <w:tr w:rsidR="00921B6B" w:rsidRPr="00CA3D80" w14:paraId="6F7E5CDF" w14:textId="77777777" w:rsidTr="00F75775">
        <w:trPr>
          <w:trHeight w:val="660"/>
        </w:trPr>
        <w:tc>
          <w:tcPr>
            <w:tcW w:w="2553" w:type="dxa"/>
            <w:gridSpan w:val="2"/>
            <w:tcBorders>
              <w:bottom w:val="single" w:sz="4" w:space="0" w:color="auto"/>
            </w:tcBorders>
          </w:tcPr>
          <w:p w14:paraId="1D113A93" w14:textId="29EAF4DE" w:rsidR="00921B6B" w:rsidRPr="002E6B10" w:rsidRDefault="00921B6B" w:rsidP="00F75775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2E6B10">
              <w:rPr>
                <w:b/>
                <w:sz w:val="18"/>
                <w:szCs w:val="20"/>
              </w:rPr>
              <w:t>RESPONSABILIDAD DE LA INFORMACIÓN Y CONSENTIMIENTO DE TRATAMIENTO DE DATOS</w:t>
            </w:r>
            <w:r w:rsidR="002E6B10" w:rsidRPr="002E6B10">
              <w:rPr>
                <w:b/>
                <w:sz w:val="18"/>
                <w:szCs w:val="20"/>
              </w:rPr>
              <w:t>:</w:t>
            </w:r>
          </w:p>
        </w:tc>
        <w:tc>
          <w:tcPr>
            <w:tcW w:w="8930" w:type="dxa"/>
            <w:gridSpan w:val="4"/>
            <w:vMerge w:val="restart"/>
          </w:tcPr>
          <w:p w14:paraId="62F04F7A" w14:textId="77777777" w:rsidR="00921B6B" w:rsidRPr="00F75775" w:rsidRDefault="00921B6B" w:rsidP="00921B6B">
            <w:pPr>
              <w:spacing w:after="0" w:line="240" w:lineRule="auto"/>
              <w:jc w:val="both"/>
              <w:rPr>
                <w:iCs/>
                <w:sz w:val="14"/>
                <w:szCs w:val="20"/>
              </w:rPr>
            </w:pPr>
            <w:r w:rsidRPr="00F75775">
              <w:rPr>
                <w:iCs/>
                <w:sz w:val="14"/>
                <w:szCs w:val="20"/>
              </w:rPr>
              <w:t>Declaro bajo juramento que la información de este formulario, así como la documentación adjunta al presente es veraz, legítima y auténtica.</w:t>
            </w:r>
          </w:p>
          <w:p w14:paraId="3825E771" w14:textId="77777777" w:rsidR="00921B6B" w:rsidRPr="00F75775" w:rsidRDefault="00921B6B" w:rsidP="00921B6B">
            <w:pPr>
              <w:spacing w:after="0" w:line="240" w:lineRule="auto"/>
              <w:jc w:val="both"/>
              <w:rPr>
                <w:iCs/>
                <w:sz w:val="14"/>
                <w:szCs w:val="20"/>
              </w:rPr>
            </w:pPr>
            <w:r w:rsidRPr="00F75775">
              <w:rPr>
                <w:iCs/>
                <w:sz w:val="14"/>
                <w:szCs w:val="20"/>
              </w:rPr>
              <w:t>Autorizo a la Escuela Politécnica Nacional para que pueda hacer uso de la información de este formulario, así como de la documentación adjunta para el análisis de la presente solicitud. Así también, autorizo a la Escuela Politécnica Nacional valide y verifique documentalmente en cualquier momento la información y documentación proporcionada por mi persona.</w:t>
            </w:r>
          </w:p>
          <w:p w14:paraId="3900D1D3" w14:textId="212CB803" w:rsidR="00921B6B" w:rsidRPr="002E6B10" w:rsidRDefault="00921B6B" w:rsidP="00921B6B">
            <w:pPr>
              <w:spacing w:after="0" w:line="240" w:lineRule="auto"/>
              <w:jc w:val="both"/>
              <w:rPr>
                <w:i/>
                <w:color w:val="808080" w:themeColor="background1" w:themeShade="80"/>
                <w:sz w:val="16"/>
                <w:szCs w:val="20"/>
              </w:rPr>
            </w:pPr>
            <w:r w:rsidRPr="00F75775">
              <w:rPr>
                <w:iCs/>
                <w:sz w:val="14"/>
                <w:szCs w:val="20"/>
              </w:rPr>
              <w:t>Tengo conocimiento que la Escuela Politécnica Nacional se reserva el derecho de iniciar las acciones administrativas a las que hubiere lugar para comprobar la veracidad, legitimidad y autenticidad de la información y documentación presentada, en caso de identificar lo contrario, se procederá a archivar el trámite sin perjuicio del inicio de los procesos o la aplicación de las sanciones que se puedan ejecutar en el marco del Código Orgánico Integral Penal (Art. 328, Art. 328.1), de la Ley Orgánica para La Optimización y Eficiencia de Trámites Administrativos (Art. 3 y Art. 10), de la Ley Orgánica de Educación Superior (Art. 207), así como del Reglamento de Disciplina y Sanciones de la Institución.</w:t>
            </w:r>
          </w:p>
        </w:tc>
      </w:tr>
      <w:tr w:rsidR="00921B6B" w:rsidRPr="00CA3D80" w14:paraId="1ECA4EF0" w14:textId="77777777" w:rsidTr="00F75775">
        <w:trPr>
          <w:trHeight w:val="619"/>
        </w:trPr>
        <w:tc>
          <w:tcPr>
            <w:tcW w:w="1702" w:type="dxa"/>
            <w:tcBorders>
              <w:top w:val="single" w:sz="4" w:space="0" w:color="auto"/>
              <w:right w:val="single" w:sz="4" w:space="0" w:color="auto"/>
            </w:tcBorders>
          </w:tcPr>
          <w:p w14:paraId="12E81A35" w14:textId="7B38AC9E" w:rsidR="00921B6B" w:rsidRPr="002E6B10" w:rsidRDefault="00F75775" w:rsidP="00F75775">
            <w:pPr>
              <w:spacing w:after="0" w:line="240" w:lineRule="auto"/>
              <w:rPr>
                <w:b/>
                <w:sz w:val="18"/>
                <w:szCs w:val="20"/>
              </w:rPr>
            </w:pPr>
            <w:r>
              <w:rPr>
                <w:b/>
                <w:i/>
                <w:iCs/>
                <w:sz w:val="18"/>
                <w:szCs w:val="18"/>
              </w:rPr>
              <w:t>Marcar con una 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60B93DE" w14:textId="77777777" w:rsidR="00921B6B" w:rsidRPr="002E6B10" w:rsidRDefault="00921B6B" w:rsidP="00921B6B">
            <w:pPr>
              <w:spacing w:after="0" w:line="240" w:lineRule="auto"/>
              <w:rPr>
                <w:b/>
                <w:sz w:val="18"/>
                <w:szCs w:val="20"/>
              </w:rPr>
            </w:pPr>
          </w:p>
        </w:tc>
        <w:tc>
          <w:tcPr>
            <w:tcW w:w="8930" w:type="dxa"/>
            <w:gridSpan w:val="4"/>
            <w:vMerge/>
          </w:tcPr>
          <w:p w14:paraId="6D422D21" w14:textId="3E163C14" w:rsidR="00921B6B" w:rsidRPr="002E6B10" w:rsidRDefault="00921B6B" w:rsidP="00921B6B">
            <w:pPr>
              <w:spacing w:after="0" w:line="240" w:lineRule="auto"/>
              <w:jc w:val="both"/>
              <w:rPr>
                <w:iCs/>
                <w:sz w:val="16"/>
                <w:szCs w:val="20"/>
              </w:rPr>
            </w:pPr>
          </w:p>
        </w:tc>
      </w:tr>
      <w:tr w:rsidR="00921B6B" w:rsidRPr="00CA3D80" w14:paraId="54B35383" w14:textId="77777777" w:rsidTr="00F75775">
        <w:trPr>
          <w:trHeight w:val="616"/>
        </w:trPr>
        <w:tc>
          <w:tcPr>
            <w:tcW w:w="2553" w:type="dxa"/>
            <w:gridSpan w:val="2"/>
          </w:tcPr>
          <w:p w14:paraId="5FA10458" w14:textId="0F0BA1DB" w:rsidR="00921B6B" w:rsidRPr="0027702A" w:rsidRDefault="00921B6B" w:rsidP="00F75775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27702A">
              <w:rPr>
                <w:b/>
                <w:sz w:val="18"/>
                <w:szCs w:val="20"/>
              </w:rPr>
              <w:t>FIRMA DEL</w:t>
            </w:r>
            <w:r>
              <w:rPr>
                <w:b/>
                <w:sz w:val="18"/>
                <w:szCs w:val="20"/>
              </w:rPr>
              <w:t xml:space="preserve"> </w:t>
            </w:r>
            <w:r w:rsidR="00F75775">
              <w:rPr>
                <w:b/>
                <w:sz w:val="18"/>
                <w:szCs w:val="20"/>
              </w:rPr>
              <w:t>SOLICITANTE</w:t>
            </w:r>
            <w:r>
              <w:rPr>
                <w:b/>
                <w:sz w:val="18"/>
                <w:szCs w:val="20"/>
              </w:rPr>
              <w:t>:</w:t>
            </w:r>
          </w:p>
        </w:tc>
        <w:tc>
          <w:tcPr>
            <w:tcW w:w="8930" w:type="dxa"/>
            <w:gridSpan w:val="4"/>
          </w:tcPr>
          <w:p w14:paraId="4742473A" w14:textId="40CFAAE4" w:rsidR="004A2D9F" w:rsidRPr="00EA4732" w:rsidRDefault="004A2D9F" w:rsidP="00921B6B">
            <w:pPr>
              <w:spacing w:after="0" w:line="240" w:lineRule="auto"/>
              <w:rPr>
                <w:highlight w:val="lightGray"/>
              </w:rPr>
            </w:pPr>
          </w:p>
        </w:tc>
      </w:tr>
      <w:tr w:rsidR="00921B6B" w:rsidRPr="00CA3D80" w14:paraId="6A4CEABC" w14:textId="77777777" w:rsidTr="00F75775">
        <w:trPr>
          <w:trHeight w:val="56"/>
        </w:trPr>
        <w:tc>
          <w:tcPr>
            <w:tcW w:w="11483" w:type="dxa"/>
            <w:gridSpan w:val="6"/>
          </w:tcPr>
          <w:p w14:paraId="7E97A174" w14:textId="77777777" w:rsidR="00921B6B" w:rsidRDefault="00921B6B" w:rsidP="00921B6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A2DCD">
              <w:rPr>
                <w:b/>
                <w:sz w:val="20"/>
                <w:szCs w:val="20"/>
              </w:rPr>
              <w:t>SECCIÓN II</w:t>
            </w:r>
            <w:r>
              <w:rPr>
                <w:b/>
                <w:sz w:val="20"/>
                <w:szCs w:val="20"/>
              </w:rPr>
              <w:t xml:space="preserve"> – ESTA SECCIÓN SOLO DEBE SER LLENADA POR LA DBP CUANDO CORRESPONDA</w:t>
            </w:r>
          </w:p>
          <w:p w14:paraId="1A19C951" w14:textId="77777777" w:rsidR="00921B6B" w:rsidRPr="009A2DCD" w:rsidRDefault="00921B6B" w:rsidP="00921B6B">
            <w:pPr>
              <w:spacing w:after="0" w:line="240" w:lineRule="auto"/>
              <w:jc w:val="center"/>
              <w:rPr>
                <w:highlight w:val="lightGray"/>
              </w:rPr>
            </w:pPr>
            <w:r>
              <w:rPr>
                <w:sz w:val="16"/>
                <w:szCs w:val="20"/>
              </w:rPr>
              <w:t xml:space="preserve">INFORME DE </w:t>
            </w:r>
            <w:r w:rsidRPr="009A2DCD">
              <w:rPr>
                <w:sz w:val="16"/>
                <w:szCs w:val="20"/>
              </w:rPr>
              <w:t>CASO FORTUITO O FUERZA MAYOR</w:t>
            </w:r>
          </w:p>
        </w:tc>
      </w:tr>
      <w:tr w:rsidR="00921B6B" w:rsidRPr="00CA3D80" w14:paraId="287F057E" w14:textId="77777777" w:rsidTr="00F75775">
        <w:trPr>
          <w:trHeight w:val="517"/>
        </w:trPr>
        <w:tc>
          <w:tcPr>
            <w:tcW w:w="6238" w:type="dxa"/>
            <w:gridSpan w:val="3"/>
          </w:tcPr>
          <w:p w14:paraId="23D624FC" w14:textId="77777777" w:rsidR="00921B6B" w:rsidRDefault="00921B6B" w:rsidP="00921B6B">
            <w:pPr>
              <w:spacing w:after="0" w:line="240" w:lineRule="auto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INFORME:</w:t>
            </w:r>
          </w:p>
          <w:p w14:paraId="6955A698" w14:textId="77777777" w:rsidR="00921B6B" w:rsidRDefault="00921B6B" w:rsidP="00921B6B">
            <w:pPr>
              <w:spacing w:after="0" w:line="240" w:lineRule="auto"/>
              <w:rPr>
                <w:b/>
                <w:sz w:val="18"/>
                <w:szCs w:val="20"/>
              </w:rPr>
            </w:pPr>
          </w:p>
          <w:p w14:paraId="551AED56" w14:textId="1C4128A1" w:rsidR="00921B6B" w:rsidRDefault="00921B6B" w:rsidP="00921B6B">
            <w:pPr>
              <w:spacing w:after="0" w:line="240" w:lineRule="auto"/>
              <w:rPr>
                <w:b/>
                <w:sz w:val="18"/>
                <w:szCs w:val="20"/>
              </w:rPr>
            </w:pPr>
          </w:p>
          <w:p w14:paraId="050FD064" w14:textId="77777777" w:rsidR="00921B6B" w:rsidRDefault="00921B6B" w:rsidP="00921B6B">
            <w:pPr>
              <w:spacing w:after="0" w:line="240" w:lineRule="auto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¿EXISTIÓ CASO FORTUITO O FUERZA MAYOR QUE IMPIDIÓ LA ENTREGA EN EL PLAZO ESTABLECIDO? (para retiro extemporáneo)</w:t>
            </w:r>
          </w:p>
          <w:p w14:paraId="4ABA3F21" w14:textId="77777777" w:rsidR="00921B6B" w:rsidRPr="00AD663D" w:rsidRDefault="00921B6B" w:rsidP="00921B6B">
            <w:pPr>
              <w:spacing w:after="0" w:line="240" w:lineRule="auto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SI (    )  NO (    )</w:t>
            </w:r>
          </w:p>
        </w:tc>
        <w:tc>
          <w:tcPr>
            <w:tcW w:w="1559" w:type="dxa"/>
          </w:tcPr>
          <w:p w14:paraId="6614B4AB" w14:textId="77777777" w:rsidR="00921B6B" w:rsidRDefault="00921B6B" w:rsidP="00921B6B">
            <w:pPr>
              <w:spacing w:after="0" w:line="240" w:lineRule="auto"/>
              <w:rPr>
                <w:b/>
                <w:sz w:val="16"/>
                <w:szCs w:val="18"/>
              </w:rPr>
            </w:pPr>
            <w:r w:rsidRPr="00026DDB">
              <w:rPr>
                <w:b/>
                <w:sz w:val="16"/>
                <w:szCs w:val="18"/>
              </w:rPr>
              <w:t>RECOMENDACIÓN</w:t>
            </w:r>
            <w:r>
              <w:rPr>
                <w:b/>
                <w:sz w:val="16"/>
                <w:szCs w:val="18"/>
              </w:rPr>
              <w:t>:</w:t>
            </w:r>
          </w:p>
          <w:p w14:paraId="4364029A" w14:textId="77777777" w:rsidR="00921B6B" w:rsidRPr="00026DDB" w:rsidRDefault="00921B6B" w:rsidP="00921B6B">
            <w:pPr>
              <w:spacing w:after="0" w:line="240" w:lineRule="auto"/>
              <w:rPr>
                <w:b/>
                <w:sz w:val="16"/>
                <w:szCs w:val="18"/>
              </w:rPr>
            </w:pPr>
          </w:p>
          <w:p w14:paraId="6EC498CC" w14:textId="77777777" w:rsidR="00921B6B" w:rsidRPr="00026DDB" w:rsidRDefault="00921B6B" w:rsidP="00921B6B">
            <w:pPr>
              <w:spacing w:after="0" w:line="240" w:lineRule="auto"/>
              <w:rPr>
                <w:b/>
                <w:sz w:val="16"/>
                <w:szCs w:val="18"/>
              </w:rPr>
            </w:pPr>
            <w:r w:rsidRPr="00026DDB">
              <w:rPr>
                <w:b/>
                <w:sz w:val="16"/>
                <w:szCs w:val="18"/>
              </w:rPr>
              <w:t>(</w:t>
            </w:r>
            <w:r>
              <w:rPr>
                <w:b/>
                <w:sz w:val="16"/>
                <w:szCs w:val="18"/>
              </w:rPr>
              <w:t xml:space="preserve">  </w:t>
            </w:r>
            <w:r w:rsidRPr="00026DDB">
              <w:rPr>
                <w:b/>
                <w:sz w:val="16"/>
                <w:szCs w:val="18"/>
              </w:rPr>
              <w:t xml:space="preserve"> ) Favorable </w:t>
            </w:r>
          </w:p>
          <w:p w14:paraId="0726B58F" w14:textId="77777777" w:rsidR="00921B6B" w:rsidRDefault="00921B6B" w:rsidP="00921B6B">
            <w:pPr>
              <w:spacing w:after="0" w:line="240" w:lineRule="auto"/>
              <w:rPr>
                <w:sz w:val="16"/>
                <w:szCs w:val="18"/>
              </w:rPr>
            </w:pPr>
            <w:r w:rsidRPr="00026DDB">
              <w:rPr>
                <w:b/>
                <w:sz w:val="16"/>
                <w:szCs w:val="18"/>
              </w:rPr>
              <w:t xml:space="preserve">( </w:t>
            </w:r>
            <w:r>
              <w:rPr>
                <w:b/>
                <w:sz w:val="16"/>
                <w:szCs w:val="18"/>
              </w:rPr>
              <w:t xml:space="preserve">  </w:t>
            </w:r>
            <w:r w:rsidRPr="00026DDB">
              <w:rPr>
                <w:b/>
                <w:sz w:val="16"/>
                <w:szCs w:val="18"/>
              </w:rPr>
              <w:t>) No favorable</w:t>
            </w:r>
          </w:p>
        </w:tc>
        <w:tc>
          <w:tcPr>
            <w:tcW w:w="3686" w:type="dxa"/>
            <w:gridSpan w:val="2"/>
          </w:tcPr>
          <w:p w14:paraId="730FF4B4" w14:textId="77777777" w:rsidR="00921B6B" w:rsidRDefault="00921B6B" w:rsidP="00921B6B">
            <w:pPr>
              <w:spacing w:after="0" w:line="240" w:lineRule="auto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Nombre:</w:t>
            </w:r>
          </w:p>
          <w:p w14:paraId="462BA1B7" w14:textId="77777777" w:rsidR="00921B6B" w:rsidRDefault="00921B6B" w:rsidP="00921B6B">
            <w:pPr>
              <w:spacing w:after="0" w:line="240" w:lineRule="auto"/>
              <w:rPr>
                <w:sz w:val="16"/>
                <w:szCs w:val="18"/>
              </w:rPr>
            </w:pPr>
          </w:p>
          <w:p w14:paraId="12E7BAEE" w14:textId="77777777" w:rsidR="00921B6B" w:rsidRPr="002B461F" w:rsidRDefault="00921B6B" w:rsidP="00921B6B">
            <w:pPr>
              <w:spacing w:after="0" w:line="240" w:lineRule="auto"/>
              <w:rPr>
                <w:sz w:val="16"/>
                <w:szCs w:val="18"/>
              </w:rPr>
            </w:pPr>
            <w:r w:rsidRPr="002B461F">
              <w:rPr>
                <w:sz w:val="16"/>
                <w:szCs w:val="18"/>
              </w:rPr>
              <w:t>Firma:</w:t>
            </w:r>
          </w:p>
          <w:p w14:paraId="5EFB00F2" w14:textId="77777777" w:rsidR="00921B6B" w:rsidRPr="002B461F" w:rsidRDefault="00921B6B" w:rsidP="00921B6B">
            <w:pPr>
              <w:spacing w:after="0" w:line="240" w:lineRule="auto"/>
              <w:rPr>
                <w:sz w:val="16"/>
                <w:szCs w:val="18"/>
              </w:rPr>
            </w:pPr>
          </w:p>
          <w:p w14:paraId="5E601E80" w14:textId="77777777" w:rsidR="00921B6B" w:rsidRDefault="00921B6B" w:rsidP="00921B6B">
            <w:pPr>
              <w:spacing w:after="0" w:line="240" w:lineRule="auto"/>
              <w:rPr>
                <w:sz w:val="16"/>
                <w:szCs w:val="18"/>
              </w:rPr>
            </w:pPr>
            <w:r w:rsidRPr="002B461F">
              <w:rPr>
                <w:sz w:val="16"/>
                <w:szCs w:val="18"/>
              </w:rPr>
              <w:t>Fecha:</w:t>
            </w:r>
          </w:p>
        </w:tc>
      </w:tr>
      <w:tr w:rsidR="00921B6B" w:rsidRPr="00CA3D80" w14:paraId="785ABA65" w14:textId="77777777" w:rsidTr="00F75775">
        <w:trPr>
          <w:trHeight w:val="50"/>
        </w:trPr>
        <w:tc>
          <w:tcPr>
            <w:tcW w:w="11483" w:type="dxa"/>
            <w:gridSpan w:val="6"/>
          </w:tcPr>
          <w:p w14:paraId="2C028951" w14:textId="77777777" w:rsidR="00921B6B" w:rsidRPr="003F3208" w:rsidRDefault="00921B6B" w:rsidP="00921B6B">
            <w:pPr>
              <w:spacing w:after="0" w:line="240" w:lineRule="auto"/>
              <w:jc w:val="center"/>
              <w:rPr>
                <w:sz w:val="20"/>
                <w:szCs w:val="18"/>
              </w:rPr>
            </w:pPr>
            <w:r w:rsidRPr="00F74D1E">
              <w:rPr>
                <w:b/>
                <w:sz w:val="20"/>
                <w:szCs w:val="18"/>
              </w:rPr>
              <w:t xml:space="preserve">SECCIÓN III </w:t>
            </w:r>
            <w:r>
              <w:rPr>
                <w:b/>
                <w:sz w:val="20"/>
                <w:szCs w:val="18"/>
              </w:rPr>
              <w:t>– ESTA SECCIÓN DEBE SER COMPLETADA POR LA AUTORIDAD ACADÉMICA RESPONSABLE</w:t>
            </w:r>
          </w:p>
        </w:tc>
      </w:tr>
      <w:tr w:rsidR="00921B6B" w:rsidRPr="00CA3D80" w14:paraId="62073751" w14:textId="77777777" w:rsidTr="00F75775">
        <w:trPr>
          <w:trHeight w:val="879"/>
        </w:trPr>
        <w:tc>
          <w:tcPr>
            <w:tcW w:w="6238" w:type="dxa"/>
            <w:gridSpan w:val="3"/>
          </w:tcPr>
          <w:p w14:paraId="4BADA9F4" w14:textId="77777777" w:rsidR="00921B6B" w:rsidRPr="00C633E6" w:rsidRDefault="00921B6B" w:rsidP="00921B6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633E6">
              <w:rPr>
                <w:b/>
                <w:sz w:val="18"/>
                <w:szCs w:val="18"/>
              </w:rPr>
              <w:t>NOMBRE DE LA AUTORIDAD:</w:t>
            </w:r>
          </w:p>
          <w:p w14:paraId="605DD9D1" w14:textId="77777777" w:rsidR="00921B6B" w:rsidRPr="00C633E6" w:rsidRDefault="00921B6B" w:rsidP="00921B6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14:paraId="0B7A2183" w14:textId="77777777" w:rsidR="00921B6B" w:rsidRPr="00C633E6" w:rsidRDefault="00921B6B" w:rsidP="00921B6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633E6">
              <w:rPr>
                <w:b/>
                <w:sz w:val="18"/>
                <w:szCs w:val="18"/>
              </w:rPr>
              <w:t>FIRMA DE LA AUTORIDAD:</w:t>
            </w:r>
          </w:p>
          <w:p w14:paraId="6764585C" w14:textId="77777777" w:rsidR="00921B6B" w:rsidRPr="00C633E6" w:rsidRDefault="00921B6B" w:rsidP="00921B6B">
            <w:pPr>
              <w:spacing w:after="0" w:line="240" w:lineRule="auto"/>
              <w:rPr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1559" w:type="dxa"/>
          </w:tcPr>
          <w:p w14:paraId="0F9E9CFD" w14:textId="77777777" w:rsidR="00921B6B" w:rsidRPr="00026DDB" w:rsidRDefault="00921B6B" w:rsidP="00921B6B">
            <w:pPr>
              <w:spacing w:after="0" w:line="240" w:lineRule="auto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AUTORIZACIÓN</w:t>
            </w:r>
          </w:p>
          <w:p w14:paraId="52F94809" w14:textId="77777777" w:rsidR="00921B6B" w:rsidRPr="00026DDB" w:rsidRDefault="00921B6B" w:rsidP="00921B6B">
            <w:pPr>
              <w:spacing w:after="0" w:line="240" w:lineRule="auto"/>
              <w:rPr>
                <w:b/>
                <w:sz w:val="16"/>
                <w:szCs w:val="18"/>
              </w:rPr>
            </w:pPr>
            <w:r w:rsidRPr="00026DDB">
              <w:rPr>
                <w:b/>
                <w:sz w:val="16"/>
                <w:szCs w:val="18"/>
              </w:rPr>
              <w:t>(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026DDB">
              <w:rPr>
                <w:b/>
                <w:sz w:val="16"/>
                <w:szCs w:val="18"/>
              </w:rPr>
              <w:t xml:space="preserve"> </w:t>
            </w:r>
            <w:r>
              <w:rPr>
                <w:b/>
                <w:sz w:val="16"/>
                <w:szCs w:val="18"/>
              </w:rPr>
              <w:t xml:space="preserve"> ) SI</w:t>
            </w:r>
          </w:p>
          <w:p w14:paraId="404D6EF7" w14:textId="77777777" w:rsidR="00921B6B" w:rsidRPr="00C633E6" w:rsidRDefault="00921B6B" w:rsidP="00921B6B">
            <w:pPr>
              <w:spacing w:after="0" w:line="240" w:lineRule="auto"/>
              <w:rPr>
                <w:b/>
                <w:sz w:val="18"/>
                <w:szCs w:val="18"/>
                <w:highlight w:val="lightGray"/>
              </w:rPr>
            </w:pPr>
            <w:r w:rsidRPr="00026DDB">
              <w:rPr>
                <w:b/>
                <w:sz w:val="16"/>
                <w:szCs w:val="18"/>
              </w:rPr>
              <w:t xml:space="preserve">( </w:t>
            </w:r>
            <w:r>
              <w:rPr>
                <w:b/>
                <w:sz w:val="16"/>
                <w:szCs w:val="18"/>
              </w:rPr>
              <w:t xml:space="preserve">  </w:t>
            </w:r>
            <w:r w:rsidRPr="00026DDB">
              <w:rPr>
                <w:b/>
                <w:sz w:val="16"/>
                <w:szCs w:val="18"/>
              </w:rPr>
              <w:t xml:space="preserve">) </w:t>
            </w:r>
            <w:r>
              <w:rPr>
                <w:b/>
                <w:sz w:val="16"/>
                <w:szCs w:val="18"/>
              </w:rPr>
              <w:t>NO</w:t>
            </w:r>
          </w:p>
        </w:tc>
        <w:tc>
          <w:tcPr>
            <w:tcW w:w="3686" w:type="dxa"/>
            <w:gridSpan w:val="2"/>
          </w:tcPr>
          <w:p w14:paraId="75A6D092" w14:textId="77777777" w:rsidR="00921B6B" w:rsidRDefault="00921B6B" w:rsidP="00921B6B">
            <w:pPr>
              <w:spacing w:after="0" w:line="240" w:lineRule="auto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Fecha autorización:</w:t>
            </w:r>
          </w:p>
          <w:p w14:paraId="1B9C5EE3" w14:textId="77777777" w:rsidR="00921B6B" w:rsidRDefault="00921B6B" w:rsidP="00921B6B">
            <w:pPr>
              <w:spacing w:after="0" w:line="240" w:lineRule="auto"/>
              <w:rPr>
                <w:sz w:val="16"/>
                <w:szCs w:val="18"/>
              </w:rPr>
            </w:pPr>
          </w:p>
          <w:p w14:paraId="58F0E907" w14:textId="77777777" w:rsidR="00921B6B" w:rsidRDefault="00921B6B" w:rsidP="00921B6B">
            <w:pPr>
              <w:spacing w:after="0" w:line="240" w:lineRule="auto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Fecha registro en SAI:</w:t>
            </w:r>
          </w:p>
          <w:p w14:paraId="2D28A515" w14:textId="77777777" w:rsidR="00921B6B" w:rsidRDefault="00921B6B" w:rsidP="00921B6B">
            <w:pPr>
              <w:spacing w:after="0" w:line="240" w:lineRule="auto"/>
              <w:rPr>
                <w:sz w:val="16"/>
                <w:szCs w:val="18"/>
              </w:rPr>
            </w:pPr>
          </w:p>
          <w:p w14:paraId="0B51F3EB" w14:textId="77777777" w:rsidR="00921B6B" w:rsidRPr="00C633E6" w:rsidRDefault="00921B6B" w:rsidP="00921B6B">
            <w:pPr>
              <w:spacing w:after="0" w:line="240" w:lineRule="auto"/>
              <w:rPr>
                <w:b/>
                <w:sz w:val="18"/>
                <w:szCs w:val="18"/>
                <w:highlight w:val="lightGray"/>
              </w:rPr>
            </w:pPr>
          </w:p>
        </w:tc>
      </w:tr>
    </w:tbl>
    <w:p w14:paraId="49E1FA10" w14:textId="77777777" w:rsidR="003E45CF" w:rsidRPr="00D520C5" w:rsidRDefault="003E45CF" w:rsidP="008158B8">
      <w:pPr>
        <w:spacing w:after="0" w:line="240" w:lineRule="auto"/>
        <w:jc w:val="both"/>
        <w:rPr>
          <w:i/>
          <w:sz w:val="16"/>
          <w:szCs w:val="16"/>
        </w:rPr>
      </w:pPr>
    </w:p>
    <w:sectPr w:rsidR="003E45CF" w:rsidRPr="00D520C5" w:rsidSect="00F75775">
      <w:pgSz w:w="12240" w:h="15840"/>
      <w:pgMar w:top="680" w:right="720" w:bottom="68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37A95"/>
    <w:multiLevelType w:val="multilevel"/>
    <w:tmpl w:val="D9563AB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D6332D0"/>
    <w:multiLevelType w:val="hybridMultilevel"/>
    <w:tmpl w:val="42A07F7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EA2842"/>
    <w:multiLevelType w:val="hybridMultilevel"/>
    <w:tmpl w:val="1576C040"/>
    <w:lvl w:ilvl="0" w:tplc="E29652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s-EC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9198E"/>
    <w:multiLevelType w:val="hybridMultilevel"/>
    <w:tmpl w:val="7256A664"/>
    <w:lvl w:ilvl="0" w:tplc="016AC0EA">
      <w:start w:val="1"/>
      <w:numFmt w:val="decimal"/>
      <w:lvlText w:val="%1."/>
      <w:lvlJc w:val="left"/>
      <w:pPr>
        <w:ind w:left="1068" w:hanging="360"/>
      </w:pPr>
      <w:rPr>
        <w:rFonts w:ascii="Calibri" w:hAnsi="Calibri" w:cs="Times New Roman" w:hint="default"/>
      </w:rPr>
    </w:lvl>
    <w:lvl w:ilvl="1" w:tplc="300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30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30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384900AB"/>
    <w:multiLevelType w:val="hybridMultilevel"/>
    <w:tmpl w:val="B8203EE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D5D300B"/>
    <w:multiLevelType w:val="hybridMultilevel"/>
    <w:tmpl w:val="7256A664"/>
    <w:lvl w:ilvl="0" w:tplc="016AC0EA">
      <w:start w:val="1"/>
      <w:numFmt w:val="decimal"/>
      <w:lvlText w:val="%1."/>
      <w:lvlJc w:val="left"/>
      <w:pPr>
        <w:ind w:left="1068" w:hanging="360"/>
      </w:pPr>
      <w:rPr>
        <w:rFonts w:ascii="Calibri" w:hAnsi="Calibri" w:cs="Times New Roman" w:hint="default"/>
      </w:rPr>
    </w:lvl>
    <w:lvl w:ilvl="1" w:tplc="300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30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30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555B4CC2"/>
    <w:multiLevelType w:val="hybridMultilevel"/>
    <w:tmpl w:val="7256A664"/>
    <w:lvl w:ilvl="0" w:tplc="016AC0EA">
      <w:start w:val="1"/>
      <w:numFmt w:val="decimal"/>
      <w:lvlText w:val="%1."/>
      <w:lvlJc w:val="left"/>
      <w:pPr>
        <w:ind w:left="1068" w:hanging="360"/>
      </w:pPr>
      <w:rPr>
        <w:rFonts w:ascii="Calibri" w:hAnsi="Calibri" w:cs="Times New Roman" w:hint="default"/>
      </w:rPr>
    </w:lvl>
    <w:lvl w:ilvl="1" w:tplc="300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30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30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 w15:restartNumberingAfterBreak="0">
    <w:nsid w:val="62436691"/>
    <w:multiLevelType w:val="hybridMultilevel"/>
    <w:tmpl w:val="0CE28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0038538">
    <w:abstractNumId w:val="3"/>
  </w:num>
  <w:num w:numId="2" w16cid:durableId="700668874">
    <w:abstractNumId w:val="1"/>
  </w:num>
  <w:num w:numId="3" w16cid:durableId="1731004132">
    <w:abstractNumId w:val="0"/>
  </w:num>
  <w:num w:numId="4" w16cid:durableId="647324138">
    <w:abstractNumId w:val="2"/>
  </w:num>
  <w:num w:numId="5" w16cid:durableId="35546254">
    <w:abstractNumId w:val="7"/>
  </w:num>
  <w:num w:numId="6" w16cid:durableId="1410925665">
    <w:abstractNumId w:val="4"/>
  </w:num>
  <w:num w:numId="7" w16cid:durableId="1062489572">
    <w:abstractNumId w:val="6"/>
  </w:num>
  <w:num w:numId="8" w16cid:durableId="10431406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E6C"/>
    <w:rsid w:val="0001057C"/>
    <w:rsid w:val="00034BAB"/>
    <w:rsid w:val="00050082"/>
    <w:rsid w:val="00052714"/>
    <w:rsid w:val="000569C5"/>
    <w:rsid w:val="00074013"/>
    <w:rsid w:val="00080620"/>
    <w:rsid w:val="00087716"/>
    <w:rsid w:val="000A0129"/>
    <w:rsid w:val="000A3D61"/>
    <w:rsid w:val="000D45A1"/>
    <w:rsid w:val="000D5F06"/>
    <w:rsid w:val="000E653D"/>
    <w:rsid w:val="000F589B"/>
    <w:rsid w:val="000F7708"/>
    <w:rsid w:val="00120B80"/>
    <w:rsid w:val="00124E50"/>
    <w:rsid w:val="001305DC"/>
    <w:rsid w:val="00130A72"/>
    <w:rsid w:val="0013150F"/>
    <w:rsid w:val="001523C6"/>
    <w:rsid w:val="001639F0"/>
    <w:rsid w:val="001909C9"/>
    <w:rsid w:val="00197E36"/>
    <w:rsid w:val="001B7C88"/>
    <w:rsid w:val="001C6570"/>
    <w:rsid w:val="001D5317"/>
    <w:rsid w:val="001F3898"/>
    <w:rsid w:val="00200DF6"/>
    <w:rsid w:val="002065FF"/>
    <w:rsid w:val="00217903"/>
    <w:rsid w:val="002446F8"/>
    <w:rsid w:val="00252C98"/>
    <w:rsid w:val="0027702A"/>
    <w:rsid w:val="00293FE1"/>
    <w:rsid w:val="002A09FC"/>
    <w:rsid w:val="002A4943"/>
    <w:rsid w:val="002B25E5"/>
    <w:rsid w:val="002E6B10"/>
    <w:rsid w:val="002F10C0"/>
    <w:rsid w:val="00300867"/>
    <w:rsid w:val="00305E93"/>
    <w:rsid w:val="0031598B"/>
    <w:rsid w:val="00317CA8"/>
    <w:rsid w:val="003275B6"/>
    <w:rsid w:val="00374208"/>
    <w:rsid w:val="0039341E"/>
    <w:rsid w:val="003A717D"/>
    <w:rsid w:val="003E45CF"/>
    <w:rsid w:val="003F3208"/>
    <w:rsid w:val="004218CC"/>
    <w:rsid w:val="00433125"/>
    <w:rsid w:val="00464D8A"/>
    <w:rsid w:val="00474514"/>
    <w:rsid w:val="00476230"/>
    <w:rsid w:val="00476614"/>
    <w:rsid w:val="00476DD2"/>
    <w:rsid w:val="00482979"/>
    <w:rsid w:val="00493C1B"/>
    <w:rsid w:val="004A2D9F"/>
    <w:rsid w:val="004C2741"/>
    <w:rsid w:val="004F700D"/>
    <w:rsid w:val="005308EE"/>
    <w:rsid w:val="00536764"/>
    <w:rsid w:val="00555C7F"/>
    <w:rsid w:val="005656F8"/>
    <w:rsid w:val="005733A2"/>
    <w:rsid w:val="005744B9"/>
    <w:rsid w:val="00584BC9"/>
    <w:rsid w:val="005D5067"/>
    <w:rsid w:val="005D6932"/>
    <w:rsid w:val="005E52D2"/>
    <w:rsid w:val="005F1963"/>
    <w:rsid w:val="005F796B"/>
    <w:rsid w:val="00617BF6"/>
    <w:rsid w:val="00645F9D"/>
    <w:rsid w:val="0065317F"/>
    <w:rsid w:val="00677EDA"/>
    <w:rsid w:val="006B16A7"/>
    <w:rsid w:val="006B3BDB"/>
    <w:rsid w:val="006D3A70"/>
    <w:rsid w:val="006D4F45"/>
    <w:rsid w:val="006F1E6C"/>
    <w:rsid w:val="006F1EC4"/>
    <w:rsid w:val="00700C3E"/>
    <w:rsid w:val="00701131"/>
    <w:rsid w:val="007055EB"/>
    <w:rsid w:val="00710549"/>
    <w:rsid w:val="00716402"/>
    <w:rsid w:val="00717068"/>
    <w:rsid w:val="00726AD4"/>
    <w:rsid w:val="00740745"/>
    <w:rsid w:val="007440FE"/>
    <w:rsid w:val="007461BB"/>
    <w:rsid w:val="00771018"/>
    <w:rsid w:val="00780AAE"/>
    <w:rsid w:val="00787BDB"/>
    <w:rsid w:val="007A44D2"/>
    <w:rsid w:val="007A7B75"/>
    <w:rsid w:val="007B32A2"/>
    <w:rsid w:val="007B6786"/>
    <w:rsid w:val="007D004F"/>
    <w:rsid w:val="008158B8"/>
    <w:rsid w:val="00822F08"/>
    <w:rsid w:val="00834ED7"/>
    <w:rsid w:val="00852A71"/>
    <w:rsid w:val="00894FB3"/>
    <w:rsid w:val="008A1A1C"/>
    <w:rsid w:val="008A2A08"/>
    <w:rsid w:val="008B392D"/>
    <w:rsid w:val="0090138D"/>
    <w:rsid w:val="00916A07"/>
    <w:rsid w:val="00921B6B"/>
    <w:rsid w:val="00922C4B"/>
    <w:rsid w:val="0093723F"/>
    <w:rsid w:val="009629C9"/>
    <w:rsid w:val="00970891"/>
    <w:rsid w:val="00973C71"/>
    <w:rsid w:val="00973FAB"/>
    <w:rsid w:val="009814E9"/>
    <w:rsid w:val="009A2DCD"/>
    <w:rsid w:val="009A3243"/>
    <w:rsid w:val="009A7676"/>
    <w:rsid w:val="009C6110"/>
    <w:rsid w:val="009D6EFA"/>
    <w:rsid w:val="009E1669"/>
    <w:rsid w:val="00A05C9C"/>
    <w:rsid w:val="00A17476"/>
    <w:rsid w:val="00A174A5"/>
    <w:rsid w:val="00A238E3"/>
    <w:rsid w:val="00A4773C"/>
    <w:rsid w:val="00A539F3"/>
    <w:rsid w:val="00A64AB4"/>
    <w:rsid w:val="00A75D72"/>
    <w:rsid w:val="00A9688D"/>
    <w:rsid w:val="00AB1824"/>
    <w:rsid w:val="00AB28C2"/>
    <w:rsid w:val="00AB29C7"/>
    <w:rsid w:val="00AB3681"/>
    <w:rsid w:val="00AD40B6"/>
    <w:rsid w:val="00AD663D"/>
    <w:rsid w:val="00AE1BEA"/>
    <w:rsid w:val="00B01190"/>
    <w:rsid w:val="00B0241F"/>
    <w:rsid w:val="00B2480E"/>
    <w:rsid w:val="00B26F68"/>
    <w:rsid w:val="00B354B4"/>
    <w:rsid w:val="00B46C7A"/>
    <w:rsid w:val="00B96A66"/>
    <w:rsid w:val="00BA2A09"/>
    <w:rsid w:val="00BB32A3"/>
    <w:rsid w:val="00BB5401"/>
    <w:rsid w:val="00BB5A70"/>
    <w:rsid w:val="00BC15BF"/>
    <w:rsid w:val="00BD2D4E"/>
    <w:rsid w:val="00BE2AEB"/>
    <w:rsid w:val="00BF35C8"/>
    <w:rsid w:val="00BF4C4B"/>
    <w:rsid w:val="00C42681"/>
    <w:rsid w:val="00C46134"/>
    <w:rsid w:val="00C46AF3"/>
    <w:rsid w:val="00C54620"/>
    <w:rsid w:val="00C62820"/>
    <w:rsid w:val="00C633E6"/>
    <w:rsid w:val="00CA3D80"/>
    <w:rsid w:val="00CD059B"/>
    <w:rsid w:val="00CE38E0"/>
    <w:rsid w:val="00CF4816"/>
    <w:rsid w:val="00D0518D"/>
    <w:rsid w:val="00D25D1B"/>
    <w:rsid w:val="00D34A56"/>
    <w:rsid w:val="00D513A8"/>
    <w:rsid w:val="00D520C5"/>
    <w:rsid w:val="00D62170"/>
    <w:rsid w:val="00D97464"/>
    <w:rsid w:val="00D97B46"/>
    <w:rsid w:val="00DD125D"/>
    <w:rsid w:val="00DD6336"/>
    <w:rsid w:val="00E15443"/>
    <w:rsid w:val="00E2672A"/>
    <w:rsid w:val="00E70A63"/>
    <w:rsid w:val="00E82453"/>
    <w:rsid w:val="00E96E4F"/>
    <w:rsid w:val="00EA4732"/>
    <w:rsid w:val="00ED72C1"/>
    <w:rsid w:val="00EE420C"/>
    <w:rsid w:val="00EF2949"/>
    <w:rsid w:val="00EF4358"/>
    <w:rsid w:val="00EF47DE"/>
    <w:rsid w:val="00F0357F"/>
    <w:rsid w:val="00F0544E"/>
    <w:rsid w:val="00F1181A"/>
    <w:rsid w:val="00F12468"/>
    <w:rsid w:val="00F15F31"/>
    <w:rsid w:val="00F2482F"/>
    <w:rsid w:val="00F27F0A"/>
    <w:rsid w:val="00F32659"/>
    <w:rsid w:val="00F333AD"/>
    <w:rsid w:val="00F53AF8"/>
    <w:rsid w:val="00F57783"/>
    <w:rsid w:val="00F60214"/>
    <w:rsid w:val="00F63C01"/>
    <w:rsid w:val="00F66545"/>
    <w:rsid w:val="00F74D1E"/>
    <w:rsid w:val="00F75775"/>
    <w:rsid w:val="00F7717B"/>
    <w:rsid w:val="00F90296"/>
    <w:rsid w:val="00F93D63"/>
    <w:rsid w:val="00FD6005"/>
    <w:rsid w:val="00FE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E09BA5"/>
  <w15:docId w15:val="{C306CDA2-1D1A-49E2-893A-4D566B6D9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5CF"/>
    <w:pPr>
      <w:spacing w:after="200" w:line="276" w:lineRule="auto"/>
    </w:pPr>
    <w:rPr>
      <w:rFonts w:eastAsia="MS Mincho"/>
      <w:sz w:val="22"/>
      <w:szCs w:val="22"/>
      <w:lang w:val="es-EC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374208"/>
    <w:pPr>
      <w:keepNext/>
      <w:numPr>
        <w:numId w:val="3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74208"/>
    <w:pPr>
      <w:keepNext/>
      <w:numPr>
        <w:ilvl w:val="1"/>
        <w:numId w:val="3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74208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74208"/>
    <w:pPr>
      <w:keepNext/>
      <w:numPr>
        <w:ilvl w:val="3"/>
        <w:numId w:val="3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74208"/>
    <w:pPr>
      <w:numPr>
        <w:ilvl w:val="4"/>
        <w:numId w:val="3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374208"/>
    <w:pPr>
      <w:numPr>
        <w:ilvl w:val="5"/>
        <w:numId w:val="3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74208"/>
    <w:pPr>
      <w:numPr>
        <w:ilvl w:val="6"/>
        <w:numId w:val="3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74208"/>
    <w:pPr>
      <w:numPr>
        <w:ilvl w:val="7"/>
        <w:numId w:val="3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74208"/>
    <w:pPr>
      <w:numPr>
        <w:ilvl w:val="8"/>
        <w:numId w:val="3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84BC9"/>
    <w:rPr>
      <w:rFonts w:eastAsia="MS Mincho"/>
      <w:sz w:val="22"/>
      <w:szCs w:val="22"/>
      <w:lang w:val="es-EC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1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15BF"/>
    <w:rPr>
      <w:rFonts w:ascii="Tahoma" w:eastAsia="MS Mincho" w:hAnsi="Tahoma" w:cs="Tahoma"/>
      <w:sz w:val="16"/>
      <w:szCs w:val="16"/>
      <w:lang w:val="es-EC" w:eastAsia="en-US"/>
    </w:rPr>
  </w:style>
  <w:style w:type="paragraph" w:styleId="Prrafodelista">
    <w:name w:val="List Paragraph"/>
    <w:basedOn w:val="Normal"/>
    <w:uiPriority w:val="34"/>
    <w:qFormat/>
    <w:rsid w:val="00F63C01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DD125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4"/>
      <w:szCs w:val="24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D125D"/>
    <w:rPr>
      <w:rFonts w:ascii="Cambria" w:eastAsia="Cambria" w:hAnsi="Cambria" w:cs="Cambria"/>
      <w:sz w:val="24"/>
      <w:szCs w:val="24"/>
      <w:lang w:bidi="es-ES"/>
    </w:rPr>
  </w:style>
  <w:style w:type="character" w:customStyle="1" w:styleId="Ttulo1Car">
    <w:name w:val="Título 1 Car"/>
    <w:basedOn w:val="Fuentedeprrafopredeter"/>
    <w:link w:val="Ttulo1"/>
    <w:uiPriority w:val="9"/>
    <w:rsid w:val="00374208"/>
    <w:rPr>
      <w:rFonts w:asciiTheme="majorHAnsi" w:eastAsiaTheme="majorEastAsia" w:hAnsiTheme="majorHAnsi" w:cstheme="majorBidi"/>
      <w:b/>
      <w:bCs/>
      <w:kern w:val="32"/>
      <w:sz w:val="32"/>
      <w:szCs w:val="32"/>
      <w:lang w:val="es-EC"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74208"/>
    <w:rPr>
      <w:rFonts w:asciiTheme="majorHAnsi" w:eastAsiaTheme="majorEastAsia" w:hAnsiTheme="majorHAnsi" w:cstheme="majorBidi"/>
      <w:b/>
      <w:bCs/>
      <w:i/>
      <w:iCs/>
      <w:sz w:val="28"/>
      <w:szCs w:val="28"/>
      <w:lang w:val="es-EC"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74208"/>
    <w:rPr>
      <w:rFonts w:asciiTheme="majorHAnsi" w:eastAsiaTheme="majorEastAsia" w:hAnsiTheme="majorHAnsi" w:cstheme="majorBidi"/>
      <w:b/>
      <w:bCs/>
      <w:sz w:val="26"/>
      <w:szCs w:val="26"/>
      <w:lang w:val="es-EC" w:eastAsia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74208"/>
    <w:rPr>
      <w:rFonts w:asciiTheme="minorHAnsi" w:eastAsiaTheme="minorEastAsia" w:hAnsiTheme="minorHAnsi" w:cstheme="minorBidi"/>
      <w:b/>
      <w:bCs/>
      <w:sz w:val="28"/>
      <w:szCs w:val="28"/>
      <w:lang w:val="es-EC"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74208"/>
    <w:rPr>
      <w:rFonts w:asciiTheme="minorHAnsi" w:eastAsiaTheme="minorEastAsia" w:hAnsiTheme="minorHAnsi" w:cstheme="minorBidi"/>
      <w:b/>
      <w:bCs/>
      <w:i/>
      <w:iCs/>
      <w:sz w:val="26"/>
      <w:szCs w:val="26"/>
      <w:lang w:val="es-EC" w:eastAsia="en-US"/>
    </w:rPr>
  </w:style>
  <w:style w:type="character" w:customStyle="1" w:styleId="Ttulo6Car">
    <w:name w:val="Título 6 Car"/>
    <w:basedOn w:val="Fuentedeprrafopredeter"/>
    <w:link w:val="Ttulo6"/>
    <w:rsid w:val="00374208"/>
    <w:rPr>
      <w:rFonts w:ascii="Times New Roman" w:eastAsia="Times New Roman" w:hAnsi="Times New Roman"/>
      <w:b/>
      <w:bCs/>
      <w:sz w:val="22"/>
      <w:szCs w:val="22"/>
      <w:lang w:val="es-EC"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74208"/>
    <w:rPr>
      <w:rFonts w:asciiTheme="minorHAnsi" w:eastAsiaTheme="minorEastAsia" w:hAnsiTheme="minorHAnsi" w:cstheme="minorBidi"/>
      <w:sz w:val="24"/>
      <w:szCs w:val="24"/>
      <w:lang w:val="es-EC"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74208"/>
    <w:rPr>
      <w:rFonts w:asciiTheme="minorHAnsi" w:eastAsiaTheme="minorEastAsia" w:hAnsiTheme="minorHAnsi" w:cstheme="minorBidi"/>
      <w:i/>
      <w:iCs/>
      <w:sz w:val="24"/>
      <w:szCs w:val="24"/>
      <w:lang w:val="es-EC"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74208"/>
    <w:rPr>
      <w:rFonts w:asciiTheme="majorHAnsi" w:eastAsiaTheme="majorEastAsia" w:hAnsiTheme="majorHAnsi" w:cstheme="majorBidi"/>
      <w:sz w:val="22"/>
      <w:szCs w:val="22"/>
      <w:lang w:val="es-EC" w:eastAsia="en-US"/>
    </w:rPr>
  </w:style>
  <w:style w:type="table" w:styleId="Tablaconcuadrcula">
    <w:name w:val="Table Grid"/>
    <w:basedOn w:val="Tablanormal"/>
    <w:uiPriority w:val="59"/>
    <w:rsid w:val="00BB5A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aew\formularios20101\formulariosaew\AUTORIZACION_ANULACION_EXTEMPORANEA_MATERIAS_ARTICULO_36_F_AA_221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88B906512C18941B0A7FA6AC5CB82D7" ma:contentTypeVersion="1" ma:contentTypeDescription="Crear nuevo documento." ma:contentTypeScope="" ma:versionID="2317e25fbec8b396047b4afea68c924f">
  <xsd:schema xmlns:xsd="http://www.w3.org/2001/XMLSchema" xmlns:xs="http://www.w3.org/2001/XMLSchema" xmlns:p="http://schemas.microsoft.com/office/2006/metadata/properties" xmlns:ns3="cf5b41f1-6097-4776-8db8-9bc9a73b3b29" targetNamespace="http://schemas.microsoft.com/office/2006/metadata/properties" ma:root="true" ma:fieldsID="7bcc0ea7869c71605dc6b44fdac437e0" ns3:_="">
    <xsd:import namespace="cf5b41f1-6097-4776-8db8-9bc9a73b3b29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5b41f1-6097-4776-8db8-9bc9a73b3b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F55FB2-BF01-4057-AC46-CCEF60461C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A9E8AA9-6FC2-4F53-BA90-1573C43AD0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5b41f1-6097-4776-8db8-9bc9a73b3b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36ED8B-879D-4994-A1EF-D9581038EC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0B32FF-E755-443E-BF7B-A2EF95A67A3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F:\saew\formularios20101\formulariosaew\AUTORIZACION_ANULACION_EXTEMPORANEA_MATERIAS_ARTICULO_36_F_AA_221.dot</Template>
  <TotalTime>17</TotalTime>
  <Pages>1</Pages>
  <Words>587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F_AA_201</vt:lpstr>
    </vt:vector>
  </TitlesOfParts>
  <Company>EPN</Company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F_AA_201</dc:title>
  <dc:subject/>
  <dc:creator>Administrador</dc:creator>
  <cp:keywords/>
  <dc:description/>
  <cp:lastModifiedBy>Gaby Pila</cp:lastModifiedBy>
  <cp:revision>13</cp:revision>
  <cp:lastPrinted>2022-11-17T17:23:00Z</cp:lastPrinted>
  <dcterms:created xsi:type="dcterms:W3CDTF">2022-12-07T15:20:00Z</dcterms:created>
  <dcterms:modified xsi:type="dcterms:W3CDTF">2023-10-17T02:21:00Z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0x010100088B906512C18941B0A7FA6AC5CB82D7</vt:lpwstr>
  </property>
  <property fmtid="{D5CDD505-2E9C-101B-9397-08002B2CF9AE}" pid="3" name="GrammarlyDocumentId">
    <vt:lpwstr>b7f97e85c663880d4ee1eedb0583039ec51f6abd95f7f39a9dad965f5e41ee1e</vt:lpwstr>
  </property>
</Properties>
</file>