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33" w:rsidRPr="00D066FB" w:rsidRDefault="00677A33" w:rsidP="00677A33">
      <w:pPr>
        <w:pStyle w:val="Direccindeldestinatario"/>
        <w:jc w:val="right"/>
        <w:rPr>
          <w:rFonts w:ascii="Verdana" w:hAnsi="Verdana"/>
          <w:sz w:val="20"/>
          <w:szCs w:val="20"/>
          <w:lang w:val="es-ES"/>
        </w:rPr>
      </w:pPr>
      <w:r w:rsidRPr="00D066FB">
        <w:rPr>
          <w:rStyle w:val="Textodelmarcadordeposicin"/>
          <w:rFonts w:ascii="Verdana" w:hAnsi="Verdana"/>
          <w:sz w:val="20"/>
          <w:szCs w:val="20"/>
          <w:lang w:val="es-ES"/>
        </w:rPr>
        <w:t>Haga clic aquí para escribir una fecha.</w:t>
      </w:r>
    </w:p>
    <w:p w:rsidR="00677A33" w:rsidRDefault="00677A33" w:rsidP="00E65DC3">
      <w:pPr>
        <w:pStyle w:val="Ttulo7"/>
        <w:keepNext/>
        <w:widowControl w:val="0"/>
        <w:pBdr>
          <w:bottom w:val="none" w:sz="0" w:space="0" w:color="auto"/>
        </w:pBdr>
        <w:tabs>
          <w:tab w:val="left" w:pos="-720"/>
        </w:tabs>
        <w:suppressAutoHyphens/>
        <w:spacing w:before="0" w:after="0"/>
        <w:contextualSpacing w:val="0"/>
        <w:jc w:val="center"/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</w:pPr>
    </w:p>
    <w:p w:rsidR="00677A33" w:rsidRPr="00677A33" w:rsidRDefault="00677A33" w:rsidP="00677A33">
      <w:pPr>
        <w:rPr>
          <w:lang w:val="es-ES_tradnl" w:eastAsia="es-ES" w:bidi="ar-SA"/>
        </w:rPr>
      </w:pPr>
    </w:p>
    <w:p w:rsidR="00E65DC3" w:rsidRPr="00E65DC3" w:rsidRDefault="00E65DC3" w:rsidP="00E65DC3">
      <w:pPr>
        <w:pStyle w:val="Ttulo7"/>
        <w:keepNext/>
        <w:widowControl w:val="0"/>
        <w:pBdr>
          <w:bottom w:val="none" w:sz="0" w:space="0" w:color="auto"/>
        </w:pBdr>
        <w:tabs>
          <w:tab w:val="left" w:pos="-720"/>
        </w:tabs>
        <w:suppressAutoHyphens/>
        <w:spacing w:before="0" w:after="0"/>
        <w:contextualSpacing w:val="0"/>
        <w:jc w:val="center"/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</w:pPr>
      <w:r w:rsidRPr="00E65DC3"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  <w:t>P</w:t>
      </w:r>
      <w:r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  <w:t xml:space="preserve">LANIFICACIÓN DE </w:t>
      </w:r>
      <w:r w:rsidR="004758F7"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  <w:t xml:space="preserve">LA </w:t>
      </w:r>
      <w:r>
        <w:rPr>
          <w:rFonts w:ascii="Verdana" w:hAnsi="Verdana" w:cs="Arial"/>
          <w:b/>
          <w:i w:val="0"/>
          <w:iCs w:val="0"/>
          <w:color w:val="auto"/>
          <w:sz w:val="40"/>
          <w:szCs w:val="40"/>
          <w:lang w:val="es-ES_tradnl" w:eastAsia="es-ES" w:bidi="ar-SA"/>
        </w:rPr>
        <w:t>PRÁCTICA PREPROFESIONAL</w:t>
      </w:r>
    </w:p>
    <w:p w:rsidR="00D84651" w:rsidRPr="00D84651" w:rsidRDefault="00D84651" w:rsidP="00D84651">
      <w:pPr>
        <w:rPr>
          <w:lang w:val="es-ES"/>
        </w:rPr>
      </w:pPr>
    </w:p>
    <w:p w:rsidR="009529D3" w:rsidRDefault="00D84651" w:rsidP="00677A33">
      <w:pPr>
        <w:pStyle w:val="Ttulo3"/>
        <w:rPr>
          <w:lang w:val="es-ES"/>
        </w:rPr>
      </w:pPr>
      <w:r>
        <w:rPr>
          <w:lang w:val="es-ES"/>
        </w:rPr>
        <w:t>Datos Generales</w:t>
      </w:r>
    </w:p>
    <w:p w:rsidR="00EC5A7A" w:rsidRPr="00D84651" w:rsidRDefault="00EC5A7A" w:rsidP="00EC5A7A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D84651">
        <w:rPr>
          <w:b/>
          <w:bCs/>
          <w:color w:val="3E5D78"/>
          <w:sz w:val="22"/>
          <w:szCs w:val="22"/>
          <w:lang w:val="es-ES"/>
        </w:rPr>
        <w:t xml:space="preserve">Datos del </w:t>
      </w:r>
      <w:r>
        <w:rPr>
          <w:b/>
          <w:bCs/>
          <w:color w:val="3E5D78"/>
          <w:sz w:val="22"/>
          <w:szCs w:val="22"/>
          <w:lang w:val="es-ES"/>
        </w:rPr>
        <w:t>estudiante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34"/>
        <w:gridCol w:w="5436"/>
      </w:tblGrid>
      <w:tr w:rsidR="00EC5A7A" w:rsidRPr="00D84651" w:rsidTr="00EC5A7A">
        <w:trPr>
          <w:trHeight w:val="28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Nombre: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EC5A7A" w:rsidRPr="00D84651" w:rsidTr="00EC5A7A">
        <w:trPr>
          <w:trHeight w:val="283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5A7A" w:rsidRDefault="00EC5A7A" w:rsidP="005B765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Cédula: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EC5A7A" w:rsidRPr="00D84651" w:rsidTr="00EC5A7A">
        <w:trPr>
          <w:trHeight w:val="28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Teléfonos: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EC5A7A" w:rsidRPr="00D84651" w:rsidTr="00EC5A7A">
        <w:trPr>
          <w:trHeight w:val="283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e-mail: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EC5A7A" w:rsidRPr="00D84651" w:rsidTr="00EC5A7A">
        <w:trPr>
          <w:trHeight w:val="28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C5A7A" w:rsidRDefault="00EC5A7A" w:rsidP="005B765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% de créditos aprobados: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EC5A7A" w:rsidRPr="00D84651" w:rsidRDefault="00EC5A7A" w:rsidP="005B765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</w:tbl>
    <w:p w:rsidR="00EC5A7A" w:rsidRDefault="00EC5A7A" w:rsidP="00EC5A7A">
      <w:pPr>
        <w:ind w:left="426"/>
        <w:rPr>
          <w:b/>
          <w:bCs/>
          <w:color w:val="3E5D78"/>
          <w:sz w:val="22"/>
          <w:szCs w:val="22"/>
          <w:lang w:val="es-ES"/>
        </w:rPr>
      </w:pPr>
    </w:p>
    <w:p w:rsidR="001A3A46" w:rsidRDefault="001A3A46" w:rsidP="00EC5A7A">
      <w:pPr>
        <w:ind w:left="426"/>
        <w:rPr>
          <w:b/>
          <w:bCs/>
          <w:color w:val="3E5D78"/>
          <w:sz w:val="22"/>
          <w:szCs w:val="22"/>
          <w:lang w:val="es-ES"/>
        </w:rPr>
      </w:pPr>
      <w:r>
        <w:rPr>
          <w:b/>
          <w:bCs/>
          <w:color w:val="3E5D78"/>
          <w:sz w:val="22"/>
          <w:szCs w:val="22"/>
          <w:lang w:val="es-ES"/>
        </w:rPr>
        <w:t>En el siguiente apartado, seleccionar y llenar según el caso:</w:t>
      </w:r>
    </w:p>
    <w:p w:rsidR="00D84651" w:rsidRPr="00D84651" w:rsidRDefault="00D84651" w:rsidP="00D84651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D84651">
        <w:rPr>
          <w:b/>
          <w:bCs/>
          <w:color w:val="3E5D78"/>
          <w:sz w:val="22"/>
          <w:szCs w:val="22"/>
          <w:lang w:val="es-ES"/>
        </w:rPr>
        <w:t xml:space="preserve">Datos de la </w:t>
      </w:r>
      <w:r w:rsidR="00EC5A7A">
        <w:rPr>
          <w:b/>
          <w:bCs/>
          <w:color w:val="3E5D78"/>
          <w:sz w:val="22"/>
          <w:szCs w:val="22"/>
          <w:lang w:val="es-ES"/>
        </w:rPr>
        <w:t>Organizac</w:t>
      </w:r>
      <w:r w:rsidRPr="00D84651">
        <w:rPr>
          <w:b/>
          <w:bCs/>
          <w:color w:val="3E5D78"/>
          <w:sz w:val="22"/>
          <w:szCs w:val="22"/>
          <w:lang w:val="es-ES"/>
        </w:rPr>
        <w:t>ión</w:t>
      </w:r>
      <w:r w:rsidR="00C40BF7">
        <w:rPr>
          <w:b/>
          <w:bCs/>
          <w:color w:val="3E5D78"/>
          <w:sz w:val="22"/>
          <w:szCs w:val="22"/>
          <w:lang w:val="es-ES"/>
        </w:rPr>
        <w:t xml:space="preserve"> con la que se realiza el convenio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25"/>
        <w:gridCol w:w="5445"/>
      </w:tblGrid>
      <w:tr w:rsidR="00887D72" w:rsidRPr="00D84651" w:rsidTr="00EC5A7A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D84651" w:rsidRDefault="00D84651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Razón social</w:t>
            </w:r>
            <w:r w:rsidR="0040046F">
              <w:rPr>
                <w:rStyle w:val="Ttulodellibro"/>
                <w:lang w:val="es-ES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529D3" w:rsidRPr="00D84651" w:rsidRDefault="009529D3" w:rsidP="003660C6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F23CE" w:rsidRPr="00D84651" w:rsidTr="00EC5A7A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D84651" w:rsidRDefault="0040046F" w:rsidP="00EC5A7A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 xml:space="preserve">Actividad 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529D3" w:rsidRPr="00D84651" w:rsidRDefault="009529D3" w:rsidP="0045136F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0F23CE" w:rsidRPr="00D84651" w:rsidTr="00EC5A7A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D84651" w:rsidRDefault="0040046F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Tipo: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529D3" w:rsidRPr="00D84651" w:rsidRDefault="0040046F" w:rsidP="00DD5F54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(Pública, Privada, Otro)</w:t>
            </w:r>
          </w:p>
        </w:tc>
      </w:tr>
      <w:tr w:rsidR="000F23CE" w:rsidRPr="00D84651" w:rsidTr="005046D0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529D3" w:rsidRPr="00D84651" w:rsidRDefault="0040046F" w:rsidP="0045136F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Representante legal: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529D3" w:rsidRPr="00D84651" w:rsidRDefault="0006068E" w:rsidP="0045136F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Nombre</w:t>
            </w:r>
          </w:p>
        </w:tc>
      </w:tr>
      <w:tr w:rsidR="005046D0" w:rsidRPr="00D84651" w:rsidTr="005046D0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046D0" w:rsidRPr="00D84651" w:rsidRDefault="005046D0" w:rsidP="003660C6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5046D0" w:rsidRPr="00D84651" w:rsidRDefault="005046D0" w:rsidP="005046D0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Título profesional</w:t>
            </w:r>
          </w:p>
        </w:tc>
      </w:tr>
      <w:tr w:rsidR="0006068E" w:rsidRPr="00D84651" w:rsidTr="005046D0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6068E" w:rsidRPr="00D84651" w:rsidRDefault="0006068E" w:rsidP="0045136F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06068E" w:rsidRDefault="0006068E" w:rsidP="005046D0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Teléfono</w:t>
            </w:r>
          </w:p>
        </w:tc>
      </w:tr>
      <w:tr w:rsidR="005046D0" w:rsidRPr="00D84651" w:rsidTr="005046D0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046D0" w:rsidRPr="00D84651" w:rsidRDefault="005046D0" w:rsidP="0045136F">
            <w:pPr>
              <w:spacing w:after="0" w:line="240" w:lineRule="auto"/>
              <w:rPr>
                <w:lang w:val="es-ES"/>
              </w:rPr>
            </w:pPr>
            <w:r w:rsidRPr="00D84651">
              <w:rPr>
                <w:rStyle w:val="Ttulodellibro"/>
                <w:lang w:val="es-ES"/>
              </w:rPr>
              <w:t>Dirección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5046D0" w:rsidRPr="00D84651" w:rsidRDefault="005046D0" w:rsidP="005046D0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Calles-parroquia-ciudad</w:t>
            </w:r>
          </w:p>
        </w:tc>
      </w:tr>
      <w:tr w:rsidR="005046D0" w:rsidRPr="00D84651" w:rsidTr="005046D0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046D0" w:rsidRPr="00D84651" w:rsidRDefault="005046D0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5046D0" w:rsidRPr="00D84651" w:rsidRDefault="005046D0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 w:rsidRPr="00D84651">
              <w:rPr>
                <w:rStyle w:val="nfasissutil"/>
                <w:lang w:val="es-ES"/>
              </w:rPr>
              <w:t>Teléfono</w:t>
            </w:r>
            <w:r w:rsidR="0006068E">
              <w:rPr>
                <w:rStyle w:val="nfasissutil"/>
                <w:lang w:val="es-ES"/>
              </w:rPr>
              <w:t>s</w:t>
            </w:r>
          </w:p>
        </w:tc>
      </w:tr>
      <w:tr w:rsidR="005046D0" w:rsidRPr="00D84651" w:rsidTr="005046D0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046D0" w:rsidRPr="00D84651" w:rsidRDefault="005046D0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5046D0" w:rsidRPr="00D84651" w:rsidRDefault="0006068E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E–mail</w:t>
            </w:r>
          </w:p>
        </w:tc>
      </w:tr>
      <w:tr w:rsidR="005046D0" w:rsidRPr="001A3A46" w:rsidTr="005046D0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046D0" w:rsidRPr="00D84651" w:rsidRDefault="005046D0" w:rsidP="0045136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5046D0" w:rsidRPr="00D84651" w:rsidRDefault="005046D0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 xml:space="preserve">Sitio web de la </w:t>
            </w:r>
            <w:r w:rsidR="0006068E">
              <w:rPr>
                <w:rStyle w:val="nfasissutil"/>
                <w:lang w:val="es-ES"/>
              </w:rPr>
              <w:t>Organización</w:t>
            </w:r>
          </w:p>
        </w:tc>
      </w:tr>
    </w:tbl>
    <w:p w:rsidR="00B430F8" w:rsidRDefault="00B430F8" w:rsidP="009529D3">
      <w:pPr>
        <w:rPr>
          <w:lang w:val="es-ES"/>
        </w:rPr>
      </w:pPr>
    </w:p>
    <w:p w:rsidR="001A3A46" w:rsidRPr="00D84651" w:rsidRDefault="001A3A46" w:rsidP="001A3A46">
      <w:pPr>
        <w:numPr>
          <w:ilvl w:val="1"/>
          <w:numId w:val="1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D84651">
        <w:rPr>
          <w:b/>
          <w:bCs/>
          <w:color w:val="3E5D78"/>
          <w:sz w:val="22"/>
          <w:szCs w:val="22"/>
          <w:lang w:val="es-ES"/>
        </w:rPr>
        <w:t xml:space="preserve">Datos de la </w:t>
      </w:r>
      <w:r>
        <w:rPr>
          <w:b/>
          <w:bCs/>
          <w:color w:val="3E5D78"/>
          <w:sz w:val="22"/>
          <w:szCs w:val="22"/>
          <w:lang w:val="es-ES"/>
        </w:rPr>
        <w:t>Unidad Académica de la EPN en la que realizará la práctica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25"/>
        <w:gridCol w:w="5445"/>
      </w:tblGrid>
      <w:tr w:rsidR="001A3A46" w:rsidRPr="00D84651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Unidad académica</w:t>
            </w:r>
            <w:r>
              <w:rPr>
                <w:rStyle w:val="Ttulodellibro"/>
                <w:lang w:val="es-ES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1A3A46" w:rsidRPr="00D84651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1A3A46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Facultad:</w:t>
            </w:r>
            <w:r>
              <w:rPr>
                <w:rStyle w:val="Ttulodellibro"/>
                <w:lang w:val="es-ES"/>
              </w:rPr>
              <w:t xml:space="preserve"> 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1A3A46" w:rsidRPr="001A3A46" w:rsidTr="001A3A46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1A3A46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J</w:t>
            </w:r>
            <w:r>
              <w:rPr>
                <w:rStyle w:val="Ttulodellibro"/>
                <w:lang w:val="es-ES"/>
              </w:rPr>
              <w:t>e</w:t>
            </w:r>
            <w:r>
              <w:rPr>
                <w:rStyle w:val="Ttulodellibro"/>
                <w:lang w:val="es-ES"/>
              </w:rPr>
              <w:t>fe de la U. Académica</w:t>
            </w:r>
            <w:r>
              <w:rPr>
                <w:rStyle w:val="Ttulodellibro"/>
                <w:lang w:val="es-ES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06068E" w:rsidP="00EE2888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Nombre</w:t>
            </w:r>
          </w:p>
        </w:tc>
      </w:tr>
      <w:tr w:rsidR="0006068E" w:rsidRPr="001A3A46" w:rsidTr="001A3A46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6068E" w:rsidRPr="00D84651" w:rsidRDefault="0006068E" w:rsidP="00EE2888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06068E" w:rsidRPr="00D84651" w:rsidRDefault="0006068E" w:rsidP="00EE2888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Título profesional</w:t>
            </w:r>
          </w:p>
        </w:tc>
      </w:tr>
      <w:tr w:rsidR="001A3A46" w:rsidRPr="001A3A46" w:rsidTr="001A3A46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 w:rsidRPr="00D84651">
              <w:rPr>
                <w:rStyle w:val="nfasissutil"/>
                <w:lang w:val="es-ES"/>
              </w:rPr>
              <w:t>Teléfono</w:t>
            </w:r>
            <w:r w:rsidR="0006068E">
              <w:rPr>
                <w:rStyle w:val="nfasissutil"/>
                <w:lang w:val="es-ES"/>
              </w:rPr>
              <w:t>s</w:t>
            </w:r>
          </w:p>
        </w:tc>
      </w:tr>
      <w:tr w:rsidR="001A3A46" w:rsidRPr="001A3A46" w:rsidTr="001A3A46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 w:rsidRPr="00D84651">
              <w:rPr>
                <w:rStyle w:val="nfasissutil"/>
                <w:lang w:val="es-ES"/>
              </w:rPr>
              <w:t>E–mail</w:t>
            </w:r>
            <w:r w:rsidR="0006068E" w:rsidRPr="00D84651">
              <w:rPr>
                <w:rStyle w:val="nfasissutil"/>
                <w:lang w:val="es-ES"/>
              </w:rPr>
              <w:t xml:space="preserve"> </w:t>
            </w:r>
          </w:p>
        </w:tc>
      </w:tr>
    </w:tbl>
    <w:p w:rsidR="001A3A46" w:rsidRDefault="001A3A46" w:rsidP="009529D3">
      <w:pPr>
        <w:rPr>
          <w:lang w:val="es-ES"/>
        </w:rPr>
      </w:pPr>
    </w:p>
    <w:p w:rsidR="001A3A46" w:rsidRDefault="001A3A46" w:rsidP="009529D3">
      <w:pPr>
        <w:rPr>
          <w:lang w:val="es-ES"/>
        </w:rPr>
      </w:pPr>
    </w:p>
    <w:p w:rsidR="001A3A46" w:rsidRDefault="001A3A46" w:rsidP="009529D3">
      <w:pPr>
        <w:rPr>
          <w:lang w:val="es-ES"/>
        </w:rPr>
      </w:pPr>
    </w:p>
    <w:p w:rsidR="001A3A46" w:rsidRPr="00D84651" w:rsidRDefault="001A3A46" w:rsidP="001A3A46">
      <w:pPr>
        <w:numPr>
          <w:ilvl w:val="1"/>
          <w:numId w:val="16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D84651">
        <w:rPr>
          <w:b/>
          <w:bCs/>
          <w:color w:val="3E5D78"/>
          <w:sz w:val="22"/>
          <w:szCs w:val="22"/>
          <w:lang w:val="es-ES"/>
        </w:rPr>
        <w:lastRenderedPageBreak/>
        <w:t>Datos de</w:t>
      </w:r>
      <w:r>
        <w:rPr>
          <w:b/>
          <w:bCs/>
          <w:color w:val="3E5D78"/>
          <w:sz w:val="22"/>
          <w:szCs w:val="22"/>
          <w:lang w:val="es-ES"/>
        </w:rPr>
        <w:t>l Proyecto en el</w:t>
      </w:r>
      <w:r>
        <w:rPr>
          <w:b/>
          <w:bCs/>
          <w:color w:val="3E5D78"/>
          <w:sz w:val="22"/>
          <w:szCs w:val="22"/>
          <w:lang w:val="es-ES"/>
        </w:rPr>
        <w:t xml:space="preserve"> que realizará la práctica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25"/>
        <w:gridCol w:w="5445"/>
      </w:tblGrid>
      <w:tr w:rsidR="001A3A46" w:rsidRPr="00D84651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63774D" w:rsidP="0063774D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Nombre del proyecto</w:t>
            </w:r>
            <w:r w:rsidR="001A3A46">
              <w:rPr>
                <w:rStyle w:val="Ttulodellibro"/>
                <w:lang w:val="es-ES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63774D" w:rsidRPr="00D84651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774D" w:rsidRPr="00D84651" w:rsidRDefault="0063774D" w:rsidP="00EE2888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Unidad académica: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63774D" w:rsidRPr="00D84651" w:rsidRDefault="0063774D" w:rsidP="00EE2888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63774D" w:rsidRPr="00D84651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774D" w:rsidRDefault="0063774D" w:rsidP="00EE2888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Facultad: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63774D" w:rsidRPr="00D84651" w:rsidRDefault="0063774D" w:rsidP="00EE2888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1A3A46" w:rsidRPr="001A3A46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63774D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Jefe de</w:t>
            </w:r>
            <w:r w:rsidR="0063774D">
              <w:rPr>
                <w:rStyle w:val="Ttulodellibro"/>
                <w:lang w:val="es-ES"/>
              </w:rPr>
              <w:t>l proyecto</w:t>
            </w:r>
            <w:r>
              <w:rPr>
                <w:rStyle w:val="Ttulodellibro"/>
                <w:lang w:val="es-ES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06068E" w:rsidP="00EE2888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Nombre</w:t>
            </w:r>
          </w:p>
        </w:tc>
      </w:tr>
      <w:tr w:rsidR="0006068E" w:rsidRPr="001A3A46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6068E" w:rsidRPr="00D84651" w:rsidRDefault="0006068E" w:rsidP="00EE2888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06068E" w:rsidRPr="00D84651" w:rsidRDefault="0006068E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>
              <w:rPr>
                <w:rStyle w:val="nfasissutil"/>
                <w:lang w:val="es-ES"/>
              </w:rPr>
              <w:t>Título profesional</w:t>
            </w:r>
          </w:p>
        </w:tc>
      </w:tr>
      <w:tr w:rsidR="001A3A46" w:rsidRPr="001A3A46" w:rsidTr="00EE2888"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rStyle w:val="Ttulodellibro"/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 w:rsidRPr="00D84651">
              <w:rPr>
                <w:rStyle w:val="nfasissutil"/>
                <w:lang w:val="es-ES"/>
              </w:rPr>
              <w:t>Teléfono</w:t>
            </w:r>
            <w:r w:rsidR="0006068E">
              <w:rPr>
                <w:rStyle w:val="nfasissutil"/>
                <w:lang w:val="es-ES"/>
              </w:rPr>
              <w:t>s</w:t>
            </w:r>
          </w:p>
        </w:tc>
      </w:tr>
      <w:tr w:rsidR="001A3A46" w:rsidRPr="001A3A46" w:rsidTr="00EE2888"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A3A46" w:rsidRPr="00D84651" w:rsidRDefault="001A3A46" w:rsidP="00EE288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1A3A46" w:rsidRPr="00D84651" w:rsidRDefault="001A3A46" w:rsidP="0006068E">
            <w:pPr>
              <w:spacing w:after="0" w:line="240" w:lineRule="auto"/>
              <w:rPr>
                <w:rStyle w:val="nfasissutil"/>
                <w:lang w:val="es-ES"/>
              </w:rPr>
            </w:pPr>
            <w:r w:rsidRPr="00D84651">
              <w:rPr>
                <w:rStyle w:val="nfasissutil"/>
                <w:lang w:val="es-ES"/>
              </w:rPr>
              <w:t>E–mail</w:t>
            </w:r>
            <w:r w:rsidR="0006068E" w:rsidRPr="00D84651">
              <w:rPr>
                <w:rStyle w:val="nfasissutil"/>
                <w:lang w:val="es-ES"/>
              </w:rPr>
              <w:t xml:space="preserve"> </w:t>
            </w:r>
          </w:p>
        </w:tc>
      </w:tr>
    </w:tbl>
    <w:p w:rsidR="001A3A46" w:rsidRDefault="001A3A46" w:rsidP="001A3A46">
      <w:pPr>
        <w:ind w:left="426"/>
        <w:rPr>
          <w:b/>
          <w:bCs/>
          <w:color w:val="3E5D78"/>
          <w:sz w:val="22"/>
          <w:szCs w:val="22"/>
          <w:lang w:val="es-ES"/>
        </w:rPr>
      </w:pPr>
    </w:p>
    <w:p w:rsidR="00906C46" w:rsidRPr="00D84651" w:rsidRDefault="00906C46" w:rsidP="00906C46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D84651">
        <w:rPr>
          <w:b/>
          <w:bCs/>
          <w:color w:val="3E5D78"/>
          <w:sz w:val="22"/>
          <w:szCs w:val="22"/>
          <w:lang w:val="es-ES"/>
        </w:rPr>
        <w:t xml:space="preserve">Datos del </w:t>
      </w:r>
      <w:r w:rsidR="00EC5A7A">
        <w:rPr>
          <w:b/>
          <w:bCs/>
          <w:color w:val="3E5D78"/>
          <w:sz w:val="22"/>
          <w:szCs w:val="22"/>
          <w:lang w:val="es-ES"/>
        </w:rPr>
        <w:t>Profesor Tutor</w:t>
      </w:r>
    </w:p>
    <w:tbl>
      <w:tblPr>
        <w:tblW w:w="0" w:type="auto"/>
        <w:tblInd w:w="250" w:type="dxa"/>
        <w:tblBorders>
          <w:bottom w:val="dashSmallGap" w:sz="4" w:space="0" w:color="628BAD"/>
          <w:insideH w:val="dashSmallGap" w:sz="4" w:space="0" w:color="93B9C2"/>
        </w:tblBorders>
        <w:tblLook w:val="0480" w:firstRow="0" w:lastRow="0" w:firstColumn="1" w:lastColumn="0" w:noHBand="0" w:noVBand="1"/>
      </w:tblPr>
      <w:tblGrid>
        <w:gridCol w:w="2533"/>
        <w:gridCol w:w="5437"/>
      </w:tblGrid>
      <w:tr w:rsidR="00906C46" w:rsidRPr="00D84651" w:rsidTr="007A628B">
        <w:trPr>
          <w:trHeight w:val="283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Nombre: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7A628B" w:rsidRPr="00D84651" w:rsidTr="00EF03ED">
        <w:trPr>
          <w:trHeight w:val="28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A628B" w:rsidRDefault="007A628B" w:rsidP="00EF03ED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Título profesional: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7A628B" w:rsidRPr="00D84651" w:rsidRDefault="007A628B" w:rsidP="00EF03ED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906C46" w:rsidRPr="00D84651" w:rsidTr="007A628B">
        <w:trPr>
          <w:trHeight w:val="283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Teléfono</w:t>
            </w:r>
            <w:r w:rsidR="00EC5A7A">
              <w:rPr>
                <w:rStyle w:val="Ttulodellibro"/>
                <w:lang w:val="es-ES"/>
              </w:rPr>
              <w:t>s</w:t>
            </w:r>
            <w:r>
              <w:rPr>
                <w:rStyle w:val="Ttulodellibro"/>
                <w:lang w:val="es-ES"/>
              </w:rPr>
              <w:t>: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  <w:tr w:rsidR="00906C46" w:rsidRPr="00D84651" w:rsidTr="007A628B">
        <w:trPr>
          <w:trHeight w:val="283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Ttulodellibro"/>
                <w:lang w:val="es-ES"/>
              </w:rPr>
            </w:pPr>
            <w:r>
              <w:rPr>
                <w:rStyle w:val="Ttulodellibro"/>
                <w:lang w:val="es-ES"/>
              </w:rPr>
              <w:t>e-mail: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906C46" w:rsidRPr="00D84651" w:rsidRDefault="00906C46" w:rsidP="00463AC1">
            <w:pPr>
              <w:spacing w:after="0" w:line="240" w:lineRule="auto"/>
              <w:rPr>
                <w:rStyle w:val="nfasissutil"/>
                <w:lang w:val="es-ES"/>
              </w:rPr>
            </w:pPr>
          </w:p>
        </w:tc>
      </w:tr>
    </w:tbl>
    <w:p w:rsidR="00906C46" w:rsidRDefault="00906C46" w:rsidP="009529D3">
      <w:pPr>
        <w:rPr>
          <w:lang w:val="es-ES"/>
        </w:rPr>
      </w:pPr>
    </w:p>
    <w:p w:rsidR="000F23CE" w:rsidRDefault="00901C89" w:rsidP="00677A33">
      <w:pPr>
        <w:pStyle w:val="Ttulo3"/>
        <w:rPr>
          <w:lang w:val="es-ES"/>
        </w:rPr>
      </w:pPr>
      <w:bookmarkStart w:id="0" w:name="_GoBack"/>
      <w:bookmarkEnd w:id="0"/>
      <w:r>
        <w:rPr>
          <w:lang w:val="es-ES"/>
        </w:rPr>
        <w:t>Planificación de actividades</w:t>
      </w:r>
    </w:p>
    <w:p w:rsidR="00901C89" w:rsidRDefault="00901C89" w:rsidP="00901C89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>
        <w:rPr>
          <w:b/>
          <w:bCs/>
          <w:color w:val="3E5D78"/>
          <w:sz w:val="22"/>
          <w:szCs w:val="22"/>
          <w:lang w:val="es-ES"/>
        </w:rPr>
        <w:t>Actividades principales a realizar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1C89" w:rsidRDefault="00901C89" w:rsidP="004A02FE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901C89" w:rsidRDefault="00901C89" w:rsidP="00901C89">
      <w:pPr>
        <w:ind w:left="426"/>
        <w:rPr>
          <w:b/>
          <w:bCs/>
          <w:color w:val="3E5D78"/>
          <w:sz w:val="22"/>
          <w:szCs w:val="22"/>
          <w:lang w:val="es-ES"/>
        </w:rPr>
      </w:pPr>
    </w:p>
    <w:p w:rsidR="004758F7" w:rsidRDefault="004758F7" w:rsidP="004758F7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>
        <w:rPr>
          <w:b/>
          <w:bCs/>
          <w:color w:val="3E5D78"/>
          <w:sz w:val="22"/>
          <w:szCs w:val="22"/>
          <w:lang w:val="es-ES"/>
        </w:rPr>
        <w:t>Materias relacionadas con la práctica preprofesional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09"/>
        <w:gridCol w:w="6945"/>
      </w:tblGrid>
      <w:tr w:rsidR="004758F7" w:rsidRPr="00D84651" w:rsidTr="006C569C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4758F7" w:rsidRPr="00D84651" w:rsidTr="006C569C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4758F7" w:rsidRPr="00D84651" w:rsidTr="006C569C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 w:rsidRPr="00D84651">
              <w:rPr>
                <w:rStyle w:val="nfasisintenso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4758F7" w:rsidRPr="00D84651" w:rsidTr="006C569C"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intenso"/>
                <w:lang w:val="es-ES"/>
              </w:rPr>
            </w:pPr>
            <w:r>
              <w:rPr>
                <w:rStyle w:val="nfasisintenso"/>
                <w:lang w:val="es-E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758F7" w:rsidRPr="00D84651" w:rsidRDefault="004758F7" w:rsidP="006C569C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4758F7" w:rsidRDefault="004758F7" w:rsidP="00901C89">
      <w:pPr>
        <w:ind w:left="426"/>
        <w:rPr>
          <w:b/>
          <w:bCs/>
          <w:color w:val="3E5D78"/>
          <w:sz w:val="22"/>
          <w:szCs w:val="22"/>
          <w:lang w:val="es-ES"/>
        </w:rPr>
      </w:pPr>
    </w:p>
    <w:p w:rsidR="00901C89" w:rsidRPr="00901C89" w:rsidRDefault="00901C89" w:rsidP="00901C89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>
        <w:rPr>
          <w:b/>
          <w:bCs/>
          <w:color w:val="3E5D78"/>
          <w:sz w:val="22"/>
          <w:szCs w:val="22"/>
          <w:lang w:val="es-ES"/>
        </w:rPr>
        <w:t>Horario de realización de la práctica</w:t>
      </w:r>
      <w:r w:rsidR="004758F7">
        <w:rPr>
          <w:b/>
          <w:bCs/>
          <w:color w:val="3E5D78"/>
          <w:sz w:val="22"/>
          <w:szCs w:val="22"/>
          <w:lang w:val="es-ES"/>
        </w:rPr>
        <w:t xml:space="preserve"> preprofe</w:t>
      </w:r>
      <w:r>
        <w:rPr>
          <w:b/>
          <w:bCs/>
          <w:color w:val="3E5D78"/>
          <w:sz w:val="22"/>
          <w:szCs w:val="22"/>
          <w:lang w:val="es-ES"/>
        </w:rPr>
        <w:t>s</w:t>
      </w:r>
      <w:r w:rsidR="004758F7">
        <w:rPr>
          <w:b/>
          <w:bCs/>
          <w:color w:val="3E5D78"/>
          <w:sz w:val="22"/>
          <w:szCs w:val="22"/>
          <w:lang w:val="es-ES"/>
        </w:rPr>
        <w:t>ional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688"/>
      </w:tblGrid>
      <w:tr w:rsidR="00901C89" w:rsidRPr="001A3A46" w:rsidTr="00901C89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1A3A46" w:rsidTr="00901C89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1A3A46" w:rsidTr="00901C89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1A3A46" w:rsidTr="00901C89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901C89" w:rsidRDefault="00901C89" w:rsidP="00901C89">
      <w:pPr>
        <w:ind w:left="426"/>
        <w:rPr>
          <w:b/>
          <w:bCs/>
          <w:color w:val="3E5D78"/>
          <w:sz w:val="22"/>
          <w:szCs w:val="22"/>
          <w:lang w:val="es-ES"/>
        </w:rPr>
      </w:pPr>
    </w:p>
    <w:p w:rsidR="00901C89" w:rsidRDefault="00901C89" w:rsidP="00866CBE">
      <w:pPr>
        <w:numPr>
          <w:ilvl w:val="1"/>
          <w:numId w:val="4"/>
        </w:numPr>
        <w:ind w:left="993" w:hanging="567"/>
        <w:rPr>
          <w:b/>
          <w:bCs/>
          <w:color w:val="3E5D78"/>
          <w:sz w:val="22"/>
          <w:szCs w:val="22"/>
          <w:lang w:val="es-ES"/>
        </w:rPr>
      </w:pPr>
      <w:r w:rsidRPr="00901C89">
        <w:rPr>
          <w:b/>
          <w:bCs/>
          <w:color w:val="3E5D78"/>
          <w:sz w:val="22"/>
          <w:szCs w:val="22"/>
          <w:lang w:val="es-ES"/>
        </w:rPr>
        <w:lastRenderedPageBreak/>
        <w:t>Fechas de seguimiento</w:t>
      </w:r>
    </w:p>
    <w:tbl>
      <w:tblPr>
        <w:tblW w:w="0" w:type="auto"/>
        <w:tblInd w:w="392" w:type="dxa"/>
        <w:tblBorders>
          <w:bottom w:val="dashSmallGap" w:sz="4" w:space="0" w:color="628BAD"/>
          <w:insideH w:val="dashSmallGap" w:sz="4" w:space="0" w:color="93B9C2"/>
        </w:tblBorders>
        <w:tblLook w:val="04A0" w:firstRow="1" w:lastRow="0" w:firstColumn="1" w:lastColumn="0" w:noHBand="0" w:noVBand="1"/>
      </w:tblPr>
      <w:tblGrid>
        <w:gridCol w:w="7688"/>
      </w:tblGrid>
      <w:tr w:rsidR="00901C89" w:rsidRPr="00D84651" w:rsidTr="004A02FE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901C89" w:rsidRPr="00D84651" w:rsidTr="004A02FE">
        <w:tc>
          <w:tcPr>
            <w:tcW w:w="7688" w:type="dxa"/>
            <w:shd w:val="clear" w:color="auto" w:fill="auto"/>
            <w:vAlign w:val="center"/>
          </w:tcPr>
          <w:p w:rsidR="00901C89" w:rsidRPr="00D84651" w:rsidRDefault="00901C89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  <w:tr w:rsidR="00677A33" w:rsidRPr="00D84651" w:rsidTr="004A02FE">
        <w:tc>
          <w:tcPr>
            <w:tcW w:w="7688" w:type="dxa"/>
            <w:shd w:val="clear" w:color="auto" w:fill="auto"/>
            <w:vAlign w:val="center"/>
          </w:tcPr>
          <w:p w:rsidR="00677A33" w:rsidRPr="00D84651" w:rsidRDefault="00677A33" w:rsidP="004A02FE">
            <w:pPr>
              <w:spacing w:after="0" w:line="240" w:lineRule="auto"/>
              <w:jc w:val="both"/>
              <w:rPr>
                <w:rStyle w:val="nfasissutil"/>
                <w:lang w:val="es-ES"/>
              </w:rPr>
            </w:pPr>
          </w:p>
        </w:tc>
      </w:tr>
    </w:tbl>
    <w:p w:rsidR="00677A33" w:rsidRDefault="00677A33" w:rsidP="00677A33">
      <w:pPr>
        <w:rPr>
          <w:lang w:val="es-ES"/>
        </w:rPr>
      </w:pPr>
    </w:p>
    <w:p w:rsidR="00EB2E92" w:rsidRDefault="00976E78" w:rsidP="00677A33">
      <w:pPr>
        <w:pStyle w:val="Ttulo3"/>
        <w:rPr>
          <w:lang w:val="es-ES"/>
        </w:rPr>
      </w:pPr>
      <w:r>
        <w:rPr>
          <w:lang w:val="es-ES"/>
        </w:rPr>
        <w:t>Firmas de responsabilidad</w:t>
      </w:r>
    </w:p>
    <w:p w:rsidR="00C40BF7" w:rsidRDefault="00C40BF7" w:rsidP="00976E78">
      <w:pPr>
        <w:rPr>
          <w:lang w:val="es-ES"/>
        </w:rPr>
      </w:pPr>
    </w:p>
    <w:p w:rsidR="00C40BF7" w:rsidRDefault="00C40BF7" w:rsidP="00976E78">
      <w:pPr>
        <w:rPr>
          <w:lang w:val="es-ES"/>
        </w:rPr>
      </w:pPr>
    </w:p>
    <w:tbl>
      <w:tblPr>
        <w:tblW w:w="751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822"/>
        <w:gridCol w:w="2863"/>
      </w:tblGrid>
      <w:tr w:rsidR="00C40BF7" w:rsidRPr="00463AC1" w:rsidTr="00C40BF7"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:rsidR="00C40BF7" w:rsidRPr="00463AC1" w:rsidRDefault="00C40BF7" w:rsidP="00463AC1">
            <w:pPr>
              <w:spacing w:after="0"/>
              <w:rPr>
                <w:lang w:val="es-ES"/>
              </w:rPr>
            </w:pPr>
          </w:p>
        </w:tc>
        <w:tc>
          <w:tcPr>
            <w:tcW w:w="3006" w:type="dxa"/>
            <w:shd w:val="clear" w:color="auto" w:fill="auto"/>
          </w:tcPr>
          <w:p w:rsidR="00C40BF7" w:rsidRDefault="00C40BF7" w:rsidP="00EC5A7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(Nombre)</w:t>
            </w:r>
          </w:p>
          <w:p w:rsidR="00C40BF7" w:rsidRPr="00463AC1" w:rsidRDefault="00C40BF7" w:rsidP="00EC5A7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Profesor </w:t>
            </w:r>
            <w:r w:rsidRPr="00463AC1">
              <w:rPr>
                <w:lang w:val="es-ES"/>
              </w:rPr>
              <w:t xml:space="preserve">Tutor </w:t>
            </w:r>
          </w:p>
          <w:p w:rsidR="00C40BF7" w:rsidRPr="00463AC1" w:rsidRDefault="00C40BF7" w:rsidP="00463AC1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:rsidR="00C40BF7" w:rsidRPr="00463AC1" w:rsidRDefault="00C40BF7" w:rsidP="00463AC1">
            <w:pPr>
              <w:spacing w:after="0"/>
              <w:rPr>
                <w:lang w:val="es-ES"/>
              </w:rPr>
            </w:pPr>
          </w:p>
        </w:tc>
        <w:tc>
          <w:tcPr>
            <w:tcW w:w="2863" w:type="dxa"/>
            <w:shd w:val="clear" w:color="auto" w:fill="auto"/>
          </w:tcPr>
          <w:p w:rsidR="00C40BF7" w:rsidRDefault="00C40BF7" w:rsidP="00EC5A7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(Nombre)</w:t>
            </w:r>
          </w:p>
          <w:p w:rsidR="00C40BF7" w:rsidRPr="00463AC1" w:rsidRDefault="00C40BF7" w:rsidP="00EC5A7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Estudiante</w:t>
            </w:r>
          </w:p>
        </w:tc>
      </w:tr>
      <w:tr w:rsidR="00C40BF7" w:rsidRPr="00463AC1" w:rsidTr="00C40BF7">
        <w:tc>
          <w:tcPr>
            <w:tcW w:w="822" w:type="dxa"/>
            <w:tcBorders>
              <w:top w:val="nil"/>
            </w:tcBorders>
            <w:shd w:val="clear" w:color="auto" w:fill="auto"/>
          </w:tcPr>
          <w:p w:rsidR="00C40BF7" w:rsidRPr="00463AC1" w:rsidRDefault="00C40BF7" w:rsidP="00463AC1">
            <w:pPr>
              <w:spacing w:after="0"/>
              <w:rPr>
                <w:lang w:val="es-ES"/>
              </w:rPr>
            </w:pPr>
          </w:p>
        </w:tc>
        <w:tc>
          <w:tcPr>
            <w:tcW w:w="3006" w:type="dxa"/>
            <w:shd w:val="clear" w:color="auto" w:fill="auto"/>
          </w:tcPr>
          <w:p w:rsidR="00C40BF7" w:rsidRDefault="00C40BF7" w:rsidP="00EC5A7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</w:tcPr>
          <w:p w:rsidR="00C40BF7" w:rsidRPr="00463AC1" w:rsidRDefault="00C40BF7" w:rsidP="00463AC1">
            <w:pPr>
              <w:spacing w:after="0"/>
              <w:rPr>
                <w:lang w:val="es-ES"/>
              </w:rPr>
            </w:pPr>
          </w:p>
        </w:tc>
        <w:tc>
          <w:tcPr>
            <w:tcW w:w="2863" w:type="dxa"/>
            <w:shd w:val="clear" w:color="auto" w:fill="auto"/>
          </w:tcPr>
          <w:p w:rsidR="00C40BF7" w:rsidRDefault="00C40BF7" w:rsidP="00EC5A7A">
            <w:pPr>
              <w:spacing w:after="0"/>
              <w:jc w:val="center"/>
              <w:rPr>
                <w:lang w:val="es-ES"/>
              </w:rPr>
            </w:pPr>
          </w:p>
        </w:tc>
      </w:tr>
    </w:tbl>
    <w:p w:rsidR="00F77A35" w:rsidRDefault="00F77A35" w:rsidP="00677A33">
      <w:pPr>
        <w:pStyle w:val="Ttulo3"/>
        <w:rPr>
          <w:lang w:val="es-ES"/>
        </w:rPr>
      </w:pPr>
      <w:r>
        <w:rPr>
          <w:lang w:val="es-ES"/>
        </w:rPr>
        <w:t>Espacio para secretaría</w:t>
      </w:r>
    </w:p>
    <w:tbl>
      <w:tblPr>
        <w:tblW w:w="82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418"/>
        <w:gridCol w:w="1788"/>
        <w:gridCol w:w="2606"/>
      </w:tblGrid>
      <w:tr w:rsidR="00F77A35" w:rsidRPr="00F70A5A" w:rsidTr="00F77A35">
        <w:trPr>
          <w:tblCellSpacing w:w="20" w:type="dxa"/>
        </w:trPr>
        <w:tc>
          <w:tcPr>
            <w:tcW w:w="2342" w:type="dxa"/>
            <w:shd w:val="clear" w:color="auto" w:fill="auto"/>
            <w:vAlign w:val="center"/>
          </w:tcPr>
          <w:p w:rsidR="00F77A35" w:rsidRPr="00F77A35" w:rsidRDefault="00F77A35" w:rsidP="00F77A35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 w:rsidRPr="00F77A35">
              <w:rPr>
                <w:rFonts w:ascii="Verdana" w:hAnsi="Verdana"/>
                <w:i w:val="0"/>
                <w:lang w:val="es-ES"/>
              </w:rPr>
              <w:t xml:space="preserve">Fecha de </w:t>
            </w:r>
            <w:r>
              <w:rPr>
                <w:rFonts w:ascii="Verdana" w:hAnsi="Verdana"/>
                <w:i w:val="0"/>
                <w:lang w:val="es-ES"/>
              </w:rPr>
              <w:t>r</w:t>
            </w:r>
            <w:r w:rsidRPr="00F77A35">
              <w:rPr>
                <w:rFonts w:ascii="Verdana" w:hAnsi="Verdana"/>
                <w:i w:val="0"/>
                <w:lang w:val="es-ES"/>
              </w:rPr>
              <w:t>ecepción: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77A35" w:rsidRPr="00F70A5A" w:rsidRDefault="00F77A35" w:rsidP="00F77A35">
            <w:pPr>
              <w:spacing w:after="0"/>
              <w:rPr>
                <w:rFonts w:ascii="Verdana" w:hAnsi="Verdana"/>
                <w:lang w:val="es-ES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77A35" w:rsidRPr="00F77A35" w:rsidRDefault="00F77A35" w:rsidP="00F77A35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 w:rsidRPr="00F77A35">
              <w:rPr>
                <w:rFonts w:ascii="Verdana" w:hAnsi="Verdana"/>
                <w:i w:val="0"/>
                <w:lang w:val="es-ES"/>
              </w:rPr>
              <w:t>Recibido por: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7A35" w:rsidRPr="00F70A5A" w:rsidRDefault="00F77A35" w:rsidP="00F77A35">
            <w:pPr>
              <w:spacing w:after="0"/>
              <w:rPr>
                <w:rFonts w:ascii="Verdana" w:hAnsi="Verdana"/>
                <w:lang w:val="es-ES"/>
              </w:rPr>
            </w:pPr>
          </w:p>
        </w:tc>
      </w:tr>
    </w:tbl>
    <w:p w:rsidR="00F77A35" w:rsidRDefault="00F77A35" w:rsidP="00976E78">
      <w:pPr>
        <w:rPr>
          <w:lang w:val="es-ES"/>
        </w:rPr>
      </w:pPr>
    </w:p>
    <w:tbl>
      <w:tblPr>
        <w:tblW w:w="82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410"/>
        <w:gridCol w:w="993"/>
        <w:gridCol w:w="2409"/>
      </w:tblGrid>
      <w:tr w:rsidR="00F77A35" w:rsidRPr="00F70A5A" w:rsidTr="00F77A35">
        <w:trPr>
          <w:tblCellSpacing w:w="20" w:type="dxa"/>
        </w:trPr>
        <w:tc>
          <w:tcPr>
            <w:tcW w:w="2342" w:type="dxa"/>
            <w:shd w:val="clear" w:color="auto" w:fill="auto"/>
            <w:vAlign w:val="center"/>
          </w:tcPr>
          <w:p w:rsidR="00F77A35" w:rsidRPr="00F77A35" w:rsidRDefault="00F77A35" w:rsidP="00193F40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>
              <w:rPr>
                <w:rFonts w:ascii="Verdana" w:hAnsi="Verdana"/>
                <w:i w:val="0"/>
                <w:lang w:val="es-ES"/>
              </w:rPr>
              <w:t>Aprobado por: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77A35" w:rsidRPr="00F70A5A" w:rsidRDefault="00F77A35" w:rsidP="00193F40">
            <w:pPr>
              <w:spacing w:after="0"/>
              <w:rPr>
                <w:rFonts w:ascii="Verdana" w:hAnsi="Verdana"/>
                <w:lang w:val="es-ES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F77A35" w:rsidRPr="00F77A35" w:rsidRDefault="00F77A35" w:rsidP="00193F40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>
              <w:rPr>
                <w:rFonts w:ascii="Verdana" w:hAnsi="Verdana"/>
                <w:i w:val="0"/>
                <w:lang w:val="es-ES"/>
              </w:rPr>
              <w:t>Firma</w:t>
            </w:r>
            <w:r w:rsidRPr="00F77A35">
              <w:rPr>
                <w:rFonts w:ascii="Verdana" w:hAnsi="Verdana"/>
                <w:i w:val="0"/>
                <w:lang w:val="es-ES"/>
              </w:rPr>
              <w:t>: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F77A35" w:rsidRPr="00F70A5A" w:rsidRDefault="00F77A35" w:rsidP="00193F40">
            <w:pPr>
              <w:spacing w:after="0"/>
              <w:rPr>
                <w:rFonts w:ascii="Verdana" w:hAnsi="Verdana"/>
                <w:lang w:val="es-ES"/>
              </w:rPr>
            </w:pPr>
          </w:p>
        </w:tc>
      </w:tr>
      <w:tr w:rsidR="00F77A35" w:rsidRPr="00F70A5A" w:rsidTr="00F77A35">
        <w:trPr>
          <w:tblCellSpacing w:w="20" w:type="dxa"/>
        </w:trPr>
        <w:tc>
          <w:tcPr>
            <w:tcW w:w="2342" w:type="dxa"/>
            <w:shd w:val="clear" w:color="auto" w:fill="auto"/>
            <w:vAlign w:val="center"/>
          </w:tcPr>
          <w:p w:rsidR="00F77A35" w:rsidRDefault="00F77A35" w:rsidP="00F77A35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>
              <w:rPr>
                <w:rFonts w:ascii="Verdana" w:hAnsi="Verdana"/>
                <w:i w:val="0"/>
                <w:lang w:val="es-ES"/>
              </w:rPr>
              <w:t>Fecha aprobación: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77A35" w:rsidRPr="00F70A5A" w:rsidRDefault="00F77A35" w:rsidP="00193F40">
            <w:pPr>
              <w:spacing w:after="0"/>
              <w:rPr>
                <w:rFonts w:ascii="Verdana" w:hAnsi="Verdana"/>
                <w:lang w:val="es-ES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F77A35" w:rsidRPr="00F77A35" w:rsidRDefault="00F77A35" w:rsidP="00193F40">
            <w:pPr>
              <w:spacing w:after="0"/>
              <w:rPr>
                <w:rFonts w:ascii="Verdana" w:hAnsi="Verdana"/>
                <w:i w:val="0"/>
                <w:lang w:val="es-ES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F77A35" w:rsidRPr="00F70A5A" w:rsidRDefault="00F77A35" w:rsidP="00193F40">
            <w:pPr>
              <w:spacing w:after="0"/>
              <w:rPr>
                <w:rFonts w:ascii="Verdana" w:hAnsi="Verdana"/>
                <w:lang w:val="es-ES"/>
              </w:rPr>
            </w:pPr>
          </w:p>
        </w:tc>
      </w:tr>
    </w:tbl>
    <w:p w:rsidR="00F77A35" w:rsidRDefault="00F77A35" w:rsidP="00976E78">
      <w:pPr>
        <w:rPr>
          <w:lang w:val="es-ES"/>
        </w:rPr>
      </w:pPr>
    </w:p>
    <w:tbl>
      <w:tblPr>
        <w:tblW w:w="58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2410"/>
      </w:tblGrid>
      <w:tr w:rsidR="00F77A35" w:rsidRPr="00F70A5A" w:rsidTr="00F77A35">
        <w:trPr>
          <w:tblCellSpacing w:w="20" w:type="dxa"/>
        </w:trPr>
        <w:tc>
          <w:tcPr>
            <w:tcW w:w="3334" w:type="dxa"/>
            <w:shd w:val="clear" w:color="auto" w:fill="auto"/>
            <w:vAlign w:val="center"/>
          </w:tcPr>
          <w:p w:rsidR="00F77A35" w:rsidRPr="00F77A35" w:rsidRDefault="00F77A35" w:rsidP="00193F40">
            <w:pPr>
              <w:spacing w:after="0"/>
              <w:rPr>
                <w:rFonts w:ascii="Verdana" w:hAnsi="Verdana"/>
                <w:i w:val="0"/>
                <w:lang w:val="es-ES"/>
              </w:rPr>
            </w:pPr>
            <w:r>
              <w:rPr>
                <w:rFonts w:ascii="Verdana" w:hAnsi="Verdana"/>
                <w:i w:val="0"/>
                <w:lang w:val="es-ES"/>
              </w:rPr>
              <w:t>Código de práctica asignado: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77A35" w:rsidRPr="00F70A5A" w:rsidRDefault="00F77A35" w:rsidP="00193F40">
            <w:pPr>
              <w:spacing w:after="0"/>
              <w:rPr>
                <w:rFonts w:ascii="Verdana" w:hAnsi="Verdana"/>
                <w:lang w:val="es-ES"/>
              </w:rPr>
            </w:pPr>
          </w:p>
        </w:tc>
      </w:tr>
    </w:tbl>
    <w:p w:rsidR="00F77A35" w:rsidRDefault="00F77A35" w:rsidP="00976E78">
      <w:pPr>
        <w:rPr>
          <w:lang w:val="es-ES"/>
        </w:rPr>
      </w:pPr>
    </w:p>
    <w:p w:rsidR="00FC2A0F" w:rsidRPr="00976E78" w:rsidRDefault="00FC2A0F" w:rsidP="00976E78">
      <w:pPr>
        <w:rPr>
          <w:lang w:val="es-ES"/>
        </w:rPr>
      </w:pPr>
    </w:p>
    <w:sectPr w:rsidR="00FC2A0F" w:rsidRPr="00976E78" w:rsidSect="00C2762C">
      <w:headerReference w:type="default" r:id="rId8"/>
      <w:pgSz w:w="11906" w:h="16838"/>
      <w:pgMar w:top="1701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7D" w:rsidRDefault="0091607D" w:rsidP="00C2762C">
      <w:pPr>
        <w:spacing w:after="0" w:line="240" w:lineRule="auto"/>
      </w:pPr>
      <w:r>
        <w:separator/>
      </w:r>
    </w:p>
  </w:endnote>
  <w:endnote w:type="continuationSeparator" w:id="0">
    <w:p w:rsidR="0091607D" w:rsidRDefault="0091607D" w:rsidP="00C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7D" w:rsidRDefault="0091607D" w:rsidP="00C2762C">
      <w:pPr>
        <w:spacing w:after="0" w:line="240" w:lineRule="auto"/>
      </w:pPr>
      <w:r>
        <w:separator/>
      </w:r>
    </w:p>
  </w:footnote>
  <w:footnote w:type="continuationSeparator" w:id="0">
    <w:p w:rsidR="0091607D" w:rsidRDefault="0091607D" w:rsidP="00C2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33" w:rsidRPr="00997B2A" w:rsidRDefault="00677A33" w:rsidP="00677A33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33F54F09" wp14:editId="64E5E50F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629153A7" wp14:editId="7C431A63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677A33" w:rsidRPr="00997B2A" w:rsidRDefault="00677A33" w:rsidP="00677A33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8374F" wp14:editId="144EA88B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3A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677A33" w:rsidRPr="00677A33" w:rsidRDefault="00677A3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C18"/>
    <w:multiLevelType w:val="hybridMultilevel"/>
    <w:tmpl w:val="4856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AC0"/>
    <w:multiLevelType w:val="multilevel"/>
    <w:tmpl w:val="EB7224FC"/>
    <w:lvl w:ilvl="0">
      <w:start w:val="1"/>
      <w:numFmt w:val="decimal"/>
      <w:pStyle w:val="Ttulo3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 w15:restartNumberingAfterBreak="0">
    <w:nsid w:val="39746986"/>
    <w:multiLevelType w:val="hybridMultilevel"/>
    <w:tmpl w:val="CDA25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4C5E"/>
    <w:multiLevelType w:val="hybridMultilevel"/>
    <w:tmpl w:val="B596AA0C"/>
    <w:lvl w:ilvl="0" w:tplc="31BEBE46">
      <w:start w:val="1"/>
      <w:numFmt w:val="decimal"/>
      <w:lvlText w:val="%1."/>
      <w:lvlJc w:val="left"/>
      <w:pPr>
        <w:ind w:left="720" w:hanging="360"/>
      </w:pPr>
      <w:rPr>
        <w:color w:val="3E5D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F"/>
    <w:rsid w:val="00024B54"/>
    <w:rsid w:val="00032F72"/>
    <w:rsid w:val="0006068E"/>
    <w:rsid w:val="00065579"/>
    <w:rsid w:val="0009281A"/>
    <w:rsid w:val="000A292C"/>
    <w:rsid w:val="000B3C6D"/>
    <w:rsid w:val="000F23CE"/>
    <w:rsid w:val="001233A6"/>
    <w:rsid w:val="001A3A46"/>
    <w:rsid w:val="001E7DC2"/>
    <w:rsid w:val="002C000F"/>
    <w:rsid w:val="002E05C1"/>
    <w:rsid w:val="002F3142"/>
    <w:rsid w:val="003660C6"/>
    <w:rsid w:val="00377262"/>
    <w:rsid w:val="003A35CA"/>
    <w:rsid w:val="003C6D36"/>
    <w:rsid w:val="0040046F"/>
    <w:rsid w:val="0040100D"/>
    <w:rsid w:val="0045136F"/>
    <w:rsid w:val="004614D7"/>
    <w:rsid w:val="00463AC1"/>
    <w:rsid w:val="004758F7"/>
    <w:rsid w:val="00481FE5"/>
    <w:rsid w:val="00484A00"/>
    <w:rsid w:val="004A4230"/>
    <w:rsid w:val="004E00B3"/>
    <w:rsid w:val="005046D0"/>
    <w:rsid w:val="00527318"/>
    <w:rsid w:val="0058668F"/>
    <w:rsid w:val="005B30CC"/>
    <w:rsid w:val="0063774D"/>
    <w:rsid w:val="00677A33"/>
    <w:rsid w:val="0070058B"/>
    <w:rsid w:val="00705D71"/>
    <w:rsid w:val="007648C8"/>
    <w:rsid w:val="007A628B"/>
    <w:rsid w:val="007F2ED7"/>
    <w:rsid w:val="007F427F"/>
    <w:rsid w:val="00802C6A"/>
    <w:rsid w:val="008623D1"/>
    <w:rsid w:val="00877F88"/>
    <w:rsid w:val="00887D72"/>
    <w:rsid w:val="008A77A3"/>
    <w:rsid w:val="00901C89"/>
    <w:rsid w:val="00906C46"/>
    <w:rsid w:val="009129A1"/>
    <w:rsid w:val="0091607D"/>
    <w:rsid w:val="009529D3"/>
    <w:rsid w:val="009749F9"/>
    <w:rsid w:val="00976E78"/>
    <w:rsid w:val="009921B4"/>
    <w:rsid w:val="009A6364"/>
    <w:rsid w:val="00A14D73"/>
    <w:rsid w:val="00AA1AB3"/>
    <w:rsid w:val="00AA6134"/>
    <w:rsid w:val="00AF764E"/>
    <w:rsid w:val="00B37ABF"/>
    <w:rsid w:val="00B430F8"/>
    <w:rsid w:val="00B50C9E"/>
    <w:rsid w:val="00B63326"/>
    <w:rsid w:val="00BB0C2A"/>
    <w:rsid w:val="00C2762C"/>
    <w:rsid w:val="00C40BF7"/>
    <w:rsid w:val="00C657B0"/>
    <w:rsid w:val="00D423D9"/>
    <w:rsid w:val="00D61CB6"/>
    <w:rsid w:val="00D62C37"/>
    <w:rsid w:val="00D84651"/>
    <w:rsid w:val="00DD5F54"/>
    <w:rsid w:val="00E21129"/>
    <w:rsid w:val="00E65DC3"/>
    <w:rsid w:val="00EB2E92"/>
    <w:rsid w:val="00EC5A7A"/>
    <w:rsid w:val="00F3165D"/>
    <w:rsid w:val="00F41724"/>
    <w:rsid w:val="00F77A35"/>
    <w:rsid w:val="00FA0E28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F47C9E9-BF2C-4615-A0EB-8A698C1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46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30F8"/>
    <w:pPr>
      <w:pBdr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pBdr>
      <w:shd w:val="clear" w:color="auto" w:fill="EBF0F5"/>
      <w:spacing w:after="0" w:line="240" w:lineRule="auto"/>
      <w:contextualSpacing/>
      <w:jc w:val="center"/>
      <w:outlineLvl w:val="0"/>
    </w:pPr>
    <w:rPr>
      <w:rFonts w:ascii="Trebuchet MS" w:hAnsi="Trebuchet MS"/>
      <w:b/>
      <w:bCs/>
      <w:color w:val="3E5C77"/>
      <w:sz w:val="3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DC2"/>
    <w:pPr>
      <w:pBdr>
        <w:top w:val="single" w:sz="4" w:space="0" w:color="9FB8CD"/>
        <w:left w:val="single" w:sz="48" w:space="2" w:color="9FB8CD"/>
        <w:bottom w:val="single" w:sz="4" w:space="0" w:color="9FB8CD"/>
        <w:right w:val="single" w:sz="4" w:space="4" w:color="9FB8CD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color w:val="628BAD"/>
      <w:sz w:val="22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77A33"/>
    <w:pPr>
      <w:numPr>
        <w:numId w:val="15"/>
      </w:numPr>
      <w:pBdr>
        <w:left w:val="single" w:sz="48" w:space="2" w:color="9FB8CD"/>
        <w:bottom w:val="single" w:sz="4" w:space="1" w:color="9FB8CD"/>
      </w:pBdr>
      <w:spacing w:before="360" w:after="240" w:line="240" w:lineRule="auto"/>
      <w:contextualSpacing/>
      <w:outlineLvl w:val="2"/>
    </w:pPr>
    <w:rPr>
      <w:rFonts w:ascii="Trebuchet MS" w:hAnsi="Trebuchet MS"/>
      <w:b/>
      <w:bCs/>
      <w:color w:val="3E5D78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7DC2"/>
    <w:pPr>
      <w:pBdr>
        <w:left w:val="single" w:sz="4" w:space="2" w:color="9FB8CD"/>
        <w:bottom w:val="single" w:sz="4" w:space="2" w:color="9FB8CD"/>
      </w:pBdr>
      <w:spacing w:before="200" w:after="100" w:line="240" w:lineRule="auto"/>
      <w:ind w:left="86"/>
      <w:contextualSpacing/>
      <w:outlineLvl w:val="3"/>
    </w:pPr>
    <w:rPr>
      <w:rFonts w:ascii="Trebuchet MS" w:hAnsi="Trebuchet MS"/>
      <w:b/>
      <w:bCs/>
      <w:color w:val="628BAD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7DC2"/>
    <w:pPr>
      <w:pBdr>
        <w:left w:val="dotted" w:sz="4" w:space="2" w:color="9FB8CD"/>
        <w:bottom w:val="dotted" w:sz="4" w:space="2" w:color="9FB8CD"/>
      </w:pBdr>
      <w:spacing w:before="200" w:after="100" w:line="240" w:lineRule="auto"/>
      <w:ind w:left="86"/>
      <w:contextualSpacing/>
      <w:outlineLvl w:val="4"/>
    </w:pPr>
    <w:rPr>
      <w:rFonts w:ascii="Trebuchet MS" w:hAnsi="Trebuchet MS"/>
      <w:b/>
      <w:bCs/>
      <w:color w:val="628BAD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7DC2"/>
    <w:pPr>
      <w:pBdr>
        <w:bottom w:val="single" w:sz="4" w:space="2" w:color="D8E2EB"/>
      </w:pBdr>
      <w:spacing w:before="200" w:after="100" w:line="240" w:lineRule="auto"/>
      <w:contextualSpacing/>
      <w:outlineLvl w:val="5"/>
    </w:pPr>
    <w:rPr>
      <w:rFonts w:ascii="Trebuchet MS" w:hAnsi="Trebuchet MS"/>
      <w:color w:val="628BAD"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E7DC2"/>
    <w:pPr>
      <w:pBdr>
        <w:bottom w:val="dotted" w:sz="4" w:space="2" w:color="C5D4E1"/>
      </w:pBdr>
      <w:spacing w:before="200" w:after="100" w:line="240" w:lineRule="auto"/>
      <w:contextualSpacing/>
      <w:outlineLvl w:val="6"/>
    </w:pPr>
    <w:rPr>
      <w:rFonts w:ascii="Trebuchet MS" w:hAnsi="Trebuchet MS"/>
      <w:color w:val="628BAD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7DC2"/>
    <w:pPr>
      <w:spacing w:before="200" w:after="100" w:line="240" w:lineRule="auto"/>
      <w:contextualSpacing/>
      <w:outlineLvl w:val="7"/>
    </w:pPr>
    <w:rPr>
      <w:rFonts w:ascii="Trebuchet MS" w:hAnsi="Trebuchet MS"/>
      <w:color w:val="9FB8C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7DC2"/>
    <w:pPr>
      <w:spacing w:before="200" w:after="100" w:line="240" w:lineRule="auto"/>
      <w:contextualSpacing/>
      <w:outlineLvl w:val="8"/>
    </w:pPr>
    <w:rPr>
      <w:rFonts w:ascii="Trebuchet MS" w:hAnsi="Trebuchet MS"/>
      <w:color w:val="9FB8C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430F8"/>
    <w:rPr>
      <w:rFonts w:ascii="Trebuchet MS" w:eastAsia="Times New Roman" w:hAnsi="Trebuchet MS" w:cs="Times New Roman"/>
      <w:b/>
      <w:bCs/>
      <w:i/>
      <w:iCs/>
      <w:color w:val="3E5C77"/>
      <w:sz w:val="32"/>
      <w:shd w:val="clear" w:color="auto" w:fill="EBF0F5"/>
      <w:lang w:val="es-ES"/>
    </w:rPr>
  </w:style>
  <w:style w:type="character" w:customStyle="1" w:styleId="Ttulo2Car">
    <w:name w:val="Título 2 Car"/>
    <w:link w:val="Ttulo2"/>
    <w:uiPriority w:val="9"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3Car">
    <w:name w:val="Título 3 Car"/>
    <w:link w:val="Ttulo3"/>
    <w:uiPriority w:val="9"/>
    <w:rsid w:val="00677A33"/>
    <w:rPr>
      <w:rFonts w:ascii="Trebuchet MS" w:hAnsi="Trebuchet MS"/>
      <w:b/>
      <w:bCs/>
      <w:i/>
      <w:iCs/>
      <w:color w:val="3E5D78"/>
      <w:sz w:val="28"/>
      <w:szCs w:val="22"/>
      <w:lang w:val="en-US" w:eastAsia="en-US" w:bidi="en-US"/>
    </w:rPr>
  </w:style>
  <w:style w:type="character" w:customStyle="1" w:styleId="Ttulo4Car">
    <w:name w:val="Título 4 Car"/>
    <w:link w:val="Ttulo4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5Car">
    <w:name w:val="Título 5 Car"/>
    <w:link w:val="Ttulo5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6Car">
    <w:name w:val="Título 6 Car"/>
    <w:link w:val="Ttulo6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7Car">
    <w:name w:val="Título 7 Car"/>
    <w:link w:val="Ttulo7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8Car">
    <w:name w:val="Título 8 Car"/>
    <w:link w:val="Ttulo8"/>
    <w:uiPriority w:val="9"/>
    <w:semiHidden/>
    <w:rsid w:val="001E7DC2"/>
    <w:rPr>
      <w:rFonts w:ascii="Trebuchet MS" w:eastAsia="Times New Roman" w:hAnsi="Trebuchet MS" w:cs="Times New Roman"/>
      <w:i/>
      <w:iCs/>
      <w:color w:val="9FB8CD"/>
    </w:rPr>
  </w:style>
  <w:style w:type="character" w:customStyle="1" w:styleId="Ttulo9Car">
    <w:name w:val="Título 9 Car"/>
    <w:link w:val="Ttulo9"/>
    <w:uiPriority w:val="9"/>
    <w:semiHidden/>
    <w:rsid w:val="001E7DC2"/>
    <w:rPr>
      <w:rFonts w:ascii="Trebuchet MS" w:eastAsia="Times New Roman" w:hAnsi="Trebuchet MS" w:cs="Times New Roman"/>
      <w:i/>
      <w:iCs/>
      <w:color w:val="9FB8CD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1E7DC2"/>
    <w:rPr>
      <w:b/>
      <w:bCs/>
      <w:color w:val="628BAD"/>
      <w:sz w:val="18"/>
      <w:szCs w:val="18"/>
    </w:rPr>
  </w:style>
  <w:style w:type="paragraph" w:customStyle="1" w:styleId="Ttulo">
    <w:name w:val="Título"/>
    <w:basedOn w:val="Normal"/>
    <w:next w:val="Normal"/>
    <w:link w:val="TtuloCar"/>
    <w:autoRedefine/>
    <w:uiPriority w:val="10"/>
    <w:qFormat/>
    <w:rsid w:val="00D84651"/>
    <w:pPr>
      <w:pBdr>
        <w:top w:val="single" w:sz="48" w:space="0" w:color="9FB8CD"/>
        <w:bottom w:val="single" w:sz="48" w:space="0" w:color="9FB8CD"/>
      </w:pBdr>
      <w:shd w:val="clear" w:color="auto" w:fill="9FB8CD"/>
      <w:spacing w:before="360" w:after="360" w:line="240" w:lineRule="auto"/>
      <w:jc w:val="center"/>
    </w:pPr>
    <w:rPr>
      <w:rFonts w:ascii="Trebuchet MS" w:hAnsi="Trebuchet MS"/>
      <w:color w:val="FFFFFF"/>
      <w:spacing w:val="10"/>
      <w:sz w:val="44"/>
      <w:szCs w:val="44"/>
      <w:lang w:val="es-ES"/>
    </w:rPr>
  </w:style>
  <w:style w:type="character" w:customStyle="1" w:styleId="TtuloCar">
    <w:name w:val="Título Car"/>
    <w:link w:val="Ttulo"/>
    <w:uiPriority w:val="10"/>
    <w:rsid w:val="00D84651"/>
    <w:rPr>
      <w:rFonts w:ascii="Trebuchet MS" w:hAnsi="Trebuchet MS"/>
      <w:i/>
      <w:iCs/>
      <w:color w:val="FFFFFF"/>
      <w:spacing w:val="10"/>
      <w:sz w:val="44"/>
      <w:szCs w:val="44"/>
      <w:shd w:val="clear" w:color="auto" w:fill="9FB8CD"/>
      <w:lang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E7DC2"/>
    <w:pPr>
      <w:pBdr>
        <w:bottom w:val="dotted" w:sz="8" w:space="10" w:color="9FB8CD"/>
      </w:pBdr>
      <w:spacing w:before="200" w:after="900" w:line="240" w:lineRule="auto"/>
      <w:jc w:val="center"/>
    </w:pPr>
    <w:rPr>
      <w:rFonts w:ascii="Trebuchet MS" w:hAnsi="Trebuchet MS"/>
      <w:color w:val="3E5C77"/>
      <w:sz w:val="24"/>
      <w:szCs w:val="24"/>
    </w:rPr>
  </w:style>
  <w:style w:type="character" w:customStyle="1" w:styleId="SubttuloCar">
    <w:name w:val="Subtítulo Car"/>
    <w:link w:val="Subttulo"/>
    <w:uiPriority w:val="11"/>
    <w:rsid w:val="001E7DC2"/>
    <w:rPr>
      <w:rFonts w:ascii="Trebuchet MS" w:eastAsia="Times New Roman" w:hAnsi="Trebuchet MS" w:cs="Times New Roman"/>
      <w:i/>
      <w:iCs/>
      <w:color w:val="3E5C77"/>
      <w:sz w:val="24"/>
      <w:szCs w:val="24"/>
    </w:rPr>
  </w:style>
  <w:style w:type="character" w:styleId="Textoennegrita">
    <w:name w:val="Strong"/>
    <w:uiPriority w:val="22"/>
    <w:qFormat/>
    <w:rsid w:val="00877F88"/>
    <w:rPr>
      <w:b/>
      <w:bCs/>
      <w:color w:val="628BAD"/>
      <w:spacing w:val="0"/>
      <w:u w:val="single"/>
    </w:rPr>
  </w:style>
  <w:style w:type="character" w:styleId="nfasis">
    <w:name w:val="Emphasis"/>
    <w:uiPriority w:val="20"/>
    <w:qFormat/>
    <w:rsid w:val="00527318"/>
    <w:rPr>
      <w:rFonts w:ascii="Trebuchet MS" w:eastAsia="Times New Roman" w:hAnsi="Trebuchet MS" w:cs="Times New Roman"/>
      <w:b/>
      <w:bCs/>
      <w:iCs/>
      <w:color w:val="auto"/>
      <w:bdr w:val="single" w:sz="18" w:space="0" w:color="EBF0F5"/>
      <w:shd w:val="clear" w:color="auto" w:fill="EBF0F5"/>
    </w:rPr>
  </w:style>
  <w:style w:type="paragraph" w:styleId="Sinespaciado">
    <w:name w:val="No Spacing"/>
    <w:basedOn w:val="Normal"/>
    <w:link w:val="SinespaciadoCar"/>
    <w:uiPriority w:val="1"/>
    <w:qFormat/>
    <w:rsid w:val="001E7D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7D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7DC2"/>
    <w:rPr>
      <w:i w:val="0"/>
      <w:iCs w:val="0"/>
      <w:color w:val="628BAD"/>
    </w:rPr>
  </w:style>
  <w:style w:type="character" w:customStyle="1" w:styleId="CitaCar">
    <w:name w:val="Cita Car"/>
    <w:link w:val="Cita"/>
    <w:uiPriority w:val="29"/>
    <w:rsid w:val="001E7DC2"/>
    <w:rPr>
      <w:color w:val="628BAD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7DC2"/>
    <w:pPr>
      <w:pBdr>
        <w:top w:val="dotted" w:sz="8" w:space="10" w:color="9FB8CD"/>
        <w:bottom w:val="dotted" w:sz="8" w:space="10" w:color="9FB8CD"/>
      </w:pBdr>
      <w:spacing w:line="300" w:lineRule="auto"/>
      <w:ind w:left="2160" w:right="2160"/>
      <w:jc w:val="center"/>
    </w:pPr>
    <w:rPr>
      <w:rFonts w:ascii="Trebuchet MS" w:hAnsi="Trebuchet MS"/>
      <w:b/>
      <w:bCs/>
      <w:color w:val="9FB8CD"/>
    </w:rPr>
  </w:style>
  <w:style w:type="character" w:customStyle="1" w:styleId="CitadestacadaCar">
    <w:name w:val="Cita destacada Car"/>
    <w:link w:val="Citadestacada"/>
    <w:uiPriority w:val="30"/>
    <w:rsid w:val="001E7DC2"/>
    <w:rPr>
      <w:rFonts w:ascii="Trebuchet MS" w:eastAsia="Times New Roman" w:hAnsi="Trebuchet MS" w:cs="Times New Roman"/>
      <w:b/>
      <w:bCs/>
      <w:i/>
      <w:iCs/>
      <w:color w:val="9FB8CD"/>
      <w:sz w:val="20"/>
      <w:szCs w:val="20"/>
    </w:rPr>
  </w:style>
  <w:style w:type="character" w:styleId="nfasissutil">
    <w:name w:val="Subtle Emphasis"/>
    <w:uiPriority w:val="19"/>
    <w:qFormat/>
    <w:rsid w:val="001E7DC2"/>
    <w:rPr>
      <w:rFonts w:ascii="Trebuchet MS" w:eastAsia="Times New Roman" w:hAnsi="Trebuchet MS" w:cs="Times New Roman"/>
      <w:i/>
      <w:iCs/>
      <w:color w:val="auto"/>
    </w:rPr>
  </w:style>
  <w:style w:type="character" w:styleId="nfasisintenso">
    <w:name w:val="Intense Emphasis"/>
    <w:uiPriority w:val="21"/>
    <w:qFormat/>
    <w:rsid w:val="00AA1AB3"/>
    <w:rPr>
      <w:rFonts w:ascii="Trebuchet MS" w:eastAsia="Times New Roman" w:hAnsi="Trebuchet MS" w:cs="Times New Roman"/>
      <w:b/>
      <w:bCs/>
      <w:i/>
      <w:iCs/>
      <w:dstrike w:val="0"/>
      <w:color w:val="EBF0F5"/>
      <w:u w:val="single"/>
      <w:bdr w:val="single" w:sz="18" w:space="0" w:color="9FB8CD"/>
      <w:shd w:val="clear" w:color="auto" w:fill="9FB8CD"/>
      <w:vertAlign w:val="baseline"/>
    </w:rPr>
  </w:style>
  <w:style w:type="character" w:styleId="Referenciasutil">
    <w:name w:val="Subtle Reference"/>
    <w:uiPriority w:val="31"/>
    <w:qFormat/>
    <w:rsid w:val="001E7DC2"/>
    <w:rPr>
      <w:i/>
      <w:iCs/>
      <w:smallCaps/>
      <w:color w:val="9FB8CD"/>
      <w:u w:color="9FB8CD"/>
    </w:rPr>
  </w:style>
  <w:style w:type="character" w:styleId="Referenciaintensa">
    <w:name w:val="Intense Reference"/>
    <w:uiPriority w:val="32"/>
    <w:qFormat/>
    <w:rsid w:val="001E7DC2"/>
    <w:rPr>
      <w:b/>
      <w:bCs/>
      <w:i/>
      <w:iCs/>
      <w:smallCaps/>
      <w:color w:val="9FB8CD"/>
      <w:u w:color="9FB8CD"/>
    </w:rPr>
  </w:style>
  <w:style w:type="character" w:styleId="Ttulodellibro">
    <w:name w:val="Book Title"/>
    <w:uiPriority w:val="33"/>
    <w:qFormat/>
    <w:rsid w:val="001E7DC2"/>
    <w:rPr>
      <w:rFonts w:ascii="Trebuchet MS" w:eastAsia="Times New Roman" w:hAnsi="Trebuchet MS" w:cs="Times New Roman"/>
      <w:b/>
      <w:bCs/>
      <w:i/>
      <w:iCs/>
      <w:smallCaps/>
      <w:color w:val="628BAD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7DC2"/>
    <w:pPr>
      <w:outlineLvl w:val="9"/>
    </w:pPr>
  </w:style>
  <w:style w:type="table" w:styleId="Listaoscura-nfasis2">
    <w:name w:val="Dark List Accent 2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9F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5C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8BA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</w:style>
  <w:style w:type="table" w:styleId="Cuadrculavistosa-nfasis2">
    <w:name w:val="Colorful Grid Accent 2"/>
    <w:basedOn w:val="Tablanormal"/>
    <w:uiPriority w:val="73"/>
    <w:rsid w:val="009529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5"/>
    </w:tcPr>
    <w:tblStylePr w:type="firstRow">
      <w:rPr>
        <w:b/>
        <w:bCs/>
      </w:rPr>
      <w:tblPr/>
      <w:tcPr>
        <w:shd w:val="clear" w:color="auto" w:fill="D8E2EB"/>
      </w:tcPr>
    </w:tblStylePr>
    <w:tblStylePr w:type="lastRow">
      <w:rPr>
        <w:b/>
        <w:bCs/>
        <w:color w:val="000000"/>
      </w:rPr>
      <w:tblPr/>
      <w:tcPr>
        <w:shd w:val="clear" w:color="auto" w:fill="D8E2EB"/>
      </w:tcPr>
    </w:tblStylePr>
    <w:tblStylePr w:type="firstCol">
      <w:rPr>
        <w:color w:val="FFFFFF"/>
      </w:rPr>
      <w:tblPr/>
      <w:tcPr>
        <w:shd w:val="clear" w:color="auto" w:fill="628BAD"/>
      </w:tcPr>
    </w:tblStylePr>
    <w:tblStylePr w:type="lastCol">
      <w:rPr>
        <w:color w:val="FFFFFF"/>
      </w:rPr>
      <w:tblPr/>
      <w:tcPr>
        <w:shd w:val="clear" w:color="auto" w:fill="628BAD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vistoso-nfasis2">
    <w:name w:val="Colorful Shading Accent 2"/>
    <w:basedOn w:val="Tablanormal"/>
    <w:uiPriority w:val="71"/>
    <w:rsid w:val="009529D3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9FB8CD"/>
        <w:bottom w:val="single" w:sz="4" w:space="0" w:color="9FB8CD"/>
        <w:right w:val="single" w:sz="4" w:space="0" w:color="9FB8CD"/>
        <w:insideH w:val="single" w:sz="4" w:space="0" w:color="FFFFFF"/>
        <w:insideV w:val="single" w:sz="4" w:space="0" w:color="FFFFFF"/>
      </w:tblBorders>
    </w:tblPr>
    <w:tcPr>
      <w:shd w:val="clear" w:color="auto" w:fill="F5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A6F8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A6F8F"/>
          <w:insideV w:val="nil"/>
        </w:tcBorders>
        <w:shd w:val="clear" w:color="auto" w:fill="4A6F8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/>
      </w:tcPr>
    </w:tblStylePr>
    <w:tblStylePr w:type="band1Vert">
      <w:tblPr/>
      <w:tcPr>
        <w:shd w:val="clear" w:color="auto" w:fill="D8E2EB"/>
      </w:tcPr>
    </w:tblStylePr>
    <w:tblStylePr w:type="band1Horz">
      <w:tblPr/>
      <w:tcPr>
        <w:shd w:val="clear" w:color="auto" w:fill="CFDB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lara-nfasis3">
    <w:name w:val="Light List Accent 3"/>
    <w:basedOn w:val="Tablanormal"/>
    <w:uiPriority w:val="61"/>
    <w:rsid w:val="009529D3"/>
    <w:tblPr>
      <w:tblStyleRowBandSize w:val="1"/>
      <w:tblStyleColBandSize w:val="1"/>
      <w:tblBorders>
        <w:top w:val="single" w:sz="8" w:space="0" w:color="D2DA7A"/>
        <w:left w:val="single" w:sz="8" w:space="0" w:color="D2DA7A"/>
        <w:bottom w:val="single" w:sz="8" w:space="0" w:color="D2DA7A"/>
        <w:right w:val="single" w:sz="8" w:space="0" w:color="D2DA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2DA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band1Horz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</w:style>
  <w:style w:type="table" w:styleId="Listaoscura-nfasis6">
    <w:name w:val="Dark List Accent 6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8E73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39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56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</w:style>
  <w:style w:type="table" w:styleId="Cuadrculamedia3-nfasis6">
    <w:name w:val="Medium Grid 3 Accent 6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DC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73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73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B8B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B8B4"/>
      </w:tcPr>
    </w:tblStylePr>
  </w:style>
  <w:style w:type="table" w:customStyle="1" w:styleId="Sombreadoclaro1">
    <w:name w:val="Sombreado claro1"/>
    <w:basedOn w:val="Tablanormal"/>
    <w:uiPriority w:val="60"/>
    <w:rsid w:val="00B50C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vistosa-nfasis2">
    <w:name w:val="Colorful List Accent 2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F5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shd w:val="clear" w:color="auto" w:fill="EBF0F5"/>
      </w:tcPr>
    </w:tblStylePr>
  </w:style>
  <w:style w:type="table" w:styleId="Cuadrculavistosa-nfasis3">
    <w:name w:val="Colorful Grid Accent 3"/>
    <w:basedOn w:val="Tablanormal"/>
    <w:uiPriority w:val="73"/>
    <w:rsid w:val="00B50C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F7E4"/>
    </w:tcPr>
    <w:tblStylePr w:type="firstRow">
      <w:rPr>
        <w:b/>
        <w:bCs/>
      </w:rPr>
      <w:tblPr/>
      <w:tcPr>
        <w:shd w:val="clear" w:color="auto" w:fill="ECF0C9"/>
      </w:tcPr>
    </w:tblStylePr>
    <w:tblStylePr w:type="lastRow">
      <w:rPr>
        <w:b/>
        <w:bCs/>
        <w:color w:val="000000"/>
      </w:rPr>
      <w:tblPr/>
      <w:tcPr>
        <w:shd w:val="clear" w:color="auto" w:fill="ECF0C9"/>
      </w:tcPr>
    </w:tblStylePr>
    <w:tblStylePr w:type="firstCol">
      <w:rPr>
        <w:color w:val="FFFFFF"/>
      </w:rPr>
      <w:tblPr/>
      <w:tcPr>
        <w:shd w:val="clear" w:color="auto" w:fill="BAC737"/>
      </w:tcPr>
    </w:tblStylePr>
    <w:tblStylePr w:type="lastCol">
      <w:rPr>
        <w:color w:val="FFFFFF"/>
      </w:rPr>
      <w:tblPr/>
      <w:tcPr>
        <w:shd w:val="clear" w:color="auto" w:fill="BAC737"/>
      </w:tcPr>
    </w:tblStylePr>
    <w:tblStylePr w:type="band1Vert">
      <w:tblPr/>
      <w:tcPr>
        <w:shd w:val="clear" w:color="auto" w:fill="E8ECBC"/>
      </w:tcPr>
    </w:tblStylePr>
    <w:tblStylePr w:type="band1Horz">
      <w:tblPr/>
      <w:tcPr>
        <w:shd w:val="clear" w:color="auto" w:fill="E8ECBC"/>
      </w:tcPr>
    </w:tblStylePr>
  </w:style>
  <w:style w:type="table" w:customStyle="1" w:styleId="Listavistosa1">
    <w:name w:val="Lista vistosa1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Sombreadovistoso-nfasis1">
    <w:name w:val="Colorful Shading Accent 1"/>
    <w:basedOn w:val="Tablanormal"/>
    <w:uiPriority w:val="71"/>
    <w:rsid w:val="00B50C9E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727CA3"/>
        <w:bottom w:val="single" w:sz="4" w:space="0" w:color="727CA3"/>
        <w:right w:val="single" w:sz="4" w:space="0" w:color="727CA3"/>
        <w:insideH w:val="single" w:sz="4" w:space="0" w:color="FFFFFF"/>
        <w:insideV w:val="single" w:sz="4" w:space="0" w:color="FFFFFF"/>
      </w:tblBorders>
    </w:tblPr>
    <w:tcPr>
      <w:shd w:val="clear" w:color="auto" w:fill="F1F2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148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14864"/>
          <w:insideV w:val="nil"/>
        </w:tcBorders>
        <w:shd w:val="clear" w:color="auto" w:fill="41486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/>
      </w:tcPr>
    </w:tblStylePr>
    <w:tblStylePr w:type="band1Vert">
      <w:tblPr/>
      <w:tcPr>
        <w:shd w:val="clear" w:color="auto" w:fill="C6CADA"/>
      </w:tcPr>
    </w:tblStylePr>
    <w:tblStylePr w:type="band1Horz">
      <w:tblPr/>
      <w:tcPr>
        <w:shd w:val="clear" w:color="auto" w:fill="B8BD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3-nfasis2">
    <w:name w:val="Medium Grid 3 Accent 2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BE6"/>
      </w:tcPr>
    </w:tblStylePr>
  </w:style>
  <w:style w:type="table" w:styleId="Cuadrculamedia2-nfasis2">
    <w:name w:val="Medium Grid 2 Accent 2"/>
    <w:basedOn w:val="Tablanormal"/>
    <w:uiPriority w:val="68"/>
    <w:rsid w:val="00B50C9E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cPr>
      <w:shd w:val="clear" w:color="auto" w:fill="E7EDF2"/>
    </w:tcPr>
    <w:tblStylePr w:type="firstRow">
      <w:rPr>
        <w:b/>
        <w:bCs/>
        <w:color w:val="000000"/>
      </w:rPr>
      <w:tblPr/>
      <w:tcPr>
        <w:shd w:val="clear" w:color="auto" w:fill="F5F8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tcBorders>
          <w:insideH w:val="single" w:sz="6" w:space="0" w:color="9FB8CD"/>
          <w:insideV w:val="single" w:sz="6" w:space="0" w:color="9FB8CD"/>
        </w:tcBorders>
        <w:shd w:val="clear" w:color="auto" w:fill="CFDBE6"/>
      </w:tcPr>
    </w:tblStylePr>
    <w:tblStylePr w:type="nwCell"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67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  <w:insideV w:val="single" w:sz="8" w:space="0" w:color="B6C9D9"/>
      </w:tblBorders>
    </w:tblPr>
    <w:tcPr>
      <w:shd w:val="clear" w:color="auto" w:fill="E7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medio2-nfasis2">
    <w:name w:val="Medium Shading 2 Accent 2"/>
    <w:basedOn w:val="Tablanormal"/>
    <w:uiPriority w:val="64"/>
    <w:rsid w:val="00B50C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1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  <w:shd w:val="clear" w:color="auto" w:fill="E7EDF2"/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  <w:shd w:val="clear" w:color="auto" w:fill="E7EDF2"/>
      </w:tcPr>
    </w:tblStylePr>
    <w:tblStylePr w:type="band2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</w:tcPr>
    </w:tblStylePr>
  </w:style>
  <w:style w:type="table" w:styleId="Listaclara-nfasis2">
    <w:name w:val="Light List Accent 2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  <w:style w:type="table" w:styleId="Listaclara-nfasis5">
    <w:name w:val="Light List Accent 5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84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band1Horz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</w:style>
  <w:style w:type="table" w:styleId="Tablaconcuadrcula">
    <w:name w:val="Table Grid"/>
    <w:basedOn w:val="Tablanormal"/>
    <w:uiPriority w:val="59"/>
    <w:rsid w:val="004A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4A4230"/>
    <w:rPr>
      <w:color w:val="945D4A"/>
    </w:rPr>
    <w:tblPr>
      <w:tblStyleRowBandSize w:val="1"/>
      <w:tblStyleColBandSize w:val="1"/>
      <w:tblBorders>
        <w:top w:val="single" w:sz="8" w:space="0" w:color="B88472"/>
        <w:bottom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</w:style>
  <w:style w:type="table" w:styleId="Tablaelegante">
    <w:name w:val="Table Elegant"/>
    <w:basedOn w:val="Tablanormal"/>
    <w:uiPriority w:val="99"/>
    <w:semiHidden/>
    <w:unhideWhenUsed/>
    <w:rsid w:val="00B50C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4A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  <w:insideH w:val="single" w:sz="8" w:space="0" w:color="B88472"/>
        <w:insideV w:val="single" w:sz="8" w:space="0" w:color="B88472"/>
      </w:tblBorders>
    </w:tblPr>
    <w:tcPr>
      <w:shd w:val="clear" w:color="auto" w:fill="EDE0DB"/>
    </w:tcPr>
    <w:tblStylePr w:type="firstRow">
      <w:rPr>
        <w:b/>
        <w:bCs/>
        <w:color w:val="000000"/>
      </w:rPr>
      <w:tblPr/>
      <w:tcPr>
        <w:shd w:val="clear" w:color="auto" w:fill="F8F2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/>
      </w:tcPr>
    </w:tblStylePr>
    <w:tblStylePr w:type="band1Vert">
      <w:tblPr/>
      <w:tcPr>
        <w:shd w:val="clear" w:color="auto" w:fill="DBC1B8"/>
      </w:tcPr>
    </w:tblStylePr>
    <w:tblStylePr w:type="band1Horz">
      <w:tblPr/>
      <w:tcPr>
        <w:tcBorders>
          <w:insideH w:val="single" w:sz="6" w:space="0" w:color="B88472"/>
          <w:insideV w:val="single" w:sz="6" w:space="0" w:color="B88472"/>
        </w:tcBorders>
        <w:shd w:val="clear" w:color="auto" w:fill="DBC1B8"/>
      </w:tcPr>
    </w:tblStylePr>
    <w:tblStylePr w:type="nwCell">
      <w:tblPr/>
      <w:tcPr>
        <w:shd w:val="clear" w:color="auto" w:fill="FFFFFF"/>
      </w:tcPr>
    </w:tblStylePr>
  </w:style>
  <w:style w:type="table" w:styleId="Listamedia2-nfasis2">
    <w:name w:val="Medium List 2 Accent 2"/>
    <w:basedOn w:val="Tablanormal"/>
    <w:uiPriority w:val="66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4A4230"/>
    <w:rPr>
      <w:color w:val="00000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customStyle="1" w:styleId="Sombreadomedio1-nfasis11">
    <w:name w:val="Sombreado medio 1 - Énfasis 11"/>
    <w:basedOn w:val="Tablanormal"/>
    <w:uiPriority w:val="63"/>
    <w:rsid w:val="004A4230"/>
    <w:tblPr>
      <w:tblStyleRowBandSize w:val="1"/>
      <w:tblStyleColBandSize w:val="1"/>
      <w:tblBorders>
        <w:top w:val="single" w:sz="8" w:space="0" w:color="959CBA"/>
        <w:left w:val="single" w:sz="8" w:space="0" w:color="959CBA"/>
        <w:bottom w:val="single" w:sz="8" w:space="0" w:color="959CBA"/>
        <w:right w:val="single" w:sz="8" w:space="0" w:color="959CBA"/>
        <w:insideH w:val="single" w:sz="8" w:space="0" w:color="959C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4A4230"/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A4230"/>
    <w:rPr>
      <w:color w:val="525A7D"/>
    </w:rPr>
    <w:tblPr>
      <w:tblStyleRowBandSize w:val="1"/>
      <w:tblStyleColBandSize w:val="1"/>
      <w:tblBorders>
        <w:top w:val="single" w:sz="8" w:space="0" w:color="727CA3"/>
        <w:bottom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</w:style>
  <w:style w:type="table" w:customStyle="1" w:styleId="Estilo1">
    <w:name w:val="Estilo1"/>
    <w:basedOn w:val="Tablanormal"/>
    <w:uiPriority w:val="99"/>
    <w:rsid w:val="002F3142"/>
    <w:tblPr>
      <w:tblBorders>
        <w:bottom w:val="dashSmallGap" w:sz="4" w:space="0" w:color="628BAD"/>
        <w:insideH w:val="dashSmallGap" w:sz="4" w:space="0" w:color="93B9C2"/>
      </w:tblBorders>
    </w:tbl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dashSmallGap" w:sz="4" w:space="0" w:color="628B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medio2-nfasis4">
    <w:name w:val="Medium Shading 2 Accent 4"/>
    <w:basedOn w:val="Tablanormal"/>
    <w:uiPriority w:val="64"/>
    <w:rsid w:val="000F23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0F23CE"/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character" w:customStyle="1" w:styleId="SinespaciadoCar">
    <w:name w:val="Sin espaciado Car"/>
    <w:link w:val="Sinespaciado"/>
    <w:uiPriority w:val="1"/>
    <w:rsid w:val="001E7DC2"/>
    <w:rPr>
      <w:i/>
      <w:iCs/>
      <w:sz w:val="20"/>
      <w:szCs w:val="20"/>
    </w:rPr>
  </w:style>
  <w:style w:type="table" w:customStyle="1" w:styleId="Estilo2">
    <w:name w:val="Estilo2"/>
    <w:basedOn w:val="Tablanormal"/>
    <w:uiPriority w:val="99"/>
    <w:qFormat/>
    <w:rsid w:val="001E7DC2"/>
    <w:tblPr/>
    <w:tcPr>
      <w:shd w:val="clear" w:color="auto" w:fill="auto"/>
      <w:vAlign w:val="center"/>
    </w:tcPr>
  </w:style>
  <w:style w:type="table" w:customStyle="1" w:styleId="Listaclara1">
    <w:name w:val="Lista clara1"/>
    <w:basedOn w:val="Tablanormal"/>
    <w:uiPriority w:val="61"/>
    <w:rsid w:val="00032F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40046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76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762C"/>
    <w:rPr>
      <w:i/>
      <w:iCs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27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2762C"/>
    <w:rPr>
      <w:i/>
      <w:iCs/>
      <w:lang w:val="en-US" w:eastAsia="en-US" w:bidi="en-US"/>
    </w:rPr>
  </w:style>
  <w:style w:type="paragraph" w:styleId="Textoindependiente">
    <w:name w:val="Body Text"/>
    <w:basedOn w:val="Normal"/>
    <w:link w:val="TextoindependienteCar"/>
    <w:rsid w:val="00C2762C"/>
    <w:pPr>
      <w:spacing w:after="0" w:line="240" w:lineRule="auto"/>
      <w:jc w:val="both"/>
    </w:pPr>
    <w:rPr>
      <w:rFonts w:ascii="Garamond" w:hAnsi="Garamond"/>
      <w:i w:val="0"/>
      <w:iCs w:val="0"/>
      <w:sz w:val="22"/>
      <w:szCs w:val="24"/>
      <w:lang w:val="es-MX" w:eastAsia="es-ES" w:bidi="ar-SA"/>
    </w:rPr>
  </w:style>
  <w:style w:type="character" w:customStyle="1" w:styleId="TextoindependienteCar">
    <w:name w:val="Texto independiente Car"/>
    <w:link w:val="Textoindependiente"/>
    <w:rsid w:val="00C2762C"/>
    <w:rPr>
      <w:rFonts w:ascii="Garamond" w:hAnsi="Garamond"/>
      <w:sz w:val="22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1FE5"/>
  </w:style>
  <w:style w:type="character" w:customStyle="1" w:styleId="TextonotapieCar">
    <w:name w:val="Texto nota pie Car"/>
    <w:link w:val="Textonotapie"/>
    <w:uiPriority w:val="99"/>
    <w:semiHidden/>
    <w:rsid w:val="00481FE5"/>
    <w:rPr>
      <w:i/>
      <w:iCs/>
      <w:lang w:val="en-US" w:eastAsia="en-US" w:bidi="en-US"/>
    </w:rPr>
  </w:style>
  <w:style w:type="character" w:styleId="Refdenotaalpie">
    <w:name w:val="footnote reference"/>
    <w:uiPriority w:val="99"/>
    <w:semiHidden/>
    <w:unhideWhenUsed/>
    <w:rsid w:val="00481FE5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976E7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677A3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s-ES" w:eastAsia="es-ES" w:bidi="ar-SA"/>
    </w:rPr>
  </w:style>
  <w:style w:type="paragraph" w:customStyle="1" w:styleId="Direccindeldestinatario">
    <w:name w:val="Dirección del destinatario"/>
    <w:basedOn w:val="Normal"/>
    <w:rsid w:val="00677A33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styleId="Textodelmarcadordeposicin">
    <w:name w:val="Placeholder Text"/>
    <w:uiPriority w:val="99"/>
    <w:semiHidden/>
    <w:rsid w:val="00677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A\Desktop\Curr&#237;culu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A628-D6E5-4739-9BF0-071AAFC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Currículum.dotx</Template>
  <TotalTime>149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1451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mailto:aaaaaa.aaaaa@aaaaaa.com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</dc:creator>
  <cp:keywords/>
  <cp:lastModifiedBy>Holger Benalcázar</cp:lastModifiedBy>
  <cp:revision>20</cp:revision>
  <dcterms:created xsi:type="dcterms:W3CDTF">2015-03-30T21:13:00Z</dcterms:created>
  <dcterms:modified xsi:type="dcterms:W3CDTF">2015-09-01T16:16:00Z</dcterms:modified>
</cp:coreProperties>
</file>