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62" w:rsidRPr="00B430F8" w:rsidRDefault="008F50A2" w:rsidP="00E21129">
      <w:pPr>
        <w:pStyle w:val="Ttulo"/>
      </w:pP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220980</wp:posOffset>
                </wp:positionV>
                <wp:extent cx="800100" cy="10382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E92" w:rsidRDefault="00EB2E92"/>
                          <w:p w:rsidR="00EB2E92" w:rsidRPr="00EB2E92" w:rsidRDefault="00EB2E92" w:rsidP="00EB2E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B2E92">
                              <w:rPr>
                                <w:sz w:val="32"/>
                                <w:szCs w:val="3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6.5pt;margin-top:17.4pt;width:63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">
                <v:textbox>
                  <w:txbxContent>
                    <w:p w:rsidR="00EB2E92" w:rsidRDefault="00EB2E92"/>
                    <w:p w:rsidR="00EB2E92" w:rsidRPr="00EB2E92" w:rsidRDefault="00EB2E92" w:rsidP="00EB2E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B2E92">
                        <w:rPr>
                          <w:sz w:val="32"/>
                          <w:szCs w:val="32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9529D3" w:rsidRPr="00B430F8">
        <w:t>CURRÍCULUM VITAE</w:t>
      </w:r>
    </w:p>
    <w:p w:rsidR="009529D3" w:rsidRPr="00B430F8" w:rsidRDefault="009529D3" w:rsidP="009529D3">
      <w:pPr>
        <w:pStyle w:val="Ttulo3"/>
        <w:rPr>
          <w:lang w:val="es-ES"/>
        </w:rPr>
      </w:pPr>
      <w:r w:rsidRPr="00B430F8">
        <w:rPr>
          <w:lang w:val="es-ES"/>
        </w:rPr>
        <w:t>DATOS PERSONALES</w:t>
      </w:r>
    </w:p>
    <w:tbl>
      <w:tblPr>
        <w:tblW w:w="0" w:type="auto"/>
        <w:tblInd w:w="250" w:type="dxa"/>
        <w:tblBorders>
          <w:bottom w:val="dashSmallGap" w:sz="4" w:space="0" w:color="628BAD"/>
          <w:insideH w:val="dashSmallGap" w:sz="4" w:space="0" w:color="93B9C2"/>
        </w:tblBorders>
        <w:tblLook w:val="0480" w:firstRow="0" w:lastRow="0" w:firstColumn="1" w:lastColumn="0" w:noHBand="0" w:noVBand="1"/>
      </w:tblPr>
      <w:tblGrid>
        <w:gridCol w:w="3402"/>
        <w:gridCol w:w="4394"/>
      </w:tblGrid>
      <w:tr w:rsidR="00887D72" w:rsidRPr="0045136F" w:rsidTr="0045136F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529D3" w:rsidRPr="0045136F" w:rsidRDefault="009529D3" w:rsidP="0045136F">
            <w:pPr>
              <w:spacing w:after="0" w:line="240" w:lineRule="auto"/>
              <w:rPr>
                <w:rStyle w:val="Ttulodellibro"/>
                <w:lang w:val="es-ES"/>
              </w:rPr>
            </w:pPr>
            <w:r w:rsidRPr="0045136F">
              <w:rPr>
                <w:rStyle w:val="Ttulodellibro"/>
                <w:lang w:val="es-ES"/>
              </w:rPr>
              <w:t>Nombre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29D3" w:rsidRPr="0045136F" w:rsidRDefault="003660C6" w:rsidP="003660C6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(NOMBRES Y APELLIDOS COMPLETOS)</w:t>
            </w:r>
          </w:p>
        </w:tc>
      </w:tr>
      <w:tr w:rsidR="000F23CE" w:rsidRPr="00DD5F54" w:rsidTr="0045136F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529D3" w:rsidRPr="0045136F" w:rsidRDefault="005B30CC" w:rsidP="0045136F">
            <w:pPr>
              <w:spacing w:after="0" w:line="240" w:lineRule="auto"/>
              <w:rPr>
                <w:rStyle w:val="Ttulodellibro"/>
                <w:lang w:val="es-ES"/>
              </w:rPr>
            </w:pPr>
            <w:r w:rsidRPr="0045136F">
              <w:rPr>
                <w:rStyle w:val="Ttulodellibro"/>
                <w:lang w:val="es-ES"/>
              </w:rPr>
              <w:t xml:space="preserve">Lugar </w:t>
            </w:r>
            <w:r>
              <w:rPr>
                <w:rStyle w:val="Ttulodellibro"/>
                <w:lang w:val="es-ES"/>
              </w:rPr>
              <w:t xml:space="preserve">y Fecha </w:t>
            </w:r>
            <w:r w:rsidRPr="0045136F">
              <w:rPr>
                <w:rStyle w:val="Ttulodellibro"/>
                <w:lang w:val="es-ES"/>
              </w:rPr>
              <w:t>de Nacimiento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29D3" w:rsidRPr="0045136F" w:rsidRDefault="009529D3" w:rsidP="0045136F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  <w:tr w:rsidR="000F23CE" w:rsidRPr="00DD5F54" w:rsidTr="0045136F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529D3" w:rsidRPr="0045136F" w:rsidRDefault="005B30CC" w:rsidP="0045136F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Sexo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29D3" w:rsidRPr="0045136F" w:rsidRDefault="009529D3" w:rsidP="00DD5F54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  <w:tr w:rsidR="005B30CC" w:rsidRPr="00DD5F54" w:rsidTr="0045136F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B30CC" w:rsidRDefault="005B30CC" w:rsidP="0045136F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Estado Civil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B30CC" w:rsidRPr="0045136F" w:rsidRDefault="005B30CC" w:rsidP="00DD5F54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  <w:tr w:rsidR="000F23CE" w:rsidRPr="00DD5F54" w:rsidTr="0045136F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529D3" w:rsidRPr="0045136F" w:rsidRDefault="009529D3" w:rsidP="0045136F">
            <w:pPr>
              <w:spacing w:after="0" w:line="240" w:lineRule="auto"/>
              <w:rPr>
                <w:rStyle w:val="Ttulodellibro"/>
                <w:lang w:val="es-ES"/>
              </w:rPr>
            </w:pPr>
            <w:r w:rsidRPr="0045136F">
              <w:rPr>
                <w:rStyle w:val="Ttulodellibro"/>
                <w:lang w:val="es-ES"/>
              </w:rPr>
              <w:t>Cédula de Identidad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29D3" w:rsidRPr="0045136F" w:rsidRDefault="009529D3" w:rsidP="0045136F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  <w:tr w:rsidR="000F23CE" w:rsidRPr="0045136F" w:rsidTr="0045136F">
        <w:trPr>
          <w:trHeight w:val="283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50C9E" w:rsidRPr="0045136F" w:rsidRDefault="00B50C9E" w:rsidP="003660C6">
            <w:pPr>
              <w:spacing w:after="0" w:line="240" w:lineRule="auto"/>
              <w:rPr>
                <w:rStyle w:val="Ttulodellibro"/>
                <w:lang w:val="es-ES"/>
              </w:rPr>
            </w:pPr>
            <w:r w:rsidRPr="0045136F">
              <w:rPr>
                <w:rStyle w:val="Ttulodellibro"/>
                <w:lang w:val="es-ES"/>
              </w:rPr>
              <w:t xml:space="preserve">Dirección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0C9E" w:rsidRPr="0045136F" w:rsidRDefault="003660C6" w:rsidP="00DD5F54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CALLE PRINCIPAL</w:t>
            </w:r>
          </w:p>
        </w:tc>
      </w:tr>
      <w:tr w:rsidR="00887D72" w:rsidRPr="00DD5F54" w:rsidTr="0045136F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50C9E" w:rsidRPr="0045136F" w:rsidRDefault="00B50C9E" w:rsidP="0045136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50C9E" w:rsidRPr="0045136F" w:rsidRDefault="003660C6" w:rsidP="00DD5F54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CALLE SECUNDARIA</w:t>
            </w:r>
            <w:r w:rsidR="00DD5F54">
              <w:rPr>
                <w:rStyle w:val="nfasissutil"/>
                <w:lang w:val="es-ES"/>
              </w:rPr>
              <w:t xml:space="preserve"> </w:t>
            </w:r>
          </w:p>
        </w:tc>
      </w:tr>
      <w:tr w:rsidR="000F23CE" w:rsidRPr="0045136F" w:rsidTr="0045136F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50C9E" w:rsidRPr="0045136F" w:rsidRDefault="00B50C9E" w:rsidP="0045136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50C9E" w:rsidRPr="0045136F" w:rsidRDefault="003660C6" w:rsidP="003660C6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PARROQUIA</w:t>
            </w:r>
            <w:r w:rsidR="00DD5F54">
              <w:rPr>
                <w:rStyle w:val="nfasissutil"/>
                <w:lang w:val="es-ES"/>
              </w:rPr>
              <w:t xml:space="preserve"> - </w:t>
            </w:r>
            <w:r>
              <w:rPr>
                <w:rStyle w:val="nfasissutil"/>
                <w:lang w:val="es-ES"/>
              </w:rPr>
              <w:t>CUIDAD</w:t>
            </w:r>
          </w:p>
        </w:tc>
      </w:tr>
      <w:tr w:rsidR="00887D72" w:rsidRPr="00DD5F54" w:rsidTr="0045136F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50C9E" w:rsidRPr="0045136F" w:rsidRDefault="00B50C9E" w:rsidP="0045136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50C9E" w:rsidRPr="0045136F" w:rsidRDefault="00B50C9E" w:rsidP="003660C6">
            <w:pPr>
              <w:spacing w:after="0" w:line="240" w:lineRule="auto"/>
              <w:rPr>
                <w:rStyle w:val="nfasissutil"/>
                <w:lang w:val="es-ES"/>
              </w:rPr>
            </w:pPr>
            <w:r w:rsidRPr="0045136F">
              <w:rPr>
                <w:rStyle w:val="nfasissutil"/>
                <w:lang w:val="es-ES"/>
              </w:rPr>
              <w:t xml:space="preserve">Teléfono: </w:t>
            </w:r>
            <w:r w:rsidR="003660C6">
              <w:rPr>
                <w:rStyle w:val="nfasissutil"/>
                <w:lang w:val="es-ES"/>
              </w:rPr>
              <w:t>(</w:t>
            </w:r>
            <w:r w:rsidRPr="0045136F">
              <w:rPr>
                <w:rStyle w:val="nfasissutil"/>
                <w:lang w:val="es-ES"/>
              </w:rPr>
              <w:t>593</w:t>
            </w:r>
            <w:r w:rsidR="003660C6">
              <w:rPr>
                <w:rStyle w:val="nfasissutil"/>
                <w:lang w:val="es-ES"/>
              </w:rPr>
              <w:t>)</w:t>
            </w:r>
            <w:r w:rsidRPr="0045136F">
              <w:rPr>
                <w:rStyle w:val="nfasissutil"/>
                <w:lang w:val="es-ES"/>
              </w:rPr>
              <w:t xml:space="preserve"> </w:t>
            </w:r>
            <w:r w:rsidR="00DD5F54">
              <w:rPr>
                <w:rStyle w:val="nfasissutil"/>
                <w:lang w:val="es-ES"/>
              </w:rPr>
              <w:t xml:space="preserve">02 </w:t>
            </w:r>
            <w:r w:rsidR="003660C6">
              <w:rPr>
                <w:rStyle w:val="nfasissutil"/>
                <w:lang w:val="es-ES"/>
              </w:rPr>
              <w:t>000 0000</w:t>
            </w:r>
          </w:p>
        </w:tc>
      </w:tr>
      <w:tr w:rsidR="003660C6" w:rsidRPr="00DD5F54" w:rsidTr="0045136F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660C6" w:rsidRPr="0045136F" w:rsidRDefault="003660C6" w:rsidP="0045136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660C6" w:rsidRPr="0045136F" w:rsidRDefault="003660C6" w:rsidP="003660C6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Celular: (593) 00 000 0000</w:t>
            </w:r>
          </w:p>
        </w:tc>
      </w:tr>
      <w:tr w:rsidR="000F23CE" w:rsidRPr="00DD5F54" w:rsidTr="0045136F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50C9E" w:rsidRPr="0045136F" w:rsidRDefault="00B50C9E" w:rsidP="0045136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50C9E" w:rsidRPr="0045136F" w:rsidRDefault="003660C6" w:rsidP="003660C6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E</w:t>
            </w:r>
            <w:r w:rsidR="00B50C9E" w:rsidRPr="0045136F">
              <w:rPr>
                <w:rStyle w:val="nfasissutil"/>
                <w:lang w:val="es-ES"/>
              </w:rPr>
              <w:t>–mail:</w:t>
            </w:r>
            <w:r w:rsidR="00DD5F54">
              <w:rPr>
                <w:rStyle w:val="nfasissutil"/>
                <w:lang w:val="es-ES"/>
              </w:rPr>
              <w:t xml:space="preserve"> </w:t>
            </w:r>
            <w:r>
              <w:rPr>
                <w:rStyle w:val="nfasissutil"/>
                <w:lang w:val="es-ES"/>
              </w:rPr>
              <w:t>aaaaaa</w:t>
            </w:r>
            <w:r w:rsidR="00DD5F54">
              <w:rPr>
                <w:rStyle w:val="nfasissutil"/>
                <w:lang w:val="es-ES"/>
              </w:rPr>
              <w:t>.</w:t>
            </w:r>
            <w:r>
              <w:rPr>
                <w:rStyle w:val="nfasissutil"/>
                <w:lang w:val="es-ES"/>
              </w:rPr>
              <w:t>aaaaa</w:t>
            </w:r>
            <w:r w:rsidR="00DD5F54">
              <w:rPr>
                <w:rStyle w:val="nfasissutil"/>
                <w:lang w:val="es-ES"/>
              </w:rPr>
              <w:t>@</w:t>
            </w:r>
            <w:r>
              <w:rPr>
                <w:rStyle w:val="nfasissutil"/>
                <w:lang w:val="es-ES"/>
              </w:rPr>
              <w:t>aaaaaa.com</w:t>
            </w:r>
            <w:r w:rsidR="00B50C9E" w:rsidRPr="0045136F">
              <w:rPr>
                <w:rStyle w:val="nfasissutil"/>
                <w:lang w:val="es-ES"/>
              </w:rPr>
              <w:t xml:space="preserve"> </w:t>
            </w:r>
          </w:p>
        </w:tc>
      </w:tr>
    </w:tbl>
    <w:p w:rsidR="00B430F8" w:rsidRPr="00B430F8" w:rsidRDefault="00B430F8" w:rsidP="009529D3">
      <w:pPr>
        <w:rPr>
          <w:lang w:val="es-ES"/>
        </w:rPr>
      </w:pPr>
    </w:p>
    <w:p w:rsidR="009529D3" w:rsidRPr="00B430F8" w:rsidRDefault="001E7DC2" w:rsidP="001E7DC2">
      <w:pPr>
        <w:pStyle w:val="Ttulo3"/>
        <w:rPr>
          <w:lang w:val="es-ES"/>
        </w:rPr>
      </w:pPr>
      <w:r w:rsidRPr="00B430F8">
        <w:rPr>
          <w:lang w:val="es-ES"/>
        </w:rPr>
        <w:t>F</w:t>
      </w:r>
      <w:r w:rsidR="00E21129" w:rsidRPr="00B430F8">
        <w:rPr>
          <w:lang w:val="es-ES"/>
        </w:rPr>
        <w:t>ORMACIÓN ACADÉMICA / TITULACIÓ</w:t>
      </w:r>
      <w:r w:rsidRPr="00B430F8">
        <w:rPr>
          <w:lang w:val="es-ES"/>
        </w:rPr>
        <w:t>N</w:t>
      </w:r>
    </w:p>
    <w:tbl>
      <w:tblPr>
        <w:tblW w:w="0" w:type="auto"/>
        <w:tblInd w:w="250" w:type="dxa"/>
        <w:tblBorders>
          <w:bottom w:val="dashSmallGap" w:sz="4" w:space="0" w:color="628BAD"/>
          <w:insideH w:val="dashSmallGap" w:sz="4" w:space="0" w:color="93B9C2"/>
        </w:tblBorders>
        <w:tblLook w:val="04A0" w:firstRow="1" w:lastRow="0" w:firstColumn="1" w:lastColumn="0" w:noHBand="0" w:noVBand="1"/>
      </w:tblPr>
      <w:tblGrid>
        <w:gridCol w:w="1669"/>
        <w:gridCol w:w="6127"/>
      </w:tblGrid>
      <w:tr w:rsidR="001E7DC2" w:rsidRPr="0045136F" w:rsidTr="0045136F">
        <w:tc>
          <w:tcPr>
            <w:tcW w:w="1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7DC2" w:rsidRPr="0045136F" w:rsidRDefault="00E21129" w:rsidP="000B3C6D">
            <w:pPr>
              <w:spacing w:after="0" w:line="240" w:lineRule="auto"/>
              <w:rPr>
                <w:rStyle w:val="Ttulodellibro"/>
                <w:lang w:val="es-ES"/>
              </w:rPr>
            </w:pPr>
            <w:r w:rsidRPr="0045136F">
              <w:rPr>
                <w:rStyle w:val="Ttulodellibro"/>
                <w:lang w:val="es-ES"/>
              </w:rPr>
              <w:t>[Año[</w:t>
            </w:r>
            <w:r w:rsidR="000B3C6D">
              <w:rPr>
                <w:rStyle w:val="Ttulodellibro"/>
                <w:lang w:val="es-ES"/>
              </w:rPr>
              <w:t>s</w:t>
            </w:r>
            <w:r w:rsidRPr="0045136F">
              <w:rPr>
                <w:rStyle w:val="Ttulodellibro"/>
                <w:lang w:val="es-ES"/>
              </w:rPr>
              <w:t>]]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E7DC2" w:rsidRPr="0045136F" w:rsidRDefault="003C6D36" w:rsidP="000B3C6D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Escuela Politécnica Nacional</w:t>
            </w:r>
          </w:p>
        </w:tc>
      </w:tr>
      <w:tr w:rsidR="003C6D36" w:rsidRPr="0045136F" w:rsidTr="0045136F">
        <w:tc>
          <w:tcPr>
            <w:tcW w:w="1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C6D36" w:rsidRPr="0045136F" w:rsidRDefault="003C6D36" w:rsidP="000B3C6D">
            <w:pPr>
              <w:spacing w:after="0" w:line="240" w:lineRule="auto"/>
              <w:rPr>
                <w:rStyle w:val="Ttulodellibro"/>
                <w:lang w:val="es-ES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:rsidR="003C6D36" w:rsidRDefault="003C6D36" w:rsidP="000B3C6D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Carrera</w:t>
            </w:r>
          </w:p>
        </w:tc>
      </w:tr>
      <w:tr w:rsidR="000B3C6D" w:rsidRPr="0045136F" w:rsidTr="0045136F">
        <w:tc>
          <w:tcPr>
            <w:tcW w:w="1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B3C6D" w:rsidRPr="0045136F" w:rsidRDefault="000B3C6D" w:rsidP="000B3C6D">
            <w:pPr>
              <w:spacing w:after="0" w:line="240" w:lineRule="auto"/>
              <w:rPr>
                <w:rStyle w:val="Ttulodellibro"/>
                <w:lang w:val="es-ES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:rsidR="000B3C6D" w:rsidRPr="0045136F" w:rsidRDefault="000B3C6D" w:rsidP="0045136F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Semestre</w:t>
            </w:r>
          </w:p>
        </w:tc>
      </w:tr>
      <w:tr w:rsidR="00EB2E92" w:rsidRPr="0045136F" w:rsidTr="0045136F">
        <w:tc>
          <w:tcPr>
            <w:tcW w:w="1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2E92" w:rsidRPr="0045136F" w:rsidRDefault="00EB2E92" w:rsidP="000B3C6D">
            <w:pPr>
              <w:spacing w:after="0" w:line="240" w:lineRule="auto"/>
              <w:rPr>
                <w:rStyle w:val="Ttulodellibro"/>
                <w:lang w:val="es-ES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:rsidR="00EB2E92" w:rsidRDefault="00EB2E92" w:rsidP="00EB2E92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N°de créditos aprobados</w:t>
            </w:r>
          </w:p>
        </w:tc>
      </w:tr>
      <w:tr w:rsidR="00B37ABF" w:rsidRPr="0045136F" w:rsidTr="0045136F">
        <w:tc>
          <w:tcPr>
            <w:tcW w:w="1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37ABF" w:rsidRPr="0045136F" w:rsidRDefault="00B37ABF" w:rsidP="000B3C6D">
            <w:pPr>
              <w:spacing w:after="0" w:line="240" w:lineRule="auto"/>
              <w:rPr>
                <w:rStyle w:val="Ttulodellibro"/>
                <w:lang w:val="es-ES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:rsidR="00B37ABF" w:rsidRDefault="00B37ABF" w:rsidP="0045136F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Facultad de Ciencias</w:t>
            </w:r>
          </w:p>
        </w:tc>
      </w:tr>
      <w:tr w:rsidR="000A292C" w:rsidRPr="00DD5F54" w:rsidTr="0045136F">
        <w:tc>
          <w:tcPr>
            <w:tcW w:w="1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A292C" w:rsidRPr="0045136F" w:rsidRDefault="000A292C" w:rsidP="0045136F">
            <w:pPr>
              <w:spacing w:after="0" w:line="240" w:lineRule="auto"/>
              <w:rPr>
                <w:rStyle w:val="Ttulodellibro"/>
                <w:lang w:val="es-ES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:rsidR="000A292C" w:rsidRPr="0045136F" w:rsidRDefault="000A292C" w:rsidP="00DD5F54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  <w:tr w:rsidR="000A292C" w:rsidRPr="00DD5F54" w:rsidTr="0045136F">
        <w:tc>
          <w:tcPr>
            <w:tcW w:w="1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A292C" w:rsidRPr="0045136F" w:rsidRDefault="000A292C" w:rsidP="000B3C6D">
            <w:pPr>
              <w:spacing w:after="0" w:line="240" w:lineRule="auto"/>
              <w:rPr>
                <w:rStyle w:val="Ttulodellibro"/>
                <w:lang w:val="es-ES"/>
              </w:rPr>
            </w:pPr>
            <w:r w:rsidRPr="0045136F">
              <w:rPr>
                <w:rStyle w:val="Ttulodellibro"/>
                <w:lang w:val="es-ES"/>
              </w:rPr>
              <w:t>[Año[</w:t>
            </w:r>
            <w:r w:rsidR="000B3C6D">
              <w:rPr>
                <w:rStyle w:val="Ttulodellibro"/>
                <w:lang w:val="es-ES"/>
              </w:rPr>
              <w:t>s</w:t>
            </w:r>
            <w:r w:rsidRPr="0045136F">
              <w:rPr>
                <w:rStyle w:val="Ttulodellibro"/>
                <w:lang w:val="es-ES"/>
              </w:rPr>
              <w:t>]]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A292C" w:rsidRPr="0045136F" w:rsidRDefault="000A292C" w:rsidP="000A292C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Título de Secundaria</w:t>
            </w:r>
          </w:p>
        </w:tc>
      </w:tr>
      <w:tr w:rsidR="000A292C" w:rsidRPr="00DD5F54" w:rsidTr="0045136F">
        <w:tc>
          <w:tcPr>
            <w:tcW w:w="1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A292C" w:rsidRPr="0045136F" w:rsidRDefault="000A292C" w:rsidP="000A292C">
            <w:pPr>
              <w:spacing w:after="0" w:line="240" w:lineRule="auto"/>
              <w:rPr>
                <w:rStyle w:val="Ttulodellibro"/>
                <w:lang w:val="es-ES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:rsidR="000A292C" w:rsidRPr="0045136F" w:rsidRDefault="000A292C" w:rsidP="000A292C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Institución</w:t>
            </w:r>
          </w:p>
        </w:tc>
      </w:tr>
      <w:tr w:rsidR="00F3165D" w:rsidRPr="00DD5F54" w:rsidTr="0045136F">
        <w:tc>
          <w:tcPr>
            <w:tcW w:w="1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3165D" w:rsidRPr="0045136F" w:rsidRDefault="00F3165D" w:rsidP="000A292C">
            <w:pPr>
              <w:spacing w:after="0" w:line="240" w:lineRule="auto"/>
              <w:rPr>
                <w:rStyle w:val="Ttulodellibro"/>
                <w:lang w:val="es-ES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:rsidR="00F3165D" w:rsidRDefault="00F3165D" w:rsidP="000A292C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</w:tbl>
    <w:p w:rsidR="001E7DC2" w:rsidRPr="00B430F8" w:rsidRDefault="001E7DC2" w:rsidP="009529D3">
      <w:pPr>
        <w:rPr>
          <w:lang w:val="es-ES"/>
        </w:rPr>
      </w:pPr>
    </w:p>
    <w:p w:rsidR="000F23CE" w:rsidRPr="00B430F8" w:rsidRDefault="00AA1AB3" w:rsidP="00AA1AB3">
      <w:pPr>
        <w:pStyle w:val="Ttulo3"/>
        <w:rPr>
          <w:lang w:val="es-ES"/>
        </w:rPr>
      </w:pPr>
      <w:r w:rsidRPr="00B430F8">
        <w:rPr>
          <w:lang w:val="es-ES"/>
        </w:rPr>
        <w:t>FORMACIÓN COMPLEMENTARIA</w:t>
      </w:r>
    </w:p>
    <w:tbl>
      <w:tblPr>
        <w:tblW w:w="0" w:type="auto"/>
        <w:tblInd w:w="250" w:type="dxa"/>
        <w:tblBorders>
          <w:bottom w:val="dashSmallGap" w:sz="4" w:space="0" w:color="628BAD"/>
          <w:insideH w:val="dashSmallGap" w:sz="4" w:space="0" w:color="93B9C2"/>
        </w:tblBorders>
        <w:tblLook w:val="04A0" w:firstRow="1" w:lastRow="0" w:firstColumn="1" w:lastColumn="0" w:noHBand="0" w:noVBand="1"/>
      </w:tblPr>
      <w:tblGrid>
        <w:gridCol w:w="1701"/>
        <w:gridCol w:w="6095"/>
      </w:tblGrid>
      <w:tr w:rsidR="009749F9" w:rsidRPr="00DD5F54" w:rsidTr="0045136F"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A1AB3" w:rsidRPr="0045136F" w:rsidRDefault="009749F9" w:rsidP="0045136F">
            <w:pPr>
              <w:spacing w:after="0" w:line="240" w:lineRule="auto"/>
              <w:rPr>
                <w:rStyle w:val="Ttulodellibro"/>
                <w:lang w:val="es-ES"/>
              </w:rPr>
            </w:pPr>
            <w:r w:rsidRPr="0045136F">
              <w:rPr>
                <w:rStyle w:val="Ttulodellibro"/>
                <w:lang w:val="es-ES"/>
              </w:rPr>
              <w:t>[Año]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A1AB3" w:rsidRPr="0045136F" w:rsidRDefault="009749F9" w:rsidP="0045136F">
            <w:pPr>
              <w:spacing w:after="0" w:line="240" w:lineRule="auto"/>
              <w:rPr>
                <w:rStyle w:val="nfasissutil"/>
                <w:lang w:val="es-ES"/>
              </w:rPr>
            </w:pPr>
            <w:r w:rsidRPr="0045136F">
              <w:rPr>
                <w:rStyle w:val="nfasissutil"/>
                <w:lang w:val="es-ES"/>
              </w:rPr>
              <w:t xml:space="preserve">Curso de [cantidad] horas de duración </w:t>
            </w:r>
          </w:p>
        </w:tc>
      </w:tr>
      <w:tr w:rsidR="009749F9" w:rsidRPr="00DD5F54" w:rsidTr="0045136F"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A1AB3" w:rsidRPr="0045136F" w:rsidRDefault="00AA1AB3" w:rsidP="0045136F">
            <w:pPr>
              <w:spacing w:after="0" w:line="240" w:lineRule="auto"/>
              <w:rPr>
                <w:rStyle w:val="Ttulodellibro"/>
                <w:lang w:val="es-E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A1AB3" w:rsidRPr="0045136F" w:rsidRDefault="009749F9" w:rsidP="0045136F">
            <w:pPr>
              <w:spacing w:after="0" w:line="240" w:lineRule="auto"/>
              <w:rPr>
                <w:rStyle w:val="nfasissutil"/>
                <w:lang w:val="es-ES"/>
              </w:rPr>
            </w:pPr>
            <w:r w:rsidRPr="0045136F">
              <w:rPr>
                <w:rStyle w:val="nfasissutil"/>
                <w:lang w:val="es-ES"/>
              </w:rPr>
              <w:t>[Institución], [ Abreviatura], [País], Año de obtención: [Año]</w:t>
            </w:r>
          </w:p>
        </w:tc>
      </w:tr>
      <w:tr w:rsidR="009749F9" w:rsidRPr="00DD5F54" w:rsidTr="0045136F"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749F9" w:rsidRPr="0045136F" w:rsidRDefault="009749F9" w:rsidP="0045136F">
            <w:pPr>
              <w:spacing w:after="0" w:line="240" w:lineRule="auto"/>
              <w:rPr>
                <w:rStyle w:val="Ttulodellibro"/>
                <w:lang w:val="es-ES"/>
              </w:rPr>
            </w:pPr>
            <w:r w:rsidRPr="0045136F">
              <w:rPr>
                <w:rStyle w:val="Ttulodellibro"/>
                <w:lang w:val="es-ES"/>
              </w:rPr>
              <w:t>[Año]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749F9" w:rsidRPr="0045136F" w:rsidRDefault="009749F9" w:rsidP="0045136F">
            <w:pPr>
              <w:spacing w:after="0" w:line="240" w:lineRule="auto"/>
              <w:rPr>
                <w:rStyle w:val="nfasissutil"/>
                <w:lang w:val="es-ES"/>
              </w:rPr>
            </w:pPr>
            <w:r w:rsidRPr="0045136F">
              <w:rPr>
                <w:rStyle w:val="nfasissutil"/>
                <w:lang w:val="es-ES"/>
              </w:rPr>
              <w:t xml:space="preserve">Curso de [cantidad] horas de duración </w:t>
            </w:r>
          </w:p>
        </w:tc>
      </w:tr>
      <w:tr w:rsidR="009749F9" w:rsidRPr="00DD5F54" w:rsidTr="0045136F"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749F9" w:rsidRPr="0045136F" w:rsidRDefault="009749F9" w:rsidP="0045136F">
            <w:pPr>
              <w:spacing w:after="0" w:line="240" w:lineRule="auto"/>
              <w:rPr>
                <w:rStyle w:val="Ttulodellibro"/>
                <w:lang w:val="es-E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749F9" w:rsidRPr="0045136F" w:rsidRDefault="009749F9" w:rsidP="0045136F">
            <w:pPr>
              <w:spacing w:after="0" w:line="240" w:lineRule="auto"/>
              <w:rPr>
                <w:rStyle w:val="nfasissutil"/>
                <w:lang w:val="es-ES"/>
              </w:rPr>
            </w:pPr>
            <w:r w:rsidRPr="0045136F">
              <w:rPr>
                <w:rStyle w:val="nfasissutil"/>
                <w:lang w:val="es-ES"/>
              </w:rPr>
              <w:t>[Institución], [ Abreviatura], [País], Año de obtención: [Año]</w:t>
            </w:r>
          </w:p>
        </w:tc>
      </w:tr>
    </w:tbl>
    <w:p w:rsidR="00B430F8" w:rsidRDefault="00B430F8" w:rsidP="009529D3">
      <w:pPr>
        <w:rPr>
          <w:lang w:val="es-ES"/>
        </w:rPr>
      </w:pPr>
    </w:p>
    <w:p w:rsidR="009129A1" w:rsidRDefault="009129A1" w:rsidP="009529D3">
      <w:pPr>
        <w:rPr>
          <w:lang w:val="es-ES"/>
        </w:rPr>
      </w:pPr>
    </w:p>
    <w:p w:rsidR="00EB2E92" w:rsidRPr="00B430F8" w:rsidRDefault="00EB2E92" w:rsidP="00EB2E92">
      <w:pPr>
        <w:pStyle w:val="Ttulo3"/>
        <w:rPr>
          <w:lang w:val="es-ES"/>
        </w:rPr>
      </w:pPr>
      <w:r>
        <w:rPr>
          <w:lang w:val="es-ES"/>
        </w:rPr>
        <w:lastRenderedPageBreak/>
        <w:t>PROYECTOS ESTUDIANTILES</w:t>
      </w:r>
    </w:p>
    <w:tbl>
      <w:tblPr>
        <w:tblW w:w="0" w:type="auto"/>
        <w:tblInd w:w="392" w:type="dxa"/>
        <w:tblBorders>
          <w:bottom w:val="dashSmallGap" w:sz="4" w:space="0" w:color="628BAD"/>
          <w:insideH w:val="dashSmallGap" w:sz="4" w:space="0" w:color="93B9C2"/>
        </w:tblBorders>
        <w:tblLook w:val="04A0" w:firstRow="1" w:lastRow="0" w:firstColumn="1" w:lastColumn="0" w:noHBand="0" w:noVBand="1"/>
      </w:tblPr>
      <w:tblGrid>
        <w:gridCol w:w="709"/>
        <w:gridCol w:w="6945"/>
      </w:tblGrid>
      <w:tr w:rsidR="00EB2E92" w:rsidRPr="004F11F7" w:rsidTr="00EB2E92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2E92" w:rsidRPr="0045136F" w:rsidRDefault="00EB2E92" w:rsidP="00EB2E92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 w:rsidRPr="0045136F">
              <w:rPr>
                <w:rStyle w:val="nfasisintenso"/>
                <w:lang w:val="es-ES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B2E92" w:rsidRPr="0045136F" w:rsidRDefault="00EB2E92" w:rsidP="00EB2E92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Ejemplo: Análisis de … con datos reales de …. En la materia de ….</w:t>
            </w:r>
          </w:p>
        </w:tc>
      </w:tr>
      <w:tr w:rsidR="00EB2E92" w:rsidRPr="009129A1" w:rsidTr="00EB2E92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2E92" w:rsidRPr="0045136F" w:rsidRDefault="00EB2E92" w:rsidP="00EB2E92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 w:rsidRPr="0045136F">
              <w:rPr>
                <w:rStyle w:val="nfasisintenso"/>
                <w:lang w:val="es-ES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B2E92" w:rsidRPr="0045136F" w:rsidRDefault="00EB2E92" w:rsidP="00EB2E92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Ejemplo: Implementación de un modelo … en la materia de ….</w:t>
            </w:r>
          </w:p>
        </w:tc>
      </w:tr>
      <w:tr w:rsidR="00EB2E92" w:rsidRPr="009129A1" w:rsidTr="00EB2E92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2E92" w:rsidRPr="0045136F" w:rsidRDefault="00EB2E92" w:rsidP="00EB2E92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 w:rsidRPr="0045136F">
              <w:rPr>
                <w:rStyle w:val="nfasisintenso"/>
                <w:lang w:val="es-ES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B2E92" w:rsidRPr="0045136F" w:rsidRDefault="00EB2E92" w:rsidP="00EB2E92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Ejemplo: Diseño de …. En la materia de ….</w:t>
            </w:r>
          </w:p>
        </w:tc>
      </w:tr>
    </w:tbl>
    <w:p w:rsidR="00EB2E92" w:rsidRDefault="00EB2E92" w:rsidP="00EB2E92">
      <w:pPr>
        <w:rPr>
          <w:lang w:val="es-ES"/>
        </w:rPr>
      </w:pPr>
    </w:p>
    <w:p w:rsidR="00EB2E92" w:rsidRPr="00B430F8" w:rsidRDefault="00EB2E92" w:rsidP="009529D3">
      <w:pPr>
        <w:rPr>
          <w:lang w:val="es-ES"/>
        </w:rPr>
      </w:pPr>
    </w:p>
    <w:p w:rsidR="00AA1AB3" w:rsidRPr="00B430F8" w:rsidRDefault="00AA1AB3" w:rsidP="00AA1AB3">
      <w:pPr>
        <w:pStyle w:val="Ttulo3"/>
        <w:rPr>
          <w:lang w:val="es-ES"/>
        </w:rPr>
      </w:pPr>
      <w:r w:rsidRPr="00B430F8">
        <w:rPr>
          <w:lang w:val="es-ES"/>
        </w:rPr>
        <w:t>EXPERIENCIA PROFESIONAL</w:t>
      </w:r>
    </w:p>
    <w:p w:rsidR="00DD5F54" w:rsidRPr="00DD5F54" w:rsidRDefault="00DD5F54" w:rsidP="00DD5F54">
      <w:pPr>
        <w:pStyle w:val="Cita"/>
        <w:tabs>
          <w:tab w:val="left" w:pos="2895"/>
        </w:tabs>
        <w:spacing w:after="0" w:line="240" w:lineRule="auto"/>
        <w:ind w:left="720"/>
        <w:jc w:val="both"/>
        <w:rPr>
          <w:rStyle w:val="Textoennegrita"/>
          <w:rFonts w:ascii="Trebuchet MS" w:hAnsi="Trebuchet MS"/>
          <w:iCs/>
          <w:color w:val="auto"/>
          <w:u w:val="none"/>
          <w:bdr w:val="single" w:sz="18" w:space="0" w:color="EBF0F5"/>
          <w:shd w:val="clear" w:color="auto" w:fill="EBF0F5"/>
          <w:lang w:val="es-ES"/>
        </w:rPr>
      </w:pPr>
      <w:r w:rsidRPr="00DD5F54">
        <w:rPr>
          <w:rStyle w:val="Textoennegrita"/>
          <w:u w:val="none"/>
          <w:lang w:val="es-ES"/>
        </w:rPr>
        <w:tab/>
      </w:r>
      <w:r w:rsidR="000A292C">
        <w:rPr>
          <w:rStyle w:val="Textoennegrita"/>
          <w:lang w:val="es-ES"/>
        </w:rPr>
        <w:t>INSTITUCIÓN</w:t>
      </w:r>
    </w:p>
    <w:p w:rsidR="00DD5F54" w:rsidRDefault="00DD5F54" w:rsidP="00DD5F54">
      <w:pPr>
        <w:pStyle w:val="Cita"/>
        <w:tabs>
          <w:tab w:val="left" w:pos="2895"/>
        </w:tabs>
        <w:spacing w:after="0" w:line="240" w:lineRule="auto"/>
        <w:jc w:val="both"/>
        <w:rPr>
          <w:rStyle w:val="Textoennegrita"/>
          <w:rFonts w:ascii="Trebuchet MS" w:hAnsi="Trebuchet MS"/>
          <w:iCs/>
          <w:color w:val="auto"/>
          <w:u w:val="none"/>
          <w:bdr w:val="single" w:sz="18" w:space="0" w:color="EBF0F5"/>
          <w:shd w:val="clear" w:color="auto" w:fill="EBF0F5"/>
          <w:lang w:val="es-ES"/>
        </w:rPr>
      </w:pPr>
    </w:p>
    <w:p w:rsidR="00527318" w:rsidRDefault="00527318" w:rsidP="00DD5F54">
      <w:pPr>
        <w:pStyle w:val="Cita"/>
        <w:tabs>
          <w:tab w:val="left" w:pos="2895"/>
        </w:tabs>
        <w:spacing w:after="0" w:line="240" w:lineRule="auto"/>
        <w:jc w:val="both"/>
        <w:rPr>
          <w:rStyle w:val="nfasis"/>
          <w:lang w:val="es-ES"/>
        </w:rPr>
      </w:pPr>
      <w:r w:rsidRPr="00DD5F54">
        <w:rPr>
          <w:rStyle w:val="nfasis"/>
          <w:lang w:val="es-ES"/>
        </w:rPr>
        <w:t>Vínculos con la institución</w:t>
      </w:r>
    </w:p>
    <w:tbl>
      <w:tblPr>
        <w:tblW w:w="0" w:type="auto"/>
        <w:tblInd w:w="392" w:type="dxa"/>
        <w:tblBorders>
          <w:bottom w:val="dashSmallGap" w:sz="4" w:space="0" w:color="628BAD"/>
          <w:insideH w:val="dashSmallGap" w:sz="4" w:space="0" w:color="93B9C2"/>
        </w:tblBorders>
        <w:tblLook w:val="04A0" w:firstRow="1" w:lastRow="0" w:firstColumn="1" w:lastColumn="0" w:noHBand="0" w:noVBand="1"/>
      </w:tblPr>
      <w:tblGrid>
        <w:gridCol w:w="1387"/>
        <w:gridCol w:w="6267"/>
      </w:tblGrid>
      <w:tr w:rsidR="00527318" w:rsidRPr="00DD5F54" w:rsidTr="0045136F">
        <w:tc>
          <w:tcPr>
            <w:tcW w:w="1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27318" w:rsidRPr="0045136F" w:rsidRDefault="002C000F" w:rsidP="00DD5F54">
            <w:pPr>
              <w:spacing w:after="0" w:line="240" w:lineRule="auto"/>
              <w:jc w:val="both"/>
              <w:rPr>
                <w:rStyle w:val="Ttulodellibro"/>
                <w:lang w:val="es-ES"/>
              </w:rPr>
            </w:pPr>
            <w:r w:rsidRPr="0045136F">
              <w:rPr>
                <w:rStyle w:val="Ttulodellibro"/>
                <w:lang w:val="es-ES"/>
              </w:rPr>
              <w:t>[</w:t>
            </w:r>
            <w:r w:rsidR="00527318" w:rsidRPr="0045136F">
              <w:rPr>
                <w:rStyle w:val="Ttulodellibro"/>
                <w:lang w:val="es-ES"/>
              </w:rPr>
              <w:t>Año</w:t>
            </w:r>
            <w:r w:rsidRPr="0045136F">
              <w:rPr>
                <w:rStyle w:val="Ttulodellibro"/>
                <w:lang w:val="es-ES"/>
              </w:rPr>
              <w:t>[</w:t>
            </w:r>
            <w:r w:rsidR="000A292C">
              <w:rPr>
                <w:rStyle w:val="Ttulodellibro"/>
                <w:lang w:val="es-ES"/>
              </w:rPr>
              <w:t>##</w:t>
            </w:r>
            <w:r w:rsidRPr="0045136F">
              <w:rPr>
                <w:rStyle w:val="Ttulodellibro"/>
                <w:lang w:val="es-ES"/>
              </w:rPr>
              <w:t>]]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527318" w:rsidRPr="0045136F" w:rsidRDefault="00527318" w:rsidP="000A292C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  <w:r w:rsidRPr="0045136F">
              <w:rPr>
                <w:rStyle w:val="nfasissutil"/>
                <w:lang w:val="es-ES"/>
              </w:rPr>
              <w:t xml:space="preserve">Vínculo: </w:t>
            </w:r>
            <w:r w:rsidR="000A292C">
              <w:rPr>
                <w:rStyle w:val="nfasissutil"/>
                <w:lang w:val="es-ES"/>
              </w:rPr>
              <w:t>(Contrato / Prácticas)</w:t>
            </w:r>
          </w:p>
        </w:tc>
      </w:tr>
      <w:tr w:rsidR="00527318" w:rsidRPr="0045136F" w:rsidTr="0045136F">
        <w:tc>
          <w:tcPr>
            <w:tcW w:w="1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27318" w:rsidRPr="0045136F" w:rsidRDefault="00527318" w:rsidP="0045136F">
            <w:pPr>
              <w:spacing w:after="0" w:line="240" w:lineRule="auto"/>
              <w:jc w:val="both"/>
              <w:rPr>
                <w:rStyle w:val="Ttulodellibro"/>
                <w:lang w:val="es-ES"/>
              </w:rPr>
            </w:pPr>
          </w:p>
        </w:tc>
        <w:tc>
          <w:tcPr>
            <w:tcW w:w="6267" w:type="dxa"/>
            <w:shd w:val="clear" w:color="auto" w:fill="auto"/>
            <w:vAlign w:val="center"/>
          </w:tcPr>
          <w:p w:rsidR="00527318" w:rsidRPr="0045136F" w:rsidRDefault="009A6364" w:rsidP="0045136F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Área:</w:t>
            </w:r>
          </w:p>
        </w:tc>
      </w:tr>
      <w:tr w:rsidR="00527318" w:rsidRPr="0045136F" w:rsidTr="0045136F">
        <w:tc>
          <w:tcPr>
            <w:tcW w:w="1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27318" w:rsidRPr="0045136F" w:rsidRDefault="00527318" w:rsidP="0045136F">
            <w:pPr>
              <w:spacing w:after="0" w:line="240" w:lineRule="auto"/>
              <w:jc w:val="both"/>
              <w:rPr>
                <w:rStyle w:val="Ttulodellibro"/>
                <w:lang w:val="es-ES"/>
              </w:rPr>
            </w:pPr>
          </w:p>
        </w:tc>
        <w:tc>
          <w:tcPr>
            <w:tcW w:w="6267" w:type="dxa"/>
            <w:shd w:val="clear" w:color="auto" w:fill="auto"/>
            <w:vAlign w:val="center"/>
          </w:tcPr>
          <w:p w:rsidR="00527318" w:rsidRPr="0045136F" w:rsidRDefault="00527318" w:rsidP="0045136F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  <w:r w:rsidRPr="0045136F">
              <w:rPr>
                <w:rStyle w:val="nfasissutil"/>
                <w:lang w:val="es-ES"/>
              </w:rPr>
              <w:t>PRINCIPALES ACTIVIDADES EJECUTADAS:</w:t>
            </w:r>
          </w:p>
        </w:tc>
      </w:tr>
      <w:tr w:rsidR="00527318" w:rsidRPr="0070058B" w:rsidTr="0045136F">
        <w:tc>
          <w:tcPr>
            <w:tcW w:w="1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27318" w:rsidRPr="0045136F" w:rsidRDefault="00527318" w:rsidP="0045136F">
            <w:pPr>
              <w:spacing w:after="0" w:line="240" w:lineRule="auto"/>
              <w:jc w:val="both"/>
              <w:rPr>
                <w:rStyle w:val="Ttulodellibro"/>
                <w:lang w:val="es-ES"/>
              </w:rPr>
            </w:pPr>
          </w:p>
        </w:tc>
        <w:tc>
          <w:tcPr>
            <w:tcW w:w="6267" w:type="dxa"/>
            <w:shd w:val="clear" w:color="auto" w:fill="auto"/>
            <w:vAlign w:val="center"/>
          </w:tcPr>
          <w:p w:rsidR="0070058B" w:rsidRPr="0045136F" w:rsidRDefault="0070058B" w:rsidP="0070058B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 xml:space="preserve"> </w:t>
            </w:r>
          </w:p>
        </w:tc>
      </w:tr>
      <w:tr w:rsidR="000A292C" w:rsidRPr="0070058B" w:rsidTr="0045136F">
        <w:tc>
          <w:tcPr>
            <w:tcW w:w="1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A292C" w:rsidRPr="0045136F" w:rsidRDefault="000A292C" w:rsidP="0045136F">
            <w:pPr>
              <w:spacing w:after="0" w:line="240" w:lineRule="auto"/>
              <w:jc w:val="both"/>
              <w:rPr>
                <w:rStyle w:val="Ttulodellibro"/>
                <w:lang w:val="es-ES"/>
              </w:rPr>
            </w:pPr>
          </w:p>
        </w:tc>
        <w:tc>
          <w:tcPr>
            <w:tcW w:w="6267" w:type="dxa"/>
            <w:shd w:val="clear" w:color="auto" w:fill="auto"/>
            <w:vAlign w:val="center"/>
          </w:tcPr>
          <w:p w:rsidR="000A292C" w:rsidRDefault="000A292C" w:rsidP="0070058B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0A292C" w:rsidRPr="0070058B" w:rsidTr="0045136F">
        <w:tc>
          <w:tcPr>
            <w:tcW w:w="1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A292C" w:rsidRPr="0045136F" w:rsidRDefault="000A292C" w:rsidP="0045136F">
            <w:pPr>
              <w:spacing w:after="0" w:line="240" w:lineRule="auto"/>
              <w:jc w:val="both"/>
              <w:rPr>
                <w:rStyle w:val="Ttulodellibro"/>
                <w:lang w:val="es-ES"/>
              </w:rPr>
            </w:pPr>
          </w:p>
        </w:tc>
        <w:tc>
          <w:tcPr>
            <w:tcW w:w="6267" w:type="dxa"/>
            <w:shd w:val="clear" w:color="auto" w:fill="auto"/>
            <w:vAlign w:val="center"/>
          </w:tcPr>
          <w:p w:rsidR="000A292C" w:rsidRDefault="000A292C" w:rsidP="0070058B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0A292C" w:rsidRPr="0070058B" w:rsidTr="0045136F">
        <w:tc>
          <w:tcPr>
            <w:tcW w:w="1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A292C" w:rsidRPr="0045136F" w:rsidRDefault="000A292C" w:rsidP="0045136F">
            <w:pPr>
              <w:spacing w:after="0" w:line="240" w:lineRule="auto"/>
              <w:jc w:val="both"/>
              <w:rPr>
                <w:rStyle w:val="Ttulodellibro"/>
                <w:lang w:val="es-ES"/>
              </w:rPr>
            </w:pPr>
          </w:p>
        </w:tc>
        <w:tc>
          <w:tcPr>
            <w:tcW w:w="6267" w:type="dxa"/>
            <w:shd w:val="clear" w:color="auto" w:fill="auto"/>
            <w:vAlign w:val="center"/>
          </w:tcPr>
          <w:p w:rsidR="000A292C" w:rsidRDefault="000A292C" w:rsidP="0070058B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</w:tbl>
    <w:p w:rsidR="00527318" w:rsidRPr="00B430F8" w:rsidRDefault="00527318" w:rsidP="00527318">
      <w:pPr>
        <w:spacing w:after="0" w:line="240" w:lineRule="auto"/>
        <w:jc w:val="both"/>
        <w:rPr>
          <w:lang w:val="es-ES"/>
        </w:rPr>
      </w:pPr>
    </w:p>
    <w:p w:rsidR="00527318" w:rsidRPr="00B430F8" w:rsidRDefault="002F3142" w:rsidP="002F3142">
      <w:pPr>
        <w:pStyle w:val="Ttulo3"/>
        <w:rPr>
          <w:lang w:val="es-ES"/>
        </w:rPr>
      </w:pPr>
      <w:r w:rsidRPr="00B430F8">
        <w:rPr>
          <w:lang w:val="es-ES"/>
        </w:rPr>
        <w:t xml:space="preserve">ÁREAS DE </w:t>
      </w:r>
      <w:r w:rsidR="008F50A2">
        <w:rPr>
          <w:lang w:val="es-ES"/>
        </w:rPr>
        <w:t>INTERÉS</w:t>
      </w:r>
      <w:bookmarkStart w:id="0" w:name="_GoBack"/>
      <w:bookmarkEnd w:id="0"/>
    </w:p>
    <w:tbl>
      <w:tblPr>
        <w:tblW w:w="0" w:type="auto"/>
        <w:tblInd w:w="392" w:type="dxa"/>
        <w:tblBorders>
          <w:bottom w:val="dashSmallGap" w:sz="4" w:space="0" w:color="628BAD"/>
          <w:insideH w:val="dashSmallGap" w:sz="4" w:space="0" w:color="93B9C2"/>
        </w:tblBorders>
        <w:tblLook w:val="04A0" w:firstRow="1" w:lastRow="0" w:firstColumn="1" w:lastColumn="0" w:noHBand="0" w:noVBand="1"/>
      </w:tblPr>
      <w:tblGrid>
        <w:gridCol w:w="709"/>
        <w:gridCol w:w="6945"/>
      </w:tblGrid>
      <w:tr w:rsidR="002F3142" w:rsidRPr="009129A1" w:rsidTr="0045136F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F3142" w:rsidRPr="0045136F" w:rsidRDefault="002F3142" w:rsidP="0045136F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 w:rsidRPr="0045136F">
              <w:rPr>
                <w:rStyle w:val="nfasisintenso"/>
                <w:lang w:val="es-ES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F3142" w:rsidRPr="0045136F" w:rsidRDefault="002C000F" w:rsidP="0045136F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  <w:r w:rsidRPr="0045136F">
              <w:rPr>
                <w:rStyle w:val="nfasissutil"/>
                <w:lang w:val="es-ES"/>
              </w:rPr>
              <w:t>[</w:t>
            </w:r>
            <w:r w:rsidR="002F3142" w:rsidRPr="0045136F">
              <w:rPr>
                <w:rStyle w:val="nfasissutil"/>
                <w:lang w:val="es-ES"/>
              </w:rPr>
              <w:t>Área</w:t>
            </w:r>
            <w:r w:rsidRPr="0045136F">
              <w:rPr>
                <w:rStyle w:val="nfasissutil"/>
                <w:lang w:val="es-ES"/>
              </w:rPr>
              <w:t>]</w:t>
            </w:r>
            <w:r w:rsidR="00EB2E92">
              <w:rPr>
                <w:rStyle w:val="nfasissutil"/>
                <w:lang w:val="es-ES"/>
              </w:rPr>
              <w:t xml:space="preserve"> Ejemplo: Investigación de mercados</w:t>
            </w:r>
          </w:p>
        </w:tc>
      </w:tr>
      <w:tr w:rsidR="002F3142" w:rsidRPr="008F50A2" w:rsidTr="0045136F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F3142" w:rsidRPr="0045136F" w:rsidRDefault="002F3142" w:rsidP="0045136F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 w:rsidRPr="0045136F">
              <w:rPr>
                <w:rStyle w:val="nfasisintenso"/>
                <w:lang w:val="es-ES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F3142" w:rsidRPr="0045136F" w:rsidRDefault="002C000F" w:rsidP="008F50A2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  <w:r w:rsidRPr="0045136F">
              <w:rPr>
                <w:rStyle w:val="nfasissutil"/>
                <w:lang w:val="es-ES"/>
              </w:rPr>
              <w:t>[</w:t>
            </w:r>
            <w:r w:rsidR="002F3142" w:rsidRPr="0045136F">
              <w:rPr>
                <w:rStyle w:val="nfasissutil"/>
                <w:lang w:val="es-ES"/>
              </w:rPr>
              <w:t>Área</w:t>
            </w:r>
            <w:r w:rsidRPr="0045136F">
              <w:rPr>
                <w:rStyle w:val="nfasissutil"/>
                <w:lang w:val="es-ES"/>
              </w:rPr>
              <w:t>]</w:t>
            </w:r>
            <w:r w:rsidR="008F50A2">
              <w:rPr>
                <w:rStyle w:val="nfasissutil"/>
                <w:lang w:val="es-ES"/>
              </w:rPr>
              <w:t xml:space="preserve"> </w:t>
            </w:r>
            <w:r w:rsidR="008F50A2">
              <w:rPr>
                <w:rStyle w:val="nfasissutil"/>
                <w:lang w:val="es-ES"/>
              </w:rPr>
              <w:t xml:space="preserve">Ejemplo: </w:t>
            </w:r>
            <w:r w:rsidR="008F50A2">
              <w:rPr>
                <w:rStyle w:val="nfasissutil"/>
                <w:lang w:val="es-ES"/>
              </w:rPr>
              <w:t>Modelos de …</w:t>
            </w:r>
          </w:p>
        </w:tc>
      </w:tr>
      <w:tr w:rsidR="002F3142" w:rsidRPr="008F50A2" w:rsidTr="0045136F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F3142" w:rsidRPr="0045136F" w:rsidRDefault="002F3142" w:rsidP="0045136F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 w:rsidRPr="0045136F">
              <w:rPr>
                <w:rStyle w:val="nfasisintenso"/>
                <w:lang w:val="es-ES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F3142" w:rsidRPr="0045136F" w:rsidRDefault="002C000F" w:rsidP="008F50A2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  <w:r w:rsidRPr="0045136F">
              <w:rPr>
                <w:rStyle w:val="nfasissutil"/>
                <w:lang w:val="es-ES"/>
              </w:rPr>
              <w:t>[</w:t>
            </w:r>
            <w:r w:rsidR="002F3142" w:rsidRPr="0045136F">
              <w:rPr>
                <w:rStyle w:val="nfasissutil"/>
                <w:lang w:val="es-ES"/>
              </w:rPr>
              <w:t>Área</w:t>
            </w:r>
            <w:r w:rsidRPr="0045136F">
              <w:rPr>
                <w:rStyle w:val="nfasissutil"/>
                <w:lang w:val="es-ES"/>
              </w:rPr>
              <w:t>]</w:t>
            </w:r>
            <w:r w:rsidR="008F50A2">
              <w:rPr>
                <w:rStyle w:val="nfasissutil"/>
                <w:lang w:val="es-ES"/>
              </w:rPr>
              <w:t xml:space="preserve"> </w:t>
            </w:r>
            <w:r w:rsidR="008F50A2">
              <w:rPr>
                <w:rStyle w:val="nfasissutil"/>
                <w:lang w:val="es-ES"/>
              </w:rPr>
              <w:t xml:space="preserve">Ejemplo: </w:t>
            </w:r>
            <w:r w:rsidR="008F50A2">
              <w:rPr>
                <w:rStyle w:val="nfasissutil"/>
                <w:lang w:val="es-ES"/>
              </w:rPr>
              <w:t>Análisis</w:t>
            </w:r>
            <w:r w:rsidR="008F50A2">
              <w:rPr>
                <w:rStyle w:val="nfasissutil"/>
                <w:lang w:val="es-ES"/>
              </w:rPr>
              <w:t xml:space="preserve"> de …</w:t>
            </w:r>
          </w:p>
        </w:tc>
      </w:tr>
    </w:tbl>
    <w:p w:rsidR="002F3142" w:rsidRPr="00B430F8" w:rsidRDefault="002F3142" w:rsidP="00527318">
      <w:pPr>
        <w:rPr>
          <w:lang w:val="es-ES"/>
        </w:rPr>
      </w:pPr>
    </w:p>
    <w:p w:rsidR="002F3142" w:rsidRPr="00B430F8" w:rsidRDefault="002F3142" w:rsidP="002F3142">
      <w:pPr>
        <w:pStyle w:val="Ttulo3"/>
        <w:rPr>
          <w:lang w:val="es-ES"/>
        </w:rPr>
      </w:pPr>
      <w:r w:rsidRPr="00B430F8">
        <w:rPr>
          <w:lang w:val="es-ES"/>
        </w:rPr>
        <w:t>IDIOMAS</w:t>
      </w:r>
    </w:p>
    <w:tbl>
      <w:tblPr>
        <w:tblW w:w="0" w:type="auto"/>
        <w:tblInd w:w="392" w:type="dxa"/>
        <w:tblBorders>
          <w:bottom w:val="dashSmallGap" w:sz="4" w:space="0" w:color="628BAD"/>
          <w:insideH w:val="dashSmallGap" w:sz="4" w:space="0" w:color="93B9C2"/>
        </w:tblBorders>
        <w:tblLook w:val="04A0" w:firstRow="1" w:lastRow="0" w:firstColumn="1" w:lastColumn="0" w:noHBand="0" w:noVBand="1"/>
      </w:tblPr>
      <w:tblGrid>
        <w:gridCol w:w="994"/>
        <w:gridCol w:w="6658"/>
      </w:tblGrid>
      <w:tr w:rsidR="002F3142" w:rsidRPr="008F50A2" w:rsidTr="0045136F"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F3142" w:rsidRPr="0045136F" w:rsidRDefault="002F3142" w:rsidP="0045136F">
            <w:pPr>
              <w:spacing w:after="0" w:line="240" w:lineRule="auto"/>
              <w:jc w:val="both"/>
              <w:rPr>
                <w:rStyle w:val="Ttulodellibro"/>
                <w:lang w:val="es-ES"/>
              </w:rPr>
            </w:pPr>
            <w:r w:rsidRPr="0045136F">
              <w:rPr>
                <w:rStyle w:val="Ttulodellibro"/>
                <w:lang w:val="es-ES"/>
              </w:rPr>
              <w:t>Entiende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2F3142" w:rsidRPr="0045136F" w:rsidRDefault="00BB0C2A" w:rsidP="0045136F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Español Bien</w:t>
            </w:r>
          </w:p>
          <w:p w:rsidR="002F3142" w:rsidRPr="0045136F" w:rsidRDefault="00BB0C2A" w:rsidP="0045136F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Inglés Razonable</w:t>
            </w:r>
          </w:p>
          <w:p w:rsidR="002F3142" w:rsidRPr="0045136F" w:rsidRDefault="002F3142" w:rsidP="0045136F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2F3142" w:rsidRPr="008F50A2" w:rsidTr="0045136F">
        <w:tc>
          <w:tcPr>
            <w:tcW w:w="99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F3142" w:rsidRPr="0045136F" w:rsidRDefault="002F3142" w:rsidP="0045136F">
            <w:pPr>
              <w:spacing w:after="0" w:line="240" w:lineRule="auto"/>
              <w:jc w:val="both"/>
              <w:rPr>
                <w:rStyle w:val="Ttulodellibro"/>
                <w:lang w:val="es-ES"/>
              </w:rPr>
            </w:pPr>
            <w:r w:rsidRPr="0045136F">
              <w:rPr>
                <w:rStyle w:val="Ttulodellibro"/>
                <w:lang w:val="es-ES"/>
              </w:rPr>
              <w:t>Habla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2F3142" w:rsidRPr="0045136F" w:rsidRDefault="00BB0C2A" w:rsidP="0045136F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 xml:space="preserve">Español </w:t>
            </w:r>
            <w:r w:rsidR="002F3142" w:rsidRPr="0045136F">
              <w:rPr>
                <w:rStyle w:val="nfasissutil"/>
                <w:lang w:val="es-ES"/>
              </w:rPr>
              <w:t>Bien</w:t>
            </w:r>
          </w:p>
          <w:p w:rsidR="002F3142" w:rsidRPr="0045136F" w:rsidRDefault="00BB0C2A" w:rsidP="0045136F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 xml:space="preserve">Inglés </w:t>
            </w:r>
            <w:r w:rsidR="002F3142" w:rsidRPr="0045136F">
              <w:rPr>
                <w:rStyle w:val="nfasissutil"/>
                <w:lang w:val="es-ES"/>
              </w:rPr>
              <w:t>Razonable</w:t>
            </w:r>
          </w:p>
          <w:p w:rsidR="002F3142" w:rsidRPr="0045136F" w:rsidRDefault="002F3142" w:rsidP="0045136F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2F3142" w:rsidRPr="0045136F" w:rsidTr="0045136F">
        <w:tc>
          <w:tcPr>
            <w:tcW w:w="994" w:type="dxa"/>
            <w:tcBorders>
              <w:left w:val="nil"/>
              <w:bottom w:val="dashSmallGap" w:sz="4" w:space="0" w:color="93B9C2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F3142" w:rsidRPr="0045136F" w:rsidRDefault="002F3142" w:rsidP="0045136F">
            <w:pPr>
              <w:spacing w:after="0" w:line="240" w:lineRule="auto"/>
              <w:jc w:val="both"/>
              <w:rPr>
                <w:rStyle w:val="Ttulodellibro"/>
                <w:lang w:val="es-ES"/>
              </w:rPr>
            </w:pPr>
            <w:r w:rsidRPr="0045136F">
              <w:rPr>
                <w:rStyle w:val="Ttulodellibro"/>
                <w:lang w:val="es-ES"/>
              </w:rPr>
              <w:t>Lee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2F3142" w:rsidRPr="0045136F" w:rsidRDefault="00BB0C2A" w:rsidP="0045136F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 xml:space="preserve">Español </w:t>
            </w:r>
            <w:r w:rsidR="002F3142" w:rsidRPr="0045136F">
              <w:rPr>
                <w:rStyle w:val="nfasissutil"/>
                <w:lang w:val="es-ES"/>
              </w:rPr>
              <w:t>Bien</w:t>
            </w:r>
          </w:p>
          <w:p w:rsidR="002F3142" w:rsidRPr="0045136F" w:rsidRDefault="00BB0C2A" w:rsidP="00D62C37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Inglés</w:t>
            </w:r>
            <w:r w:rsidR="00D62C37">
              <w:rPr>
                <w:rStyle w:val="nfasissutil"/>
                <w:lang w:val="es-ES"/>
              </w:rPr>
              <w:t xml:space="preserve"> </w:t>
            </w:r>
            <w:r w:rsidR="002F3142" w:rsidRPr="0045136F">
              <w:rPr>
                <w:rStyle w:val="nfasissutil"/>
                <w:lang w:val="es-ES"/>
              </w:rPr>
              <w:t>Razonable</w:t>
            </w:r>
          </w:p>
        </w:tc>
      </w:tr>
      <w:tr w:rsidR="002F3142" w:rsidRPr="00D62C37" w:rsidTr="0045136F">
        <w:tc>
          <w:tcPr>
            <w:tcW w:w="994" w:type="dxa"/>
            <w:tcBorders>
              <w:top w:val="dashSmallGap" w:sz="4" w:space="0" w:color="93B9C2"/>
              <w:left w:val="nil"/>
              <w:bottom w:val="dashSmallGap" w:sz="4" w:space="0" w:color="628BAD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F3142" w:rsidRPr="0045136F" w:rsidRDefault="002F3142" w:rsidP="0045136F">
            <w:pPr>
              <w:spacing w:after="0" w:line="240" w:lineRule="auto"/>
              <w:jc w:val="both"/>
              <w:rPr>
                <w:rStyle w:val="Ttulodellibro"/>
                <w:lang w:val="es-ES"/>
              </w:rPr>
            </w:pPr>
            <w:r w:rsidRPr="0045136F">
              <w:rPr>
                <w:rStyle w:val="Ttulodellibro"/>
                <w:lang w:val="es-ES"/>
              </w:rPr>
              <w:t>Escribe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D62C37" w:rsidRPr="0045136F" w:rsidRDefault="00D62C37" w:rsidP="00D62C37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 xml:space="preserve">Español </w:t>
            </w:r>
            <w:r w:rsidRPr="0045136F">
              <w:rPr>
                <w:rStyle w:val="nfasissutil"/>
                <w:lang w:val="es-ES"/>
              </w:rPr>
              <w:t>Bien</w:t>
            </w:r>
          </w:p>
          <w:p w:rsidR="002F3142" w:rsidRPr="0045136F" w:rsidRDefault="00D62C37" w:rsidP="00D62C37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 xml:space="preserve">Inglés </w:t>
            </w:r>
            <w:r w:rsidRPr="0045136F">
              <w:rPr>
                <w:rStyle w:val="nfasissutil"/>
                <w:lang w:val="es-ES"/>
              </w:rPr>
              <w:t>Razonable</w:t>
            </w:r>
          </w:p>
        </w:tc>
      </w:tr>
    </w:tbl>
    <w:p w:rsidR="00B430F8" w:rsidRDefault="00B430F8" w:rsidP="002F3142">
      <w:pPr>
        <w:rPr>
          <w:lang w:val="es-ES"/>
        </w:rPr>
      </w:pPr>
    </w:p>
    <w:p w:rsidR="008623D1" w:rsidRPr="00B430F8" w:rsidRDefault="008623D1" w:rsidP="008623D1">
      <w:pPr>
        <w:pStyle w:val="Ttulo3"/>
        <w:rPr>
          <w:lang w:val="es-ES"/>
        </w:rPr>
      </w:pPr>
      <w:r>
        <w:rPr>
          <w:lang w:val="es-ES"/>
        </w:rPr>
        <w:lastRenderedPageBreak/>
        <w:t>REFERENCIAS PERSONALES</w:t>
      </w:r>
    </w:p>
    <w:tbl>
      <w:tblPr>
        <w:tblW w:w="0" w:type="auto"/>
        <w:tblInd w:w="392" w:type="dxa"/>
        <w:tblBorders>
          <w:bottom w:val="dashSmallGap" w:sz="4" w:space="0" w:color="628BAD"/>
          <w:insideH w:val="dashSmallGap" w:sz="4" w:space="0" w:color="93B9C2"/>
        </w:tblBorders>
        <w:tblLook w:val="04A0" w:firstRow="1" w:lastRow="0" w:firstColumn="1" w:lastColumn="0" w:noHBand="0" w:noVBand="1"/>
      </w:tblPr>
      <w:tblGrid>
        <w:gridCol w:w="709"/>
        <w:gridCol w:w="6945"/>
      </w:tblGrid>
      <w:tr w:rsidR="008623D1" w:rsidRPr="009129A1" w:rsidTr="007648C8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623D1" w:rsidRPr="0045136F" w:rsidRDefault="008623D1" w:rsidP="007648C8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 w:rsidRPr="0045136F">
              <w:rPr>
                <w:rStyle w:val="nfasisintenso"/>
                <w:lang w:val="es-ES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623D1" w:rsidRPr="0045136F" w:rsidRDefault="008623D1" w:rsidP="007F2ED7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(Nombre)</w:t>
            </w:r>
            <w:r w:rsidR="007F2ED7">
              <w:rPr>
                <w:rStyle w:val="nfasissutil"/>
                <w:lang w:val="es-ES"/>
              </w:rPr>
              <w:t xml:space="preserve">, </w:t>
            </w:r>
            <w:r>
              <w:rPr>
                <w:rStyle w:val="nfasissutil"/>
                <w:lang w:val="es-ES"/>
              </w:rPr>
              <w:t>(Empresa)</w:t>
            </w:r>
            <w:r w:rsidR="007F2ED7">
              <w:rPr>
                <w:rStyle w:val="nfasissutil"/>
                <w:lang w:val="es-ES"/>
              </w:rPr>
              <w:t>, (Cargo),</w:t>
            </w:r>
            <w:r>
              <w:rPr>
                <w:rStyle w:val="nfasissutil"/>
                <w:lang w:val="es-ES"/>
              </w:rPr>
              <w:t xml:space="preserve"> (Número de contacto)</w:t>
            </w:r>
            <w:r w:rsidR="007648C8">
              <w:rPr>
                <w:rStyle w:val="nfasissutil"/>
                <w:lang w:val="es-ES"/>
              </w:rPr>
              <w:t>, Dirección</w:t>
            </w:r>
          </w:p>
        </w:tc>
      </w:tr>
      <w:tr w:rsidR="008623D1" w:rsidRPr="0045136F" w:rsidTr="007648C8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623D1" w:rsidRPr="0045136F" w:rsidRDefault="008623D1" w:rsidP="007648C8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 w:rsidRPr="0045136F">
              <w:rPr>
                <w:rStyle w:val="nfasisintenso"/>
                <w:lang w:val="es-ES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623D1" w:rsidRPr="0045136F" w:rsidRDefault="008623D1" w:rsidP="007648C8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8623D1" w:rsidRPr="0045136F" w:rsidTr="007648C8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623D1" w:rsidRPr="0045136F" w:rsidRDefault="008623D1" w:rsidP="007648C8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 w:rsidRPr="0045136F">
              <w:rPr>
                <w:rStyle w:val="nfasisintenso"/>
                <w:lang w:val="es-ES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623D1" w:rsidRPr="0045136F" w:rsidRDefault="008623D1" w:rsidP="007648C8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8623D1" w:rsidRPr="0045136F" w:rsidTr="007648C8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623D1" w:rsidRPr="0045136F" w:rsidRDefault="008623D1" w:rsidP="007648C8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>
              <w:rPr>
                <w:rStyle w:val="nfasisintenso"/>
                <w:lang w:val="es-ES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623D1" w:rsidRDefault="008623D1" w:rsidP="007648C8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8623D1" w:rsidRPr="0045136F" w:rsidTr="007648C8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623D1" w:rsidRDefault="008623D1" w:rsidP="007648C8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>
              <w:rPr>
                <w:rStyle w:val="nfasisintenso"/>
                <w:lang w:val="es-ES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623D1" w:rsidRDefault="008623D1" w:rsidP="007648C8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</w:tbl>
    <w:p w:rsidR="008623D1" w:rsidRPr="00B430F8" w:rsidRDefault="008623D1" w:rsidP="008623D1">
      <w:pPr>
        <w:rPr>
          <w:lang w:val="es-ES"/>
        </w:rPr>
      </w:pPr>
    </w:p>
    <w:p w:rsidR="008623D1" w:rsidRPr="00B430F8" w:rsidRDefault="008623D1" w:rsidP="002F3142">
      <w:pPr>
        <w:rPr>
          <w:lang w:val="es-ES"/>
        </w:rPr>
      </w:pPr>
    </w:p>
    <w:sectPr w:rsidR="008623D1" w:rsidRPr="00B430F8" w:rsidSect="004614D7">
      <w:pgSz w:w="11906" w:h="16838"/>
      <w:pgMar w:top="1701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7C18"/>
    <w:multiLevelType w:val="hybridMultilevel"/>
    <w:tmpl w:val="485687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46986"/>
    <w:multiLevelType w:val="hybridMultilevel"/>
    <w:tmpl w:val="CDA25B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84C5E"/>
    <w:multiLevelType w:val="hybridMultilevel"/>
    <w:tmpl w:val="B596AA0C"/>
    <w:lvl w:ilvl="0" w:tplc="31BEBE46">
      <w:start w:val="1"/>
      <w:numFmt w:val="decimal"/>
      <w:lvlText w:val="%1."/>
      <w:lvlJc w:val="left"/>
      <w:pPr>
        <w:ind w:left="720" w:hanging="360"/>
      </w:pPr>
      <w:rPr>
        <w:color w:val="3E5D7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6F"/>
    <w:rsid w:val="00032F72"/>
    <w:rsid w:val="00065579"/>
    <w:rsid w:val="000A292C"/>
    <w:rsid w:val="000B3C6D"/>
    <w:rsid w:val="000F23CE"/>
    <w:rsid w:val="001233A6"/>
    <w:rsid w:val="001E7DC2"/>
    <w:rsid w:val="002C000F"/>
    <w:rsid w:val="002E05C1"/>
    <w:rsid w:val="002F3142"/>
    <w:rsid w:val="003660C6"/>
    <w:rsid w:val="00377262"/>
    <w:rsid w:val="003C6D36"/>
    <w:rsid w:val="0045136F"/>
    <w:rsid w:val="004614D7"/>
    <w:rsid w:val="004A4230"/>
    <w:rsid w:val="004E00B3"/>
    <w:rsid w:val="00527318"/>
    <w:rsid w:val="0058668F"/>
    <w:rsid w:val="005B30CC"/>
    <w:rsid w:val="0070058B"/>
    <w:rsid w:val="00705D71"/>
    <w:rsid w:val="007648C8"/>
    <w:rsid w:val="007F2ED7"/>
    <w:rsid w:val="00802C6A"/>
    <w:rsid w:val="008623D1"/>
    <w:rsid w:val="00877F88"/>
    <w:rsid w:val="00887D72"/>
    <w:rsid w:val="008F50A2"/>
    <w:rsid w:val="009129A1"/>
    <w:rsid w:val="009529D3"/>
    <w:rsid w:val="009749F9"/>
    <w:rsid w:val="009A6364"/>
    <w:rsid w:val="00AA1AB3"/>
    <w:rsid w:val="00AF764E"/>
    <w:rsid w:val="00B37ABF"/>
    <w:rsid w:val="00B430F8"/>
    <w:rsid w:val="00B50C9E"/>
    <w:rsid w:val="00BB0C2A"/>
    <w:rsid w:val="00D61CB6"/>
    <w:rsid w:val="00D62C37"/>
    <w:rsid w:val="00DD5F54"/>
    <w:rsid w:val="00E21129"/>
    <w:rsid w:val="00EB2E92"/>
    <w:rsid w:val="00F3165D"/>
    <w:rsid w:val="00F41724"/>
    <w:rsid w:val="00F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B5046D-ADEB-4726-B0D0-DB57592E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C2"/>
    <w:pPr>
      <w:spacing w:after="200" w:line="288" w:lineRule="auto"/>
    </w:pPr>
    <w:rPr>
      <w:i/>
      <w:iCs/>
      <w:lang w:val="en-US" w:eastAsia="en-US" w:bidi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430F8"/>
    <w:pPr>
      <w:pBdr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</w:pBdr>
      <w:shd w:val="clear" w:color="auto" w:fill="EBF0F5"/>
      <w:spacing w:after="0" w:line="240" w:lineRule="auto"/>
      <w:contextualSpacing/>
      <w:jc w:val="center"/>
      <w:outlineLvl w:val="0"/>
    </w:pPr>
    <w:rPr>
      <w:rFonts w:ascii="Trebuchet MS" w:hAnsi="Trebuchet MS"/>
      <w:b/>
      <w:bCs/>
      <w:color w:val="3E5C77"/>
      <w:sz w:val="3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DC2"/>
    <w:pPr>
      <w:pBdr>
        <w:top w:val="single" w:sz="4" w:space="0" w:color="9FB8CD"/>
        <w:left w:val="single" w:sz="48" w:space="2" w:color="9FB8CD"/>
        <w:bottom w:val="single" w:sz="4" w:space="0" w:color="9FB8CD"/>
        <w:right w:val="single" w:sz="4" w:space="4" w:color="9FB8CD"/>
      </w:pBdr>
      <w:spacing w:before="200" w:after="100" w:line="269" w:lineRule="auto"/>
      <w:ind w:left="144"/>
      <w:contextualSpacing/>
      <w:outlineLvl w:val="1"/>
    </w:pPr>
    <w:rPr>
      <w:rFonts w:ascii="Trebuchet MS" w:hAnsi="Trebuchet MS"/>
      <w:b/>
      <w:bCs/>
      <w:color w:val="628BAD"/>
      <w:sz w:val="22"/>
      <w:szCs w:val="22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B430F8"/>
    <w:pPr>
      <w:pBdr>
        <w:left w:val="single" w:sz="48" w:space="2" w:color="9FB8CD"/>
        <w:bottom w:val="single" w:sz="4" w:space="0" w:color="9FB8CD"/>
      </w:pBdr>
      <w:spacing w:before="560" w:after="460" w:line="240" w:lineRule="auto"/>
      <w:ind w:left="144"/>
      <w:contextualSpacing/>
      <w:outlineLvl w:val="2"/>
    </w:pPr>
    <w:rPr>
      <w:rFonts w:ascii="Trebuchet MS" w:hAnsi="Trebuchet MS"/>
      <w:b/>
      <w:bCs/>
      <w:color w:val="3E5D78"/>
      <w:sz w:val="28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7DC2"/>
    <w:pPr>
      <w:pBdr>
        <w:left w:val="single" w:sz="4" w:space="2" w:color="9FB8CD"/>
        <w:bottom w:val="single" w:sz="4" w:space="2" w:color="9FB8CD"/>
      </w:pBdr>
      <w:spacing w:before="200" w:after="100" w:line="240" w:lineRule="auto"/>
      <w:ind w:left="86"/>
      <w:contextualSpacing/>
      <w:outlineLvl w:val="3"/>
    </w:pPr>
    <w:rPr>
      <w:rFonts w:ascii="Trebuchet MS" w:hAnsi="Trebuchet MS"/>
      <w:b/>
      <w:bCs/>
      <w:color w:val="628BAD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7DC2"/>
    <w:pPr>
      <w:pBdr>
        <w:left w:val="dotted" w:sz="4" w:space="2" w:color="9FB8CD"/>
        <w:bottom w:val="dotted" w:sz="4" w:space="2" w:color="9FB8CD"/>
      </w:pBdr>
      <w:spacing w:before="200" w:after="100" w:line="240" w:lineRule="auto"/>
      <w:ind w:left="86"/>
      <w:contextualSpacing/>
      <w:outlineLvl w:val="4"/>
    </w:pPr>
    <w:rPr>
      <w:rFonts w:ascii="Trebuchet MS" w:hAnsi="Trebuchet MS"/>
      <w:b/>
      <w:bCs/>
      <w:color w:val="628BAD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7DC2"/>
    <w:pPr>
      <w:pBdr>
        <w:bottom w:val="single" w:sz="4" w:space="2" w:color="D8E2EB"/>
      </w:pBdr>
      <w:spacing w:before="200" w:after="100" w:line="240" w:lineRule="auto"/>
      <w:contextualSpacing/>
      <w:outlineLvl w:val="5"/>
    </w:pPr>
    <w:rPr>
      <w:rFonts w:ascii="Trebuchet MS" w:hAnsi="Trebuchet MS"/>
      <w:color w:val="628BAD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7DC2"/>
    <w:pPr>
      <w:pBdr>
        <w:bottom w:val="dotted" w:sz="4" w:space="2" w:color="C5D4E1"/>
      </w:pBdr>
      <w:spacing w:before="200" w:after="100" w:line="240" w:lineRule="auto"/>
      <w:contextualSpacing/>
      <w:outlineLvl w:val="6"/>
    </w:pPr>
    <w:rPr>
      <w:rFonts w:ascii="Trebuchet MS" w:hAnsi="Trebuchet MS"/>
      <w:color w:val="628BAD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7DC2"/>
    <w:pPr>
      <w:spacing w:before="200" w:after="100" w:line="240" w:lineRule="auto"/>
      <w:contextualSpacing/>
      <w:outlineLvl w:val="7"/>
    </w:pPr>
    <w:rPr>
      <w:rFonts w:ascii="Trebuchet MS" w:hAnsi="Trebuchet MS"/>
      <w:color w:val="9FB8CD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7DC2"/>
    <w:pPr>
      <w:spacing w:before="200" w:after="100" w:line="240" w:lineRule="auto"/>
      <w:contextualSpacing/>
      <w:outlineLvl w:val="8"/>
    </w:pPr>
    <w:rPr>
      <w:rFonts w:ascii="Trebuchet MS" w:hAnsi="Trebuchet MS"/>
      <w:color w:val="9FB8C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430F8"/>
    <w:rPr>
      <w:rFonts w:ascii="Trebuchet MS" w:eastAsia="Times New Roman" w:hAnsi="Trebuchet MS" w:cs="Times New Roman"/>
      <w:b/>
      <w:bCs/>
      <w:i/>
      <w:iCs/>
      <w:color w:val="3E5C77"/>
      <w:sz w:val="32"/>
      <w:shd w:val="clear" w:color="auto" w:fill="EBF0F5"/>
      <w:lang w:val="es-ES"/>
    </w:rPr>
  </w:style>
  <w:style w:type="character" w:customStyle="1" w:styleId="Ttulo2Car">
    <w:name w:val="Título 2 Car"/>
    <w:link w:val="Ttulo2"/>
    <w:uiPriority w:val="9"/>
    <w:rsid w:val="001E7DC2"/>
    <w:rPr>
      <w:rFonts w:ascii="Trebuchet MS" w:eastAsia="Times New Roman" w:hAnsi="Trebuchet MS" w:cs="Times New Roman"/>
      <w:b/>
      <w:bCs/>
      <w:i/>
      <w:iCs/>
      <w:color w:val="628BAD"/>
    </w:rPr>
  </w:style>
  <w:style w:type="character" w:customStyle="1" w:styleId="Ttulo3Car">
    <w:name w:val="Título 3 Car"/>
    <w:link w:val="Ttulo3"/>
    <w:uiPriority w:val="9"/>
    <w:rsid w:val="00B430F8"/>
    <w:rPr>
      <w:rFonts w:ascii="Trebuchet MS" w:eastAsia="Times New Roman" w:hAnsi="Trebuchet MS" w:cs="Times New Roman"/>
      <w:b/>
      <w:bCs/>
      <w:i/>
      <w:iCs/>
      <w:color w:val="3E5D78"/>
      <w:sz w:val="28"/>
    </w:rPr>
  </w:style>
  <w:style w:type="character" w:customStyle="1" w:styleId="Ttulo4Car">
    <w:name w:val="Título 4 Car"/>
    <w:link w:val="Ttulo4"/>
    <w:uiPriority w:val="9"/>
    <w:semiHidden/>
    <w:rsid w:val="001E7DC2"/>
    <w:rPr>
      <w:rFonts w:ascii="Trebuchet MS" w:eastAsia="Times New Roman" w:hAnsi="Trebuchet MS" w:cs="Times New Roman"/>
      <w:b/>
      <w:bCs/>
      <w:i/>
      <w:iCs/>
      <w:color w:val="628BAD"/>
    </w:rPr>
  </w:style>
  <w:style w:type="character" w:customStyle="1" w:styleId="Ttulo5Car">
    <w:name w:val="Título 5 Car"/>
    <w:link w:val="Ttulo5"/>
    <w:uiPriority w:val="9"/>
    <w:semiHidden/>
    <w:rsid w:val="001E7DC2"/>
    <w:rPr>
      <w:rFonts w:ascii="Trebuchet MS" w:eastAsia="Times New Roman" w:hAnsi="Trebuchet MS" w:cs="Times New Roman"/>
      <w:b/>
      <w:bCs/>
      <w:i/>
      <w:iCs/>
      <w:color w:val="628BAD"/>
    </w:rPr>
  </w:style>
  <w:style w:type="character" w:customStyle="1" w:styleId="Ttulo6Car">
    <w:name w:val="Título 6 Car"/>
    <w:link w:val="Ttulo6"/>
    <w:uiPriority w:val="9"/>
    <w:semiHidden/>
    <w:rsid w:val="001E7DC2"/>
    <w:rPr>
      <w:rFonts w:ascii="Trebuchet MS" w:eastAsia="Times New Roman" w:hAnsi="Trebuchet MS" w:cs="Times New Roman"/>
      <w:i/>
      <w:iCs/>
      <w:color w:val="628BAD"/>
    </w:rPr>
  </w:style>
  <w:style w:type="character" w:customStyle="1" w:styleId="Ttulo7Car">
    <w:name w:val="Título 7 Car"/>
    <w:link w:val="Ttulo7"/>
    <w:uiPriority w:val="9"/>
    <w:semiHidden/>
    <w:rsid w:val="001E7DC2"/>
    <w:rPr>
      <w:rFonts w:ascii="Trebuchet MS" w:eastAsia="Times New Roman" w:hAnsi="Trebuchet MS" w:cs="Times New Roman"/>
      <w:i/>
      <w:iCs/>
      <w:color w:val="628BAD"/>
    </w:rPr>
  </w:style>
  <w:style w:type="character" w:customStyle="1" w:styleId="Ttulo8Car">
    <w:name w:val="Título 8 Car"/>
    <w:link w:val="Ttulo8"/>
    <w:uiPriority w:val="9"/>
    <w:semiHidden/>
    <w:rsid w:val="001E7DC2"/>
    <w:rPr>
      <w:rFonts w:ascii="Trebuchet MS" w:eastAsia="Times New Roman" w:hAnsi="Trebuchet MS" w:cs="Times New Roman"/>
      <w:i/>
      <w:iCs/>
      <w:color w:val="9FB8CD"/>
    </w:rPr>
  </w:style>
  <w:style w:type="character" w:customStyle="1" w:styleId="Ttulo9Car">
    <w:name w:val="Título 9 Car"/>
    <w:link w:val="Ttulo9"/>
    <w:uiPriority w:val="9"/>
    <w:semiHidden/>
    <w:rsid w:val="001E7DC2"/>
    <w:rPr>
      <w:rFonts w:ascii="Trebuchet MS" w:eastAsia="Times New Roman" w:hAnsi="Trebuchet MS" w:cs="Times New Roman"/>
      <w:i/>
      <w:iCs/>
      <w:color w:val="9FB8CD"/>
      <w:sz w:val="20"/>
      <w:szCs w:val="20"/>
    </w:rPr>
  </w:style>
  <w:style w:type="paragraph" w:styleId="Epgrafe">
    <w:name w:val="Epígrafe"/>
    <w:basedOn w:val="Normal"/>
    <w:next w:val="Normal"/>
    <w:uiPriority w:val="35"/>
    <w:semiHidden/>
    <w:unhideWhenUsed/>
    <w:qFormat/>
    <w:rsid w:val="001E7DC2"/>
    <w:rPr>
      <w:b/>
      <w:bCs/>
      <w:color w:val="628BAD"/>
      <w:sz w:val="18"/>
      <w:szCs w:val="18"/>
    </w:rPr>
  </w:style>
  <w:style w:type="paragraph" w:styleId="Ttulo">
    <w:name w:val="Título"/>
    <w:basedOn w:val="Normal"/>
    <w:next w:val="Normal"/>
    <w:link w:val="TtuloCar"/>
    <w:autoRedefine/>
    <w:uiPriority w:val="10"/>
    <w:qFormat/>
    <w:rsid w:val="00E21129"/>
    <w:pPr>
      <w:pBdr>
        <w:top w:val="single" w:sz="48" w:space="0" w:color="9FB8CD"/>
        <w:bottom w:val="single" w:sz="48" w:space="0" w:color="9FB8CD"/>
      </w:pBdr>
      <w:shd w:val="clear" w:color="auto" w:fill="9FB8CD"/>
      <w:spacing w:before="360" w:after="360" w:line="240" w:lineRule="auto"/>
      <w:jc w:val="center"/>
    </w:pPr>
    <w:rPr>
      <w:rFonts w:ascii="Trebuchet MS" w:hAnsi="Trebuchet MS"/>
      <w:color w:val="FFFFFF"/>
      <w:spacing w:val="10"/>
      <w:sz w:val="48"/>
      <w:szCs w:val="48"/>
      <w:lang w:val="es-ES"/>
    </w:rPr>
  </w:style>
  <w:style w:type="character" w:customStyle="1" w:styleId="TtuloCar">
    <w:name w:val="Título Car"/>
    <w:link w:val="Ttulo"/>
    <w:uiPriority w:val="10"/>
    <w:rsid w:val="00E21129"/>
    <w:rPr>
      <w:rFonts w:ascii="Trebuchet MS" w:eastAsia="Times New Roman" w:hAnsi="Trebuchet MS" w:cs="Times New Roman"/>
      <w:i/>
      <w:iCs/>
      <w:color w:val="FFFFFF"/>
      <w:spacing w:val="10"/>
      <w:sz w:val="48"/>
      <w:szCs w:val="48"/>
      <w:shd w:val="clear" w:color="auto" w:fill="9FB8CD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E7DC2"/>
    <w:pPr>
      <w:pBdr>
        <w:bottom w:val="dotted" w:sz="8" w:space="10" w:color="9FB8CD"/>
      </w:pBdr>
      <w:spacing w:before="200" w:after="900" w:line="240" w:lineRule="auto"/>
      <w:jc w:val="center"/>
    </w:pPr>
    <w:rPr>
      <w:rFonts w:ascii="Trebuchet MS" w:hAnsi="Trebuchet MS"/>
      <w:color w:val="3E5C77"/>
      <w:sz w:val="24"/>
      <w:szCs w:val="24"/>
    </w:rPr>
  </w:style>
  <w:style w:type="character" w:customStyle="1" w:styleId="SubttuloCar">
    <w:name w:val="Subtítulo Car"/>
    <w:link w:val="Subttulo"/>
    <w:uiPriority w:val="11"/>
    <w:rsid w:val="001E7DC2"/>
    <w:rPr>
      <w:rFonts w:ascii="Trebuchet MS" w:eastAsia="Times New Roman" w:hAnsi="Trebuchet MS" w:cs="Times New Roman"/>
      <w:i/>
      <w:iCs/>
      <w:color w:val="3E5C77"/>
      <w:sz w:val="24"/>
      <w:szCs w:val="24"/>
    </w:rPr>
  </w:style>
  <w:style w:type="character" w:styleId="Textoennegrita">
    <w:name w:val="Strong"/>
    <w:uiPriority w:val="22"/>
    <w:qFormat/>
    <w:rsid w:val="00877F88"/>
    <w:rPr>
      <w:b/>
      <w:bCs/>
      <w:color w:val="628BAD"/>
      <w:spacing w:val="0"/>
      <w:u w:val="single"/>
    </w:rPr>
  </w:style>
  <w:style w:type="character" w:styleId="nfasis">
    <w:name w:val="Emphasis"/>
    <w:uiPriority w:val="20"/>
    <w:qFormat/>
    <w:rsid w:val="00527318"/>
    <w:rPr>
      <w:rFonts w:ascii="Trebuchet MS" w:eastAsia="Times New Roman" w:hAnsi="Trebuchet MS" w:cs="Times New Roman"/>
      <w:b/>
      <w:bCs/>
      <w:iCs/>
      <w:color w:val="auto"/>
      <w:bdr w:val="single" w:sz="18" w:space="0" w:color="EBF0F5"/>
      <w:shd w:val="clear" w:color="auto" w:fill="EBF0F5"/>
    </w:rPr>
  </w:style>
  <w:style w:type="paragraph" w:styleId="Sinespaciado">
    <w:name w:val="No Spacing"/>
    <w:basedOn w:val="Normal"/>
    <w:link w:val="SinespaciadoCar"/>
    <w:uiPriority w:val="1"/>
    <w:qFormat/>
    <w:rsid w:val="001E7DC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7DC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E7DC2"/>
    <w:rPr>
      <w:i w:val="0"/>
      <w:iCs w:val="0"/>
      <w:color w:val="628BAD"/>
    </w:rPr>
  </w:style>
  <w:style w:type="character" w:customStyle="1" w:styleId="CitaCar">
    <w:name w:val="Cita Car"/>
    <w:link w:val="Cita"/>
    <w:uiPriority w:val="29"/>
    <w:rsid w:val="001E7DC2"/>
    <w:rPr>
      <w:color w:val="628BAD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7DC2"/>
    <w:pPr>
      <w:pBdr>
        <w:top w:val="dotted" w:sz="8" w:space="10" w:color="9FB8CD"/>
        <w:bottom w:val="dotted" w:sz="8" w:space="10" w:color="9FB8CD"/>
      </w:pBdr>
      <w:spacing w:line="300" w:lineRule="auto"/>
      <w:ind w:left="2160" w:right="2160"/>
      <w:jc w:val="center"/>
    </w:pPr>
    <w:rPr>
      <w:rFonts w:ascii="Trebuchet MS" w:hAnsi="Trebuchet MS"/>
      <w:b/>
      <w:bCs/>
      <w:color w:val="9FB8CD"/>
    </w:rPr>
  </w:style>
  <w:style w:type="character" w:customStyle="1" w:styleId="CitadestacadaCar">
    <w:name w:val="Cita destacada Car"/>
    <w:link w:val="Citadestacada"/>
    <w:uiPriority w:val="30"/>
    <w:rsid w:val="001E7DC2"/>
    <w:rPr>
      <w:rFonts w:ascii="Trebuchet MS" w:eastAsia="Times New Roman" w:hAnsi="Trebuchet MS" w:cs="Times New Roman"/>
      <w:b/>
      <w:bCs/>
      <w:i/>
      <w:iCs/>
      <w:color w:val="9FB8CD"/>
      <w:sz w:val="20"/>
      <w:szCs w:val="20"/>
    </w:rPr>
  </w:style>
  <w:style w:type="character" w:styleId="nfasissutil">
    <w:name w:val="Subtle Emphasis"/>
    <w:uiPriority w:val="19"/>
    <w:qFormat/>
    <w:rsid w:val="001E7DC2"/>
    <w:rPr>
      <w:rFonts w:ascii="Trebuchet MS" w:eastAsia="Times New Roman" w:hAnsi="Trebuchet MS" w:cs="Times New Roman"/>
      <w:i/>
      <w:iCs/>
      <w:color w:val="auto"/>
    </w:rPr>
  </w:style>
  <w:style w:type="character" w:styleId="nfasisintenso">
    <w:name w:val="Intense Emphasis"/>
    <w:uiPriority w:val="21"/>
    <w:qFormat/>
    <w:rsid w:val="00AA1AB3"/>
    <w:rPr>
      <w:rFonts w:ascii="Trebuchet MS" w:eastAsia="Times New Roman" w:hAnsi="Trebuchet MS" w:cs="Times New Roman"/>
      <w:b/>
      <w:bCs/>
      <w:i/>
      <w:iCs/>
      <w:dstrike w:val="0"/>
      <w:color w:val="EBF0F5"/>
      <w:u w:val="single"/>
      <w:bdr w:val="single" w:sz="18" w:space="0" w:color="9FB8CD"/>
      <w:shd w:val="clear" w:color="auto" w:fill="9FB8CD"/>
      <w:vertAlign w:val="baseline"/>
    </w:rPr>
  </w:style>
  <w:style w:type="character" w:styleId="Referenciasutil">
    <w:name w:val="Subtle Reference"/>
    <w:uiPriority w:val="31"/>
    <w:qFormat/>
    <w:rsid w:val="001E7DC2"/>
    <w:rPr>
      <w:i/>
      <w:iCs/>
      <w:smallCaps/>
      <w:color w:val="9FB8CD"/>
      <w:u w:color="9FB8CD"/>
    </w:rPr>
  </w:style>
  <w:style w:type="character" w:styleId="Referenciaintensa">
    <w:name w:val="Intense Reference"/>
    <w:uiPriority w:val="32"/>
    <w:qFormat/>
    <w:rsid w:val="001E7DC2"/>
    <w:rPr>
      <w:b/>
      <w:bCs/>
      <w:i/>
      <w:iCs/>
      <w:smallCaps/>
      <w:color w:val="9FB8CD"/>
      <w:u w:color="9FB8CD"/>
    </w:rPr>
  </w:style>
  <w:style w:type="character" w:styleId="Ttulodellibro">
    <w:name w:val="Book Title"/>
    <w:uiPriority w:val="33"/>
    <w:qFormat/>
    <w:rsid w:val="001E7DC2"/>
    <w:rPr>
      <w:rFonts w:ascii="Trebuchet MS" w:eastAsia="Times New Roman" w:hAnsi="Trebuchet MS" w:cs="Times New Roman"/>
      <w:b/>
      <w:bCs/>
      <w:i/>
      <w:iCs/>
      <w:smallCaps/>
      <w:color w:val="628BAD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E7DC2"/>
    <w:pPr>
      <w:outlineLvl w:val="9"/>
    </w:pPr>
  </w:style>
  <w:style w:type="table" w:styleId="Listaoscura-nfasis2">
    <w:name w:val="Dark List Accent 2"/>
    <w:basedOn w:val="Tablanormal"/>
    <w:uiPriority w:val="70"/>
    <w:rsid w:val="009529D3"/>
    <w:rPr>
      <w:color w:val="FFFFFF"/>
    </w:rPr>
    <w:tblPr>
      <w:tblStyleRowBandSize w:val="1"/>
      <w:tblStyleColBandSize w:val="1"/>
    </w:tblPr>
    <w:tcPr>
      <w:shd w:val="clear" w:color="auto" w:fill="9FB8C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5C7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28BA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28BA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BA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BAD"/>
      </w:tcPr>
    </w:tblStylePr>
  </w:style>
  <w:style w:type="table" w:styleId="Cuadrculavistosa-nfasis2">
    <w:name w:val="Colorful Grid Accent 2"/>
    <w:basedOn w:val="Tablanormal"/>
    <w:uiPriority w:val="73"/>
    <w:rsid w:val="009529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F0F5"/>
    </w:tcPr>
    <w:tblStylePr w:type="firstRow">
      <w:rPr>
        <w:b/>
        <w:bCs/>
      </w:rPr>
      <w:tblPr/>
      <w:tcPr>
        <w:shd w:val="clear" w:color="auto" w:fill="D8E2EB"/>
      </w:tcPr>
    </w:tblStylePr>
    <w:tblStylePr w:type="lastRow">
      <w:rPr>
        <w:b/>
        <w:bCs/>
        <w:color w:val="000000"/>
      </w:rPr>
      <w:tblPr/>
      <w:tcPr>
        <w:shd w:val="clear" w:color="auto" w:fill="D8E2EB"/>
      </w:tcPr>
    </w:tblStylePr>
    <w:tblStylePr w:type="firstCol">
      <w:rPr>
        <w:color w:val="FFFFFF"/>
      </w:rPr>
      <w:tblPr/>
      <w:tcPr>
        <w:shd w:val="clear" w:color="auto" w:fill="628BAD"/>
      </w:tcPr>
    </w:tblStylePr>
    <w:tblStylePr w:type="lastCol">
      <w:rPr>
        <w:color w:val="FFFFFF"/>
      </w:rPr>
      <w:tblPr/>
      <w:tcPr>
        <w:shd w:val="clear" w:color="auto" w:fill="628BAD"/>
      </w:tcPr>
    </w:tblStylePr>
    <w:tblStylePr w:type="band1Vert">
      <w:tblPr/>
      <w:tcPr>
        <w:shd w:val="clear" w:color="auto" w:fill="CFDBE6"/>
      </w:tcPr>
    </w:tblStylePr>
    <w:tblStylePr w:type="band1Horz">
      <w:tblPr/>
      <w:tcPr>
        <w:shd w:val="clear" w:color="auto" w:fill="CFDBE6"/>
      </w:tcPr>
    </w:tblStylePr>
  </w:style>
  <w:style w:type="table" w:styleId="Sombreadovistoso-nfasis2">
    <w:name w:val="Colorful Shading Accent 2"/>
    <w:basedOn w:val="Tablanormal"/>
    <w:uiPriority w:val="71"/>
    <w:rsid w:val="009529D3"/>
    <w:rPr>
      <w:color w:val="000000"/>
    </w:rPr>
    <w:tblPr>
      <w:tblStyleRowBandSize w:val="1"/>
      <w:tblStyleColBandSize w:val="1"/>
      <w:tblBorders>
        <w:top w:val="single" w:sz="24" w:space="0" w:color="9FB8CD"/>
        <w:left w:val="single" w:sz="4" w:space="0" w:color="9FB8CD"/>
        <w:bottom w:val="single" w:sz="4" w:space="0" w:color="9FB8CD"/>
        <w:right w:val="single" w:sz="4" w:space="0" w:color="9FB8CD"/>
        <w:insideH w:val="single" w:sz="4" w:space="0" w:color="FFFFFF"/>
        <w:insideV w:val="single" w:sz="4" w:space="0" w:color="FFFFFF"/>
      </w:tblBorders>
    </w:tblPr>
    <w:tcPr>
      <w:shd w:val="clear" w:color="auto" w:fill="F5F8F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B8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A6F8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A6F8F"/>
          <w:insideV w:val="nil"/>
        </w:tcBorders>
        <w:shd w:val="clear" w:color="auto" w:fill="4A6F8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F8F"/>
      </w:tcPr>
    </w:tblStylePr>
    <w:tblStylePr w:type="band1Vert">
      <w:tblPr/>
      <w:tcPr>
        <w:shd w:val="clear" w:color="auto" w:fill="D8E2EB"/>
      </w:tcPr>
    </w:tblStylePr>
    <w:tblStylePr w:type="band1Horz">
      <w:tblPr/>
      <w:tcPr>
        <w:shd w:val="clear" w:color="auto" w:fill="CFDBE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clara-nfasis3">
    <w:name w:val="Light List Accent 3"/>
    <w:basedOn w:val="Tablanormal"/>
    <w:uiPriority w:val="61"/>
    <w:rsid w:val="009529D3"/>
    <w:tblPr>
      <w:tblStyleRowBandSize w:val="1"/>
      <w:tblStyleColBandSize w:val="1"/>
      <w:tblBorders>
        <w:top w:val="single" w:sz="8" w:space="0" w:color="D2DA7A"/>
        <w:left w:val="single" w:sz="8" w:space="0" w:color="D2DA7A"/>
        <w:bottom w:val="single" w:sz="8" w:space="0" w:color="D2DA7A"/>
        <w:right w:val="single" w:sz="8" w:space="0" w:color="D2DA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2DA7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/>
          <w:left w:val="single" w:sz="8" w:space="0" w:color="D2DA7A"/>
          <w:bottom w:val="single" w:sz="8" w:space="0" w:color="D2DA7A"/>
          <w:right w:val="single" w:sz="8" w:space="0" w:color="D2DA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/>
          <w:left w:val="single" w:sz="8" w:space="0" w:color="D2DA7A"/>
          <w:bottom w:val="single" w:sz="8" w:space="0" w:color="D2DA7A"/>
          <w:right w:val="single" w:sz="8" w:space="0" w:color="D2DA7A"/>
        </w:tcBorders>
      </w:tcPr>
    </w:tblStylePr>
    <w:tblStylePr w:type="band1Horz">
      <w:tblPr/>
      <w:tcPr>
        <w:tcBorders>
          <w:top w:val="single" w:sz="8" w:space="0" w:color="D2DA7A"/>
          <w:left w:val="single" w:sz="8" w:space="0" w:color="D2DA7A"/>
          <w:bottom w:val="single" w:sz="8" w:space="0" w:color="D2DA7A"/>
          <w:right w:val="single" w:sz="8" w:space="0" w:color="D2DA7A"/>
        </w:tcBorders>
      </w:tcPr>
    </w:tblStylePr>
  </w:style>
  <w:style w:type="table" w:styleId="Listaoscura-nfasis6">
    <w:name w:val="Dark List Accent 6"/>
    <w:basedOn w:val="Tablanormal"/>
    <w:uiPriority w:val="70"/>
    <w:rsid w:val="009529D3"/>
    <w:rPr>
      <w:color w:val="FFFFFF"/>
    </w:rPr>
    <w:tblPr>
      <w:tblStyleRowBandSize w:val="1"/>
      <w:tblStyleColBandSize w:val="1"/>
    </w:tblPr>
    <w:tcPr>
      <w:shd w:val="clear" w:color="auto" w:fill="8E736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6393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A564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A564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64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64F"/>
      </w:tcPr>
    </w:tblStylePr>
  </w:style>
  <w:style w:type="table" w:styleId="Cuadrculamedia3-nfasis6">
    <w:name w:val="Medium Grid 3 Accent 6"/>
    <w:basedOn w:val="Tablanormal"/>
    <w:uiPriority w:val="69"/>
    <w:rsid w:val="00B50C9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3DCD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E736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E736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E736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E736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7B8B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7B8B4"/>
      </w:tcPr>
    </w:tblStylePr>
  </w:style>
  <w:style w:type="table" w:customStyle="1" w:styleId="Sombreadoclaro1">
    <w:name w:val="Sombreado claro1"/>
    <w:basedOn w:val="Tablanormal"/>
    <w:uiPriority w:val="60"/>
    <w:rsid w:val="00B50C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vistosa-nfasis2">
    <w:name w:val="Colorful List Accent 2"/>
    <w:basedOn w:val="Tablanormal"/>
    <w:uiPriority w:val="72"/>
    <w:rsid w:val="00B50C9E"/>
    <w:rPr>
      <w:color w:val="000000"/>
    </w:rPr>
    <w:tblPr>
      <w:tblStyleRowBandSize w:val="1"/>
      <w:tblStyleColBandSize w:val="1"/>
    </w:tblPr>
    <w:tcPr>
      <w:shd w:val="clear" w:color="auto" w:fill="F5F8F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/>
      </w:tcPr>
    </w:tblStylePr>
    <w:tblStylePr w:type="band1Horz">
      <w:tblPr/>
      <w:tcPr>
        <w:shd w:val="clear" w:color="auto" w:fill="EBF0F5"/>
      </w:tcPr>
    </w:tblStylePr>
  </w:style>
  <w:style w:type="table" w:styleId="Cuadrculavistosa-nfasis3">
    <w:name w:val="Colorful Grid Accent 3"/>
    <w:basedOn w:val="Tablanormal"/>
    <w:uiPriority w:val="73"/>
    <w:rsid w:val="00B50C9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F7E4"/>
    </w:tcPr>
    <w:tblStylePr w:type="firstRow">
      <w:rPr>
        <w:b/>
        <w:bCs/>
      </w:rPr>
      <w:tblPr/>
      <w:tcPr>
        <w:shd w:val="clear" w:color="auto" w:fill="ECF0C9"/>
      </w:tcPr>
    </w:tblStylePr>
    <w:tblStylePr w:type="lastRow">
      <w:rPr>
        <w:b/>
        <w:bCs/>
        <w:color w:val="000000"/>
      </w:rPr>
      <w:tblPr/>
      <w:tcPr>
        <w:shd w:val="clear" w:color="auto" w:fill="ECF0C9"/>
      </w:tcPr>
    </w:tblStylePr>
    <w:tblStylePr w:type="firstCol">
      <w:rPr>
        <w:color w:val="FFFFFF"/>
      </w:rPr>
      <w:tblPr/>
      <w:tcPr>
        <w:shd w:val="clear" w:color="auto" w:fill="BAC737"/>
      </w:tcPr>
    </w:tblStylePr>
    <w:tblStylePr w:type="lastCol">
      <w:rPr>
        <w:color w:val="FFFFFF"/>
      </w:rPr>
      <w:tblPr/>
      <w:tcPr>
        <w:shd w:val="clear" w:color="auto" w:fill="BAC737"/>
      </w:tcPr>
    </w:tblStylePr>
    <w:tblStylePr w:type="band1Vert">
      <w:tblPr/>
      <w:tcPr>
        <w:shd w:val="clear" w:color="auto" w:fill="E8ECBC"/>
      </w:tcPr>
    </w:tblStylePr>
    <w:tblStylePr w:type="band1Horz">
      <w:tblPr/>
      <w:tcPr>
        <w:shd w:val="clear" w:color="auto" w:fill="E8ECBC"/>
      </w:tcPr>
    </w:tblStylePr>
  </w:style>
  <w:style w:type="table" w:customStyle="1" w:styleId="Listavistosa1">
    <w:name w:val="Lista vistosa1"/>
    <w:basedOn w:val="Tablanormal"/>
    <w:uiPriority w:val="72"/>
    <w:rsid w:val="00B50C9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Sombreadovistoso-nfasis1">
    <w:name w:val="Colorful Shading Accent 1"/>
    <w:basedOn w:val="Tablanormal"/>
    <w:uiPriority w:val="71"/>
    <w:rsid w:val="00B50C9E"/>
    <w:rPr>
      <w:color w:val="000000"/>
    </w:rPr>
    <w:tblPr>
      <w:tblStyleRowBandSize w:val="1"/>
      <w:tblStyleColBandSize w:val="1"/>
      <w:tblBorders>
        <w:top w:val="single" w:sz="24" w:space="0" w:color="9FB8CD"/>
        <w:left w:val="single" w:sz="4" w:space="0" w:color="727CA3"/>
        <w:bottom w:val="single" w:sz="4" w:space="0" w:color="727CA3"/>
        <w:right w:val="single" w:sz="4" w:space="0" w:color="727CA3"/>
        <w:insideH w:val="single" w:sz="4" w:space="0" w:color="FFFFFF"/>
        <w:insideV w:val="single" w:sz="4" w:space="0" w:color="FFFFFF"/>
      </w:tblBorders>
    </w:tblPr>
    <w:tcPr>
      <w:shd w:val="clear" w:color="auto" w:fill="F1F2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B8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1486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14864"/>
          <w:insideV w:val="nil"/>
        </w:tcBorders>
        <w:shd w:val="clear" w:color="auto" w:fill="41486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864"/>
      </w:tcPr>
    </w:tblStylePr>
    <w:tblStylePr w:type="band1Vert">
      <w:tblPr/>
      <w:tcPr>
        <w:shd w:val="clear" w:color="auto" w:fill="C6CADA"/>
      </w:tcPr>
    </w:tblStylePr>
    <w:tblStylePr w:type="band1Horz">
      <w:tblPr/>
      <w:tcPr>
        <w:shd w:val="clear" w:color="auto" w:fill="B8BDD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uadrculamedia3-nfasis2">
    <w:name w:val="Medium Grid 3 Accent 2"/>
    <w:basedOn w:val="Tablanormal"/>
    <w:uiPriority w:val="69"/>
    <w:rsid w:val="00B50C9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EDF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FB8C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FB8C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FB8C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FB8C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DBE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DBE6"/>
      </w:tcPr>
    </w:tblStylePr>
  </w:style>
  <w:style w:type="table" w:styleId="Cuadrculamedia2-nfasis2">
    <w:name w:val="Medium Grid 2 Accent 2"/>
    <w:basedOn w:val="Tablanormal"/>
    <w:uiPriority w:val="68"/>
    <w:rsid w:val="00B50C9E"/>
    <w:rPr>
      <w:rFonts w:ascii="Trebuchet MS" w:hAnsi="Trebuchet MS"/>
      <w:color w:val="000000"/>
    </w:rPr>
    <w:tblPr>
      <w:tblStyleRowBandSize w:val="1"/>
      <w:tblStyleColBandSize w:val="1"/>
      <w:tblBorders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  <w:insideH w:val="single" w:sz="8" w:space="0" w:color="9FB8CD"/>
        <w:insideV w:val="single" w:sz="8" w:space="0" w:color="9FB8CD"/>
      </w:tblBorders>
    </w:tblPr>
    <w:tcPr>
      <w:shd w:val="clear" w:color="auto" w:fill="E7EDF2"/>
    </w:tcPr>
    <w:tblStylePr w:type="firstRow">
      <w:rPr>
        <w:b/>
        <w:bCs/>
        <w:color w:val="000000"/>
      </w:rPr>
      <w:tblPr/>
      <w:tcPr>
        <w:shd w:val="clear" w:color="auto" w:fill="F5F8F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5"/>
      </w:tcPr>
    </w:tblStylePr>
    <w:tblStylePr w:type="band1Vert">
      <w:tblPr/>
      <w:tcPr>
        <w:shd w:val="clear" w:color="auto" w:fill="CFDBE6"/>
      </w:tcPr>
    </w:tblStylePr>
    <w:tblStylePr w:type="band1Horz">
      <w:tblPr/>
      <w:tcPr>
        <w:tcBorders>
          <w:insideH w:val="single" w:sz="6" w:space="0" w:color="9FB8CD"/>
          <w:insideV w:val="single" w:sz="6" w:space="0" w:color="9FB8CD"/>
        </w:tcBorders>
        <w:shd w:val="clear" w:color="auto" w:fill="CFDBE6"/>
      </w:tcPr>
    </w:tblStylePr>
    <w:tblStylePr w:type="nwCell">
      <w:tblPr/>
      <w:tcPr>
        <w:shd w:val="clear" w:color="auto" w:fill="FFFFFF"/>
      </w:tcPr>
    </w:tblStylePr>
  </w:style>
  <w:style w:type="table" w:styleId="Cuadrculamedia1-nfasis2">
    <w:name w:val="Medium Grid 1 Accent 2"/>
    <w:basedOn w:val="Tablanormal"/>
    <w:uiPriority w:val="67"/>
    <w:rsid w:val="00B50C9E"/>
    <w:tblPr>
      <w:tblStyleRowBandSize w:val="1"/>
      <w:tblStyleColBandSize w:val="1"/>
      <w:tblBorders>
        <w:top w:val="single" w:sz="8" w:space="0" w:color="B6C9D9"/>
        <w:left w:val="single" w:sz="8" w:space="0" w:color="B6C9D9"/>
        <w:bottom w:val="single" w:sz="8" w:space="0" w:color="B6C9D9"/>
        <w:right w:val="single" w:sz="8" w:space="0" w:color="B6C9D9"/>
        <w:insideH w:val="single" w:sz="8" w:space="0" w:color="B6C9D9"/>
        <w:insideV w:val="single" w:sz="8" w:space="0" w:color="B6C9D9"/>
      </w:tblBorders>
    </w:tblPr>
    <w:tcPr>
      <w:shd w:val="clear" w:color="auto" w:fill="E7EDF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C9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BE6"/>
      </w:tcPr>
    </w:tblStylePr>
    <w:tblStylePr w:type="band1Horz">
      <w:tblPr/>
      <w:tcPr>
        <w:shd w:val="clear" w:color="auto" w:fill="CFDBE6"/>
      </w:tcPr>
    </w:tblStylePr>
  </w:style>
  <w:style w:type="table" w:styleId="Sombreadomedio2-nfasis2">
    <w:name w:val="Medium Shading 2 Accent 2"/>
    <w:basedOn w:val="Tablanormal"/>
    <w:uiPriority w:val="64"/>
    <w:rsid w:val="00B50C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B8C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B8C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B8C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B50C9E"/>
    <w:tblPr>
      <w:tblStyleRowBandSize w:val="1"/>
      <w:tblStyleColBandSize w:val="1"/>
      <w:tblBorders>
        <w:top w:val="single" w:sz="8" w:space="0" w:color="B6C9D9"/>
        <w:left w:val="single" w:sz="8" w:space="0" w:color="B6C9D9"/>
        <w:bottom w:val="single" w:sz="8" w:space="0" w:color="B6C9D9"/>
        <w:right w:val="single" w:sz="8" w:space="0" w:color="B6C9D9"/>
        <w:insideH w:val="single" w:sz="8" w:space="0" w:color="B6C9D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6C9D9"/>
          <w:left w:val="single" w:sz="8" w:space="0" w:color="B6C9D9"/>
          <w:bottom w:val="single" w:sz="8" w:space="0" w:color="B6C9D9"/>
          <w:right w:val="single" w:sz="8" w:space="0" w:color="B6C9D9"/>
          <w:insideH w:val="nil"/>
          <w:insideV w:val="nil"/>
        </w:tcBorders>
        <w:shd w:val="clear" w:color="auto" w:fill="9FB8C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C9D9"/>
          <w:left w:val="single" w:sz="8" w:space="0" w:color="B6C9D9"/>
          <w:bottom w:val="single" w:sz="8" w:space="0" w:color="B6C9D9"/>
          <w:right w:val="single" w:sz="8" w:space="0" w:color="B6C9D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D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D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B50C9E"/>
    <w:tblPr>
      <w:tblStyleRowBandSize w:val="1"/>
      <w:tblStyleColBandSize w:val="1"/>
      <w:tblBorders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  <w:insideH w:val="single" w:sz="8" w:space="0" w:color="9FB8CD"/>
        <w:insideV w:val="single" w:sz="8" w:space="0" w:color="9FB8C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FB8CD"/>
          <w:left w:val="single" w:sz="8" w:space="0" w:color="9FB8CD"/>
          <w:bottom w:val="single" w:sz="18" w:space="0" w:color="9FB8CD"/>
          <w:right w:val="single" w:sz="8" w:space="0" w:color="9FB8CD"/>
          <w:insideH w:val="nil"/>
          <w:insideV w:val="single" w:sz="8" w:space="0" w:color="9FB8C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FB8CD"/>
          <w:left w:val="single" w:sz="8" w:space="0" w:color="9FB8CD"/>
          <w:bottom w:val="single" w:sz="8" w:space="0" w:color="9FB8CD"/>
          <w:right w:val="single" w:sz="8" w:space="0" w:color="9FB8CD"/>
          <w:insideH w:val="nil"/>
          <w:insideV w:val="single" w:sz="8" w:space="0" w:color="9FB8C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  <w:tblStylePr w:type="band1Vert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  <w:shd w:val="clear" w:color="auto" w:fill="E7EDF2"/>
      </w:tcPr>
    </w:tblStylePr>
    <w:tblStylePr w:type="band1Horz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  <w:insideV w:val="single" w:sz="8" w:space="0" w:color="9FB8CD"/>
        </w:tcBorders>
        <w:shd w:val="clear" w:color="auto" w:fill="E7EDF2"/>
      </w:tcPr>
    </w:tblStylePr>
    <w:tblStylePr w:type="band2Horz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  <w:insideV w:val="single" w:sz="8" w:space="0" w:color="9FB8CD"/>
        </w:tcBorders>
      </w:tcPr>
    </w:tblStylePr>
  </w:style>
  <w:style w:type="table" w:styleId="Listaclara-nfasis2">
    <w:name w:val="Light List Accent 2"/>
    <w:basedOn w:val="Tablanormal"/>
    <w:uiPriority w:val="61"/>
    <w:rsid w:val="00B50C9E"/>
    <w:tblPr>
      <w:tblStyleRowBandSize w:val="1"/>
      <w:tblStyleColBandSize w:val="1"/>
      <w:tblBorders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FB8C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  <w:tblStylePr w:type="band1Horz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</w:style>
  <w:style w:type="table" w:styleId="Listaclara-nfasis5">
    <w:name w:val="Light List Accent 5"/>
    <w:basedOn w:val="Tablanormal"/>
    <w:uiPriority w:val="61"/>
    <w:rsid w:val="00B50C9E"/>
    <w:tblPr>
      <w:tblStyleRowBandSize w:val="1"/>
      <w:tblStyleColBandSize w:val="1"/>
      <w:tblBorders>
        <w:top w:val="single" w:sz="8" w:space="0" w:color="B88472"/>
        <w:left w:val="single" w:sz="8" w:space="0" w:color="B88472"/>
        <w:bottom w:val="single" w:sz="8" w:space="0" w:color="B88472"/>
        <w:right w:val="single" w:sz="8" w:space="0" w:color="B8847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884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8472"/>
          <w:left w:val="single" w:sz="8" w:space="0" w:color="B88472"/>
          <w:bottom w:val="single" w:sz="8" w:space="0" w:color="B88472"/>
          <w:right w:val="single" w:sz="8" w:space="0" w:color="B884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8472"/>
          <w:left w:val="single" w:sz="8" w:space="0" w:color="B88472"/>
          <w:bottom w:val="single" w:sz="8" w:space="0" w:color="B88472"/>
          <w:right w:val="single" w:sz="8" w:space="0" w:color="B88472"/>
        </w:tcBorders>
      </w:tcPr>
    </w:tblStylePr>
    <w:tblStylePr w:type="band1Horz">
      <w:tblPr/>
      <w:tcPr>
        <w:tcBorders>
          <w:top w:val="single" w:sz="8" w:space="0" w:color="B88472"/>
          <w:left w:val="single" w:sz="8" w:space="0" w:color="B88472"/>
          <w:bottom w:val="single" w:sz="8" w:space="0" w:color="B88472"/>
          <w:right w:val="single" w:sz="8" w:space="0" w:color="B88472"/>
        </w:tcBorders>
      </w:tcPr>
    </w:tblStylePr>
  </w:style>
  <w:style w:type="table" w:styleId="Tablaconcuadrcula">
    <w:name w:val="Table Grid"/>
    <w:basedOn w:val="Tablanormal"/>
    <w:uiPriority w:val="59"/>
    <w:rsid w:val="004A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4A4230"/>
    <w:rPr>
      <w:color w:val="945D4A"/>
    </w:rPr>
    <w:tblPr>
      <w:tblStyleRowBandSize w:val="1"/>
      <w:tblStyleColBandSize w:val="1"/>
      <w:tblBorders>
        <w:top w:val="single" w:sz="8" w:space="0" w:color="B88472"/>
        <w:bottom w:val="single" w:sz="8" w:space="0" w:color="B8847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8472"/>
          <w:left w:val="nil"/>
          <w:bottom w:val="single" w:sz="8" w:space="0" w:color="B884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8472"/>
          <w:left w:val="nil"/>
          <w:bottom w:val="single" w:sz="8" w:space="0" w:color="B884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0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0DB"/>
      </w:tcPr>
    </w:tblStylePr>
  </w:style>
  <w:style w:type="table" w:styleId="Tablaelegante">
    <w:name w:val="Table Elegant"/>
    <w:basedOn w:val="Tablanormal"/>
    <w:uiPriority w:val="99"/>
    <w:semiHidden/>
    <w:unhideWhenUsed/>
    <w:rsid w:val="00B50C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4A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CA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CA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CA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5">
    <w:name w:val="Medium Grid 2 Accent 5"/>
    <w:basedOn w:val="Tablanormal"/>
    <w:uiPriority w:val="68"/>
    <w:rsid w:val="004A4230"/>
    <w:rPr>
      <w:rFonts w:ascii="Trebuchet MS" w:hAnsi="Trebuchet MS"/>
      <w:color w:val="000000"/>
    </w:rPr>
    <w:tblPr>
      <w:tblStyleRowBandSize w:val="1"/>
      <w:tblStyleColBandSize w:val="1"/>
      <w:tblBorders>
        <w:top w:val="single" w:sz="8" w:space="0" w:color="B88472"/>
        <w:left w:val="single" w:sz="8" w:space="0" w:color="B88472"/>
        <w:bottom w:val="single" w:sz="8" w:space="0" w:color="B88472"/>
        <w:right w:val="single" w:sz="8" w:space="0" w:color="B88472"/>
        <w:insideH w:val="single" w:sz="8" w:space="0" w:color="B88472"/>
        <w:insideV w:val="single" w:sz="8" w:space="0" w:color="B88472"/>
      </w:tblBorders>
    </w:tblPr>
    <w:tcPr>
      <w:shd w:val="clear" w:color="auto" w:fill="EDE0DB"/>
    </w:tcPr>
    <w:tblStylePr w:type="firstRow">
      <w:rPr>
        <w:b/>
        <w:bCs/>
        <w:color w:val="000000"/>
      </w:rPr>
      <w:tblPr/>
      <w:tcPr>
        <w:shd w:val="clear" w:color="auto" w:fill="F8F2F1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6E2"/>
      </w:tcPr>
    </w:tblStylePr>
    <w:tblStylePr w:type="band1Vert">
      <w:tblPr/>
      <w:tcPr>
        <w:shd w:val="clear" w:color="auto" w:fill="DBC1B8"/>
      </w:tcPr>
    </w:tblStylePr>
    <w:tblStylePr w:type="band1Horz">
      <w:tblPr/>
      <w:tcPr>
        <w:tcBorders>
          <w:insideH w:val="single" w:sz="6" w:space="0" w:color="B88472"/>
          <w:insideV w:val="single" w:sz="6" w:space="0" w:color="B88472"/>
        </w:tcBorders>
        <w:shd w:val="clear" w:color="auto" w:fill="DBC1B8"/>
      </w:tcPr>
    </w:tblStylePr>
    <w:tblStylePr w:type="nwCell">
      <w:tblPr/>
      <w:tcPr>
        <w:shd w:val="clear" w:color="auto" w:fill="FFFFFF"/>
      </w:tcPr>
    </w:tblStylePr>
  </w:style>
  <w:style w:type="table" w:styleId="Listamedia2-nfasis2">
    <w:name w:val="Medium List 2 Accent 2"/>
    <w:basedOn w:val="Tablanormal"/>
    <w:uiPriority w:val="66"/>
    <w:rsid w:val="004A4230"/>
    <w:rPr>
      <w:rFonts w:ascii="Trebuchet MS" w:hAnsi="Trebuchet MS"/>
      <w:color w:val="000000"/>
    </w:rPr>
    <w:tblPr>
      <w:tblStyleRowBandSize w:val="1"/>
      <w:tblStyleColBandSize w:val="1"/>
      <w:tblBorders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B8C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FB8C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B8C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FB8C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DF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DF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4A4230"/>
    <w:rPr>
      <w:color w:val="000000"/>
    </w:rPr>
    <w:tblPr>
      <w:tblStyleRowBandSize w:val="1"/>
      <w:tblStyleColBandSize w:val="1"/>
      <w:tblBorders>
        <w:top w:val="single" w:sz="8" w:space="0" w:color="9FB8CD"/>
        <w:bottom w:val="single" w:sz="8" w:space="0" w:color="9FB8C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FB8CD"/>
        </w:tcBorders>
      </w:tcPr>
    </w:tblStylePr>
    <w:tblStylePr w:type="lastRow">
      <w:rPr>
        <w:b/>
        <w:bCs/>
        <w:color w:val="464653"/>
      </w:rPr>
      <w:tblPr/>
      <w:tcPr>
        <w:tcBorders>
          <w:top w:val="single" w:sz="8" w:space="0" w:color="9FB8CD"/>
          <w:bottom w:val="single" w:sz="8" w:space="0" w:color="9FB8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B8CD"/>
          <w:bottom w:val="single" w:sz="8" w:space="0" w:color="9FB8CD"/>
        </w:tcBorders>
      </w:tcPr>
    </w:tblStylePr>
    <w:tblStylePr w:type="band1Vert">
      <w:tblPr/>
      <w:tcPr>
        <w:shd w:val="clear" w:color="auto" w:fill="E7EDF2"/>
      </w:tcPr>
    </w:tblStylePr>
    <w:tblStylePr w:type="band1Horz">
      <w:tblPr/>
      <w:tcPr>
        <w:shd w:val="clear" w:color="auto" w:fill="E7EDF2"/>
      </w:tcPr>
    </w:tblStylePr>
  </w:style>
  <w:style w:type="table" w:customStyle="1" w:styleId="Sombreadomedio1-nfasis11">
    <w:name w:val="Sombreado medio 1 - Énfasis 11"/>
    <w:basedOn w:val="Tablanormal"/>
    <w:uiPriority w:val="63"/>
    <w:rsid w:val="004A4230"/>
    <w:tblPr>
      <w:tblStyleRowBandSize w:val="1"/>
      <w:tblStyleColBandSize w:val="1"/>
      <w:tblBorders>
        <w:top w:val="single" w:sz="8" w:space="0" w:color="959CBA"/>
        <w:left w:val="single" w:sz="8" w:space="0" w:color="959CBA"/>
        <w:bottom w:val="single" w:sz="8" w:space="0" w:color="959CBA"/>
        <w:right w:val="single" w:sz="8" w:space="0" w:color="959CBA"/>
        <w:insideH w:val="single" w:sz="8" w:space="0" w:color="959CB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59CBA"/>
          <w:left w:val="single" w:sz="8" w:space="0" w:color="959CBA"/>
          <w:bottom w:val="single" w:sz="8" w:space="0" w:color="959CBA"/>
          <w:right w:val="single" w:sz="8" w:space="0" w:color="959CBA"/>
          <w:insideH w:val="nil"/>
          <w:insideV w:val="nil"/>
        </w:tcBorders>
        <w:shd w:val="clear" w:color="auto" w:fill="727CA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9CBA"/>
          <w:left w:val="single" w:sz="8" w:space="0" w:color="959CBA"/>
          <w:bottom w:val="single" w:sz="8" w:space="0" w:color="959CBA"/>
          <w:right w:val="single" w:sz="8" w:space="0" w:color="959CB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E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E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4A4230"/>
    <w:tblPr>
      <w:tblStyleRowBandSize w:val="1"/>
      <w:tblStyleColBandSize w:val="1"/>
      <w:tblBorders>
        <w:top w:val="single" w:sz="8" w:space="0" w:color="727CA3"/>
        <w:left w:val="single" w:sz="8" w:space="0" w:color="727CA3"/>
        <w:bottom w:val="single" w:sz="8" w:space="0" w:color="727CA3"/>
        <w:right w:val="single" w:sz="8" w:space="0" w:color="727CA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27CA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CA3"/>
          <w:left w:val="single" w:sz="8" w:space="0" w:color="727CA3"/>
          <w:bottom w:val="single" w:sz="8" w:space="0" w:color="727CA3"/>
          <w:right w:val="single" w:sz="8" w:space="0" w:color="727C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/>
          <w:left w:val="single" w:sz="8" w:space="0" w:color="727CA3"/>
          <w:bottom w:val="single" w:sz="8" w:space="0" w:color="727CA3"/>
          <w:right w:val="single" w:sz="8" w:space="0" w:color="727CA3"/>
        </w:tcBorders>
      </w:tcPr>
    </w:tblStylePr>
    <w:tblStylePr w:type="band1Horz">
      <w:tblPr/>
      <w:tcPr>
        <w:tcBorders>
          <w:top w:val="single" w:sz="8" w:space="0" w:color="727CA3"/>
          <w:left w:val="single" w:sz="8" w:space="0" w:color="727CA3"/>
          <w:bottom w:val="single" w:sz="8" w:space="0" w:color="727CA3"/>
          <w:right w:val="single" w:sz="8" w:space="0" w:color="727CA3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4A4230"/>
    <w:rPr>
      <w:color w:val="525A7D"/>
    </w:rPr>
    <w:tblPr>
      <w:tblStyleRowBandSize w:val="1"/>
      <w:tblStyleColBandSize w:val="1"/>
      <w:tblBorders>
        <w:top w:val="single" w:sz="8" w:space="0" w:color="727CA3"/>
        <w:bottom w:val="single" w:sz="8" w:space="0" w:color="727CA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/>
          <w:left w:val="nil"/>
          <w:bottom w:val="single" w:sz="8" w:space="0" w:color="727CA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/>
          <w:left w:val="nil"/>
          <w:bottom w:val="single" w:sz="8" w:space="0" w:color="727CA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E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EE8"/>
      </w:tcPr>
    </w:tblStylePr>
  </w:style>
  <w:style w:type="table" w:customStyle="1" w:styleId="Estilo1">
    <w:name w:val="Estilo1"/>
    <w:basedOn w:val="Tablanormal"/>
    <w:uiPriority w:val="99"/>
    <w:rsid w:val="002F3142"/>
    <w:tblPr>
      <w:tblBorders>
        <w:bottom w:val="dashSmallGap" w:sz="4" w:space="0" w:color="628BAD"/>
        <w:insideH w:val="dashSmallGap" w:sz="4" w:space="0" w:color="93B9C2"/>
      </w:tblBorders>
    </w:tbl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dashSmallGap" w:sz="4" w:space="0" w:color="628BA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Sombreadomedio2-nfasis4">
    <w:name w:val="Medium Shading 2 Accent 4"/>
    <w:basedOn w:val="Tablanormal"/>
    <w:uiPriority w:val="64"/>
    <w:rsid w:val="000F23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A7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A7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A7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0F23CE"/>
    <w:rPr>
      <w:color w:val="628BAD"/>
    </w:rPr>
    <w:tblPr>
      <w:tblStyleRowBandSize w:val="1"/>
      <w:tblStyleColBandSize w:val="1"/>
      <w:tblBorders>
        <w:top w:val="single" w:sz="8" w:space="0" w:color="9FB8CD"/>
        <w:bottom w:val="single" w:sz="8" w:space="0" w:color="9FB8C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/>
          <w:left w:val="nil"/>
          <w:bottom w:val="single" w:sz="8" w:space="0" w:color="9FB8C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/>
          <w:left w:val="nil"/>
          <w:bottom w:val="single" w:sz="8" w:space="0" w:color="9FB8C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DF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DF2"/>
      </w:tcPr>
    </w:tblStylePr>
  </w:style>
  <w:style w:type="character" w:customStyle="1" w:styleId="SinespaciadoCar">
    <w:name w:val="Sin espaciado Car"/>
    <w:link w:val="Sinespaciado"/>
    <w:uiPriority w:val="1"/>
    <w:rsid w:val="001E7DC2"/>
    <w:rPr>
      <w:i/>
      <w:iCs/>
      <w:sz w:val="20"/>
      <w:szCs w:val="20"/>
    </w:rPr>
  </w:style>
  <w:style w:type="table" w:customStyle="1" w:styleId="Estilo2">
    <w:name w:val="Estilo2"/>
    <w:basedOn w:val="Tablanormal"/>
    <w:uiPriority w:val="99"/>
    <w:qFormat/>
    <w:rsid w:val="001E7DC2"/>
    <w:tblPr/>
    <w:tcPr>
      <w:shd w:val="clear" w:color="auto" w:fill="auto"/>
      <w:vAlign w:val="center"/>
    </w:tcPr>
  </w:style>
  <w:style w:type="table" w:customStyle="1" w:styleId="Listaclara1">
    <w:name w:val="Lista clara1"/>
    <w:basedOn w:val="Tablanormal"/>
    <w:uiPriority w:val="61"/>
    <w:rsid w:val="00032F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A\Desktop\Curr&#237;culu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A57C-FE27-4453-90D3-FB7E83B1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Currículum.dotx</Template>
  <TotalTime>0</TotalTime>
  <Pages>3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</dc:creator>
  <cp:keywords/>
  <cp:lastModifiedBy>Holger Benalcázar</cp:lastModifiedBy>
  <cp:revision>2</cp:revision>
  <dcterms:created xsi:type="dcterms:W3CDTF">2015-05-14T15:59:00Z</dcterms:created>
  <dcterms:modified xsi:type="dcterms:W3CDTF">2015-05-14T15:59:00Z</dcterms:modified>
</cp:coreProperties>
</file>