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6F" w:rsidRPr="00923312" w:rsidRDefault="00871838" w:rsidP="00923312">
      <w:pPr>
        <w:spacing w:after="0"/>
        <w:jc w:val="both"/>
        <w:rPr>
          <w:rFonts w:ascii="Times New Roman" w:hAnsi="Times New Roman"/>
          <w:b/>
          <w:i w:val="0"/>
          <w:sz w:val="32"/>
          <w:szCs w:val="32"/>
          <w:lang w:val="es-ES"/>
        </w:rPr>
      </w:pPr>
      <w:r>
        <w:rPr>
          <w:rFonts w:ascii="Times New Roman" w:hAnsi="Times New Roman"/>
          <w:b/>
          <w:i w:val="0"/>
          <w:sz w:val="32"/>
          <w:szCs w:val="32"/>
          <w:lang w:val="es-ES"/>
        </w:rPr>
        <w:t xml:space="preserve">Requisitos para la aprobación de </w:t>
      </w:r>
      <w:r w:rsidR="00F74DE6">
        <w:rPr>
          <w:rFonts w:ascii="Times New Roman" w:hAnsi="Times New Roman"/>
          <w:b/>
          <w:i w:val="0"/>
          <w:sz w:val="32"/>
          <w:szCs w:val="32"/>
          <w:lang w:val="es-ES"/>
        </w:rPr>
        <w:t>una</w:t>
      </w:r>
      <w:r>
        <w:rPr>
          <w:rFonts w:ascii="Times New Roman" w:hAnsi="Times New Roman"/>
          <w:b/>
          <w:i w:val="0"/>
          <w:sz w:val="32"/>
          <w:szCs w:val="32"/>
          <w:lang w:val="es-ES"/>
        </w:rPr>
        <w:t xml:space="preserve"> </w:t>
      </w:r>
      <w:r w:rsidR="00CD6CC0" w:rsidRPr="00923312">
        <w:rPr>
          <w:rFonts w:ascii="Times New Roman" w:hAnsi="Times New Roman"/>
          <w:b/>
          <w:i w:val="0"/>
          <w:sz w:val="32"/>
          <w:szCs w:val="32"/>
          <w:lang w:val="es-ES"/>
        </w:rPr>
        <w:t>práctica pre</w:t>
      </w:r>
      <w:r w:rsidR="00DE6E6F" w:rsidRPr="00923312">
        <w:rPr>
          <w:rFonts w:ascii="Times New Roman" w:hAnsi="Times New Roman"/>
          <w:b/>
          <w:i w:val="0"/>
          <w:sz w:val="32"/>
          <w:szCs w:val="32"/>
          <w:lang w:val="es-ES"/>
        </w:rPr>
        <w:t>profesional</w:t>
      </w:r>
      <w:r>
        <w:rPr>
          <w:rFonts w:ascii="Times New Roman" w:hAnsi="Times New Roman"/>
          <w:b/>
          <w:i w:val="0"/>
          <w:sz w:val="32"/>
          <w:szCs w:val="32"/>
          <w:lang w:val="es-ES"/>
        </w:rPr>
        <w:t xml:space="preserve"> o</w:t>
      </w:r>
      <w:r w:rsidR="00920E29" w:rsidRPr="00923312">
        <w:rPr>
          <w:rFonts w:ascii="Times New Roman" w:hAnsi="Times New Roman"/>
          <w:b/>
          <w:i w:val="0"/>
          <w:sz w:val="32"/>
          <w:szCs w:val="32"/>
          <w:lang w:val="es-ES"/>
        </w:rPr>
        <w:t xml:space="preserve"> pasantía</w:t>
      </w:r>
      <w:r w:rsidR="00DE6E6F" w:rsidRPr="00923312">
        <w:rPr>
          <w:rFonts w:ascii="Times New Roman" w:hAnsi="Times New Roman"/>
          <w:b/>
          <w:i w:val="0"/>
          <w:sz w:val="32"/>
          <w:szCs w:val="32"/>
          <w:lang w:val="es-ES"/>
        </w:rPr>
        <w:t>.</w:t>
      </w:r>
    </w:p>
    <w:p w:rsidR="00DE6E6F" w:rsidRDefault="00DE6E6F" w:rsidP="00DE6E6F">
      <w:pPr>
        <w:spacing w:after="0"/>
        <w:rPr>
          <w:rFonts w:ascii="Times New Roman" w:hAnsi="Times New Roman"/>
          <w:i w:val="0"/>
          <w:sz w:val="24"/>
          <w:szCs w:val="24"/>
          <w:lang w:val="es-ES"/>
        </w:rPr>
      </w:pPr>
    </w:p>
    <w:p w:rsidR="00871838" w:rsidRPr="000930FE" w:rsidRDefault="00871838" w:rsidP="00871838">
      <w:pPr>
        <w:spacing w:after="0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Este es el listado de los requisitos que debe cumplir un estudiante de la Facultad de Ciencias para la aprobación de su práctica preprofesional o pasantía</w:t>
      </w:r>
      <w:r w:rsidR="00596A20" w:rsidRPr="000930FE">
        <w:rPr>
          <w:rFonts w:ascii="Times New Roman" w:hAnsi="Times New Roman"/>
          <w:i w:val="0"/>
          <w:lang w:val="es-ES"/>
        </w:rPr>
        <w:t xml:space="preserve"> realizada en una Organización externa a la EPN</w:t>
      </w:r>
      <w:r w:rsidRPr="000930FE">
        <w:rPr>
          <w:rFonts w:ascii="Times New Roman" w:hAnsi="Times New Roman"/>
          <w:i w:val="0"/>
          <w:lang w:val="es-ES"/>
        </w:rPr>
        <w:t xml:space="preserve">. </w:t>
      </w:r>
      <w:r w:rsidR="000D5553" w:rsidRPr="000930FE">
        <w:rPr>
          <w:rFonts w:ascii="Times New Roman" w:hAnsi="Times New Roman"/>
          <w:i w:val="0"/>
          <w:lang w:val="es-ES"/>
        </w:rPr>
        <w:t>Los códigos de los documentos que tiene que llenar el estudiante se indican entre paréntisis de la forma (FC-PPV-xx)</w:t>
      </w:r>
      <w:r w:rsidR="00F74DE6" w:rsidRPr="000930FE">
        <w:rPr>
          <w:rFonts w:ascii="Times New Roman" w:hAnsi="Times New Roman"/>
          <w:i w:val="0"/>
          <w:lang w:val="es-ES"/>
        </w:rPr>
        <w:t xml:space="preserve">. </w:t>
      </w:r>
      <w:r w:rsidRPr="000930FE">
        <w:rPr>
          <w:rFonts w:ascii="Times New Roman" w:hAnsi="Times New Roman"/>
          <w:i w:val="0"/>
          <w:lang w:val="es-ES"/>
        </w:rPr>
        <w:t>Cualquier información o ayuda al respecto, favor acudir a la Comisión de Vinculación con el Medio Externo.</w:t>
      </w:r>
    </w:p>
    <w:p w:rsidR="00871838" w:rsidRPr="000930FE" w:rsidRDefault="00871838" w:rsidP="00DE6E6F">
      <w:pPr>
        <w:spacing w:after="0"/>
        <w:rPr>
          <w:rFonts w:ascii="Times New Roman" w:hAnsi="Times New Roman"/>
          <w:i w:val="0"/>
          <w:lang w:val="es-ES"/>
        </w:rPr>
      </w:pPr>
    </w:p>
    <w:p w:rsidR="00D22E6E" w:rsidRPr="000930FE" w:rsidRDefault="000D5553" w:rsidP="00D22E6E">
      <w:pPr>
        <w:spacing w:after="0"/>
        <w:rPr>
          <w:rFonts w:ascii="Times New Roman" w:hAnsi="Times New Roman"/>
          <w:b/>
          <w:i w:val="0"/>
          <w:lang w:val="es-ES"/>
        </w:rPr>
      </w:pPr>
      <w:r w:rsidRPr="000930FE">
        <w:rPr>
          <w:rFonts w:ascii="Times New Roman" w:hAnsi="Times New Roman"/>
          <w:b/>
          <w:i w:val="0"/>
          <w:lang w:val="es-ES"/>
        </w:rPr>
        <w:t>Para el i</w:t>
      </w:r>
      <w:r w:rsidR="00704EE5" w:rsidRPr="000930FE">
        <w:rPr>
          <w:rFonts w:ascii="Times New Roman" w:hAnsi="Times New Roman"/>
          <w:b/>
          <w:i w:val="0"/>
          <w:lang w:val="es-ES"/>
        </w:rPr>
        <w:t>ngreso</w:t>
      </w:r>
      <w:r w:rsidR="000B6C6F" w:rsidRPr="000930FE">
        <w:rPr>
          <w:rFonts w:ascii="Times New Roman" w:hAnsi="Times New Roman"/>
          <w:b/>
          <w:i w:val="0"/>
          <w:lang w:val="es-ES"/>
        </w:rPr>
        <w:t xml:space="preserve"> de</w:t>
      </w:r>
      <w:r w:rsidR="00583BD7" w:rsidRPr="000930FE">
        <w:rPr>
          <w:rFonts w:ascii="Times New Roman" w:hAnsi="Times New Roman"/>
          <w:b/>
          <w:i w:val="0"/>
          <w:lang w:val="es-ES"/>
        </w:rPr>
        <w:t xml:space="preserve"> la práctica preprofesional</w:t>
      </w:r>
    </w:p>
    <w:p w:rsidR="00871838" w:rsidRPr="000930FE" w:rsidRDefault="00871838" w:rsidP="00871838">
      <w:pPr>
        <w:pStyle w:val="Prrafodelist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Información acerca de</w:t>
      </w:r>
      <w:r w:rsidRPr="000930FE">
        <w:rPr>
          <w:rFonts w:ascii="Times New Roman" w:hAnsi="Times New Roman"/>
          <w:i w:val="0"/>
          <w:lang w:val="es-ES"/>
        </w:rPr>
        <w:t xml:space="preserve"> las siguientes personas de la Organización, las cuales no necesariamente son diferentes:</w:t>
      </w:r>
    </w:p>
    <w:p w:rsidR="00871838" w:rsidRPr="000930FE" w:rsidRDefault="00871838" w:rsidP="00871838">
      <w:pPr>
        <w:pStyle w:val="Prrafodelista"/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Persona A: persona que es el primer contacto por el que se accede a la Organización (por ejemplos: egresado, funcionario de RRHH, etc.)</w:t>
      </w:r>
    </w:p>
    <w:p w:rsidR="00871838" w:rsidRPr="000930FE" w:rsidRDefault="00871838" w:rsidP="00871838">
      <w:pPr>
        <w:pStyle w:val="Prrafodelista"/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Persona B: persona que tiene el poder para autorizar la realización de la práctica y a quién debe dirigirse las comunicaciones de la Facultad de Ciencias (por ejemplo: gerente)</w:t>
      </w:r>
      <w:r w:rsidR="00596A20" w:rsidRPr="000930FE">
        <w:rPr>
          <w:rFonts w:ascii="Times New Roman" w:hAnsi="Times New Roman"/>
          <w:i w:val="0"/>
          <w:lang w:val="es-ES"/>
        </w:rPr>
        <w:t>, denominado Representante.</w:t>
      </w:r>
    </w:p>
    <w:p w:rsidR="00871838" w:rsidRPr="000930FE" w:rsidRDefault="00871838" w:rsidP="00871838">
      <w:pPr>
        <w:pStyle w:val="Prrafodelista"/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 xml:space="preserve">Persona C: persona que supervisará la práctica (por ejemplo: jefe de </w:t>
      </w:r>
      <w:r w:rsidRPr="000930FE">
        <w:rPr>
          <w:rFonts w:ascii="Times New Roman" w:hAnsi="Times New Roman"/>
          <w:i w:val="0"/>
          <w:lang w:val="es-EC"/>
        </w:rPr>
        <w:t xml:space="preserve">área, </w:t>
      </w:r>
      <w:r w:rsidRPr="000930FE">
        <w:rPr>
          <w:rFonts w:ascii="Times New Roman" w:hAnsi="Times New Roman"/>
          <w:i w:val="0"/>
          <w:lang w:val="es-ES"/>
        </w:rPr>
        <w:t>funcionario, etc.)</w:t>
      </w:r>
      <w:r w:rsidR="004D333D" w:rsidRPr="000930FE">
        <w:rPr>
          <w:rFonts w:ascii="Times New Roman" w:hAnsi="Times New Roman"/>
          <w:i w:val="0"/>
          <w:lang w:val="es-ES"/>
        </w:rPr>
        <w:t>, denominada Supervisor.</w:t>
      </w:r>
    </w:p>
    <w:p w:rsidR="00704EE5" w:rsidRPr="000930FE" w:rsidRDefault="00871838" w:rsidP="00871838">
      <w:pPr>
        <w:pStyle w:val="Prrafodelista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H</w:t>
      </w:r>
      <w:r w:rsidR="00704EE5" w:rsidRPr="000930FE">
        <w:rPr>
          <w:rFonts w:ascii="Times New Roman" w:hAnsi="Times New Roman"/>
          <w:i w:val="0"/>
          <w:lang w:val="es-ES"/>
        </w:rPr>
        <w:t xml:space="preserve">oja de vida </w:t>
      </w:r>
      <w:r w:rsidRPr="000930FE">
        <w:rPr>
          <w:rFonts w:ascii="Times New Roman" w:hAnsi="Times New Roman"/>
          <w:i w:val="0"/>
          <w:lang w:val="es-ES"/>
        </w:rPr>
        <w:t xml:space="preserve">del estudiante </w:t>
      </w:r>
      <w:r w:rsidR="00704EE5" w:rsidRPr="000930FE">
        <w:rPr>
          <w:rFonts w:ascii="Times New Roman" w:hAnsi="Times New Roman"/>
          <w:i w:val="0"/>
          <w:lang w:val="es-ES"/>
        </w:rPr>
        <w:t>(FC-PPV-01).</w:t>
      </w:r>
    </w:p>
    <w:p w:rsidR="00871838" w:rsidRPr="000930FE" w:rsidRDefault="00871838" w:rsidP="00871838">
      <w:pPr>
        <w:spacing w:after="0"/>
        <w:jc w:val="both"/>
        <w:rPr>
          <w:rFonts w:ascii="Times New Roman" w:hAnsi="Times New Roman"/>
          <w:i w:val="0"/>
          <w:lang w:val="es-ES"/>
        </w:rPr>
      </w:pPr>
    </w:p>
    <w:p w:rsidR="00D02ACA" w:rsidRPr="000930FE" w:rsidRDefault="00D02ACA" w:rsidP="00D02ACA">
      <w:pPr>
        <w:spacing w:after="0"/>
        <w:rPr>
          <w:rFonts w:ascii="Times New Roman" w:hAnsi="Times New Roman"/>
          <w:b/>
          <w:i w:val="0"/>
          <w:lang w:val="es-ES"/>
        </w:rPr>
      </w:pPr>
      <w:r w:rsidRPr="000930FE">
        <w:rPr>
          <w:rFonts w:ascii="Times New Roman" w:hAnsi="Times New Roman"/>
          <w:b/>
          <w:i w:val="0"/>
          <w:lang w:val="es-ES"/>
        </w:rPr>
        <w:t>Pa</w:t>
      </w:r>
      <w:r w:rsidR="000D5553" w:rsidRPr="000930FE">
        <w:rPr>
          <w:rFonts w:ascii="Times New Roman" w:hAnsi="Times New Roman"/>
          <w:b/>
          <w:i w:val="0"/>
          <w:lang w:val="es-ES"/>
        </w:rPr>
        <w:t>ra la p</w:t>
      </w:r>
      <w:r w:rsidRPr="000930FE">
        <w:rPr>
          <w:rFonts w:ascii="Times New Roman" w:hAnsi="Times New Roman"/>
          <w:b/>
          <w:i w:val="0"/>
          <w:lang w:val="es-ES"/>
        </w:rPr>
        <w:t>resentación del estudiante</w:t>
      </w:r>
      <w:r w:rsidR="00923312" w:rsidRPr="000930FE">
        <w:rPr>
          <w:rFonts w:ascii="Times New Roman" w:hAnsi="Times New Roman"/>
          <w:b/>
          <w:i w:val="0"/>
          <w:lang w:val="es-ES"/>
        </w:rPr>
        <w:t xml:space="preserve"> a la Organización</w:t>
      </w:r>
    </w:p>
    <w:p w:rsidR="00D274CD" w:rsidRPr="000930FE" w:rsidRDefault="000D5553" w:rsidP="00923312">
      <w:pPr>
        <w:pStyle w:val="Prrafodelista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 xml:space="preserve">Tener designado por el Decano, un </w:t>
      </w:r>
      <w:r w:rsidR="006B6E1B" w:rsidRPr="000930FE">
        <w:rPr>
          <w:rFonts w:ascii="Times New Roman" w:hAnsi="Times New Roman"/>
          <w:i w:val="0"/>
          <w:lang w:val="es-ES"/>
        </w:rPr>
        <w:t>Profesor T</w:t>
      </w:r>
      <w:r w:rsidR="00D274CD" w:rsidRPr="000930FE">
        <w:rPr>
          <w:rFonts w:ascii="Times New Roman" w:hAnsi="Times New Roman"/>
          <w:i w:val="0"/>
          <w:lang w:val="es-ES"/>
        </w:rPr>
        <w:t xml:space="preserve">utor </w:t>
      </w:r>
      <w:r w:rsidR="00923312" w:rsidRPr="000930FE">
        <w:rPr>
          <w:rFonts w:ascii="Times New Roman" w:hAnsi="Times New Roman"/>
          <w:i w:val="0"/>
          <w:lang w:val="es-ES"/>
        </w:rPr>
        <w:t xml:space="preserve">(Tutor) </w:t>
      </w:r>
      <w:r w:rsidR="00D274CD" w:rsidRPr="000930FE">
        <w:rPr>
          <w:rFonts w:ascii="Times New Roman" w:hAnsi="Times New Roman"/>
          <w:i w:val="0"/>
          <w:lang w:val="es-ES"/>
        </w:rPr>
        <w:t>de la práctica.</w:t>
      </w:r>
    </w:p>
    <w:p w:rsidR="00BB015E" w:rsidRPr="000930FE" w:rsidRDefault="00D274CD" w:rsidP="00923312">
      <w:pPr>
        <w:pStyle w:val="Prrafodelista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 xml:space="preserve">Estudiante </w:t>
      </w:r>
      <w:r w:rsidR="009B379A" w:rsidRPr="000930FE">
        <w:rPr>
          <w:rFonts w:ascii="Times New Roman" w:hAnsi="Times New Roman"/>
          <w:i w:val="0"/>
          <w:lang w:val="es-ES"/>
        </w:rPr>
        <w:t>asiste a</w:t>
      </w:r>
      <w:r w:rsidR="00D02ACA" w:rsidRPr="000930FE">
        <w:rPr>
          <w:rFonts w:ascii="Times New Roman" w:hAnsi="Times New Roman"/>
          <w:i w:val="0"/>
          <w:lang w:val="es-ES"/>
        </w:rPr>
        <w:t xml:space="preserve"> la Organización, </w:t>
      </w:r>
      <w:r w:rsidRPr="000930FE">
        <w:rPr>
          <w:rFonts w:ascii="Times New Roman" w:hAnsi="Times New Roman"/>
          <w:i w:val="0"/>
          <w:lang w:val="es-ES"/>
        </w:rPr>
        <w:t>lleva</w:t>
      </w:r>
      <w:r w:rsidR="00D02ACA" w:rsidRPr="000930FE">
        <w:rPr>
          <w:rFonts w:ascii="Times New Roman" w:hAnsi="Times New Roman"/>
          <w:i w:val="0"/>
          <w:lang w:val="es-ES"/>
        </w:rPr>
        <w:t>ndo</w:t>
      </w:r>
      <w:r w:rsidR="00BB015E" w:rsidRPr="000930FE">
        <w:rPr>
          <w:rFonts w:ascii="Times New Roman" w:hAnsi="Times New Roman"/>
          <w:i w:val="0"/>
          <w:lang w:val="es-ES"/>
        </w:rPr>
        <w:t>:</w:t>
      </w:r>
    </w:p>
    <w:p w:rsidR="00BB015E" w:rsidRPr="000930FE" w:rsidRDefault="00D274CD" w:rsidP="00D02ACA">
      <w:pPr>
        <w:pStyle w:val="Prrafodelista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 xml:space="preserve">Carta de Presentación a la </w:t>
      </w:r>
      <w:r w:rsidR="006B6E1B" w:rsidRPr="000930FE">
        <w:rPr>
          <w:rFonts w:ascii="Times New Roman" w:hAnsi="Times New Roman"/>
          <w:i w:val="0"/>
          <w:lang w:val="es-ES"/>
        </w:rPr>
        <w:t>O</w:t>
      </w:r>
      <w:r w:rsidRPr="000930FE">
        <w:rPr>
          <w:rFonts w:ascii="Times New Roman" w:hAnsi="Times New Roman"/>
          <w:i w:val="0"/>
          <w:lang w:val="es-ES"/>
        </w:rPr>
        <w:t>rganización</w:t>
      </w:r>
      <w:r w:rsidR="00923312" w:rsidRPr="000930FE">
        <w:rPr>
          <w:rFonts w:ascii="Times New Roman" w:hAnsi="Times New Roman"/>
          <w:i w:val="0"/>
          <w:lang w:val="es-ES"/>
        </w:rPr>
        <w:t xml:space="preserve"> firmada por el Decano.</w:t>
      </w:r>
    </w:p>
    <w:p w:rsidR="00BB015E" w:rsidRPr="000930FE" w:rsidRDefault="00923312" w:rsidP="00BB015E">
      <w:pPr>
        <w:pStyle w:val="Prrafodelista"/>
        <w:numPr>
          <w:ilvl w:val="0"/>
          <w:numId w:val="4"/>
        </w:numPr>
        <w:spacing w:after="0"/>
        <w:ind w:left="567" w:hanging="284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 xml:space="preserve">Resumen </w:t>
      </w:r>
      <w:r w:rsidR="00F76C07" w:rsidRPr="000930FE">
        <w:rPr>
          <w:rFonts w:ascii="Times New Roman" w:hAnsi="Times New Roman"/>
          <w:i w:val="0"/>
          <w:lang w:val="es-ES"/>
        </w:rPr>
        <w:t>del proceso de práctica</w:t>
      </w:r>
    </w:p>
    <w:p w:rsidR="00D274CD" w:rsidRPr="000930FE" w:rsidRDefault="00D274CD" w:rsidP="00D274CD">
      <w:pPr>
        <w:spacing w:after="0"/>
        <w:rPr>
          <w:rFonts w:ascii="Times New Roman" w:hAnsi="Times New Roman"/>
          <w:i w:val="0"/>
          <w:color w:val="FFC000"/>
          <w:highlight w:val="yellow"/>
          <w:lang w:val="es-ES"/>
        </w:rPr>
      </w:pPr>
    </w:p>
    <w:p w:rsidR="00D274CD" w:rsidRPr="000930FE" w:rsidRDefault="00D274CD" w:rsidP="00D274CD">
      <w:pPr>
        <w:spacing w:after="0"/>
        <w:rPr>
          <w:rFonts w:ascii="Times New Roman" w:hAnsi="Times New Roman"/>
          <w:b/>
          <w:i w:val="0"/>
          <w:lang w:val="es-ES"/>
        </w:rPr>
      </w:pPr>
      <w:r w:rsidRPr="000930FE">
        <w:rPr>
          <w:rFonts w:ascii="Times New Roman" w:hAnsi="Times New Roman"/>
          <w:b/>
          <w:i w:val="0"/>
          <w:lang w:val="es-ES"/>
        </w:rPr>
        <w:t>Pa</w:t>
      </w:r>
      <w:r w:rsidR="004D333D" w:rsidRPr="000930FE">
        <w:rPr>
          <w:rFonts w:ascii="Times New Roman" w:hAnsi="Times New Roman"/>
          <w:b/>
          <w:i w:val="0"/>
          <w:lang w:val="es-ES"/>
        </w:rPr>
        <w:t>ra la aceptación</w:t>
      </w:r>
      <w:r w:rsidR="00D02ACA" w:rsidRPr="000930FE">
        <w:rPr>
          <w:rFonts w:ascii="Times New Roman" w:hAnsi="Times New Roman"/>
          <w:b/>
          <w:i w:val="0"/>
          <w:lang w:val="es-ES"/>
        </w:rPr>
        <w:t xml:space="preserve"> de la </w:t>
      </w:r>
      <w:r w:rsidR="004D333D" w:rsidRPr="000930FE">
        <w:rPr>
          <w:rFonts w:ascii="Times New Roman" w:hAnsi="Times New Roman"/>
          <w:b/>
          <w:i w:val="0"/>
          <w:lang w:val="es-ES"/>
        </w:rPr>
        <w:t>p</w:t>
      </w:r>
      <w:r w:rsidR="00D02ACA" w:rsidRPr="000930FE">
        <w:rPr>
          <w:rFonts w:ascii="Times New Roman" w:hAnsi="Times New Roman"/>
          <w:b/>
          <w:i w:val="0"/>
          <w:lang w:val="es-ES"/>
        </w:rPr>
        <w:t>ráctica</w:t>
      </w:r>
      <w:r w:rsidR="00596A20" w:rsidRPr="000930FE">
        <w:rPr>
          <w:rFonts w:ascii="Times New Roman" w:hAnsi="Times New Roman"/>
          <w:b/>
          <w:i w:val="0"/>
          <w:lang w:val="es-ES"/>
        </w:rPr>
        <w:t xml:space="preserve"> por el Decano</w:t>
      </w:r>
    </w:p>
    <w:p w:rsidR="00D274CD" w:rsidRPr="000930FE" w:rsidRDefault="004D333D" w:rsidP="004D333D">
      <w:pPr>
        <w:pStyle w:val="Prrafodelista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Planificación de la p</w:t>
      </w:r>
      <w:r w:rsidR="00CA0D74" w:rsidRPr="000930FE">
        <w:rPr>
          <w:rFonts w:ascii="Times New Roman" w:hAnsi="Times New Roman"/>
          <w:i w:val="0"/>
          <w:lang w:val="es-ES"/>
        </w:rPr>
        <w:t xml:space="preserve">ráctica </w:t>
      </w:r>
      <w:r w:rsidRPr="000930FE">
        <w:rPr>
          <w:rFonts w:ascii="Times New Roman" w:hAnsi="Times New Roman"/>
          <w:i w:val="0"/>
          <w:lang w:val="es-ES"/>
        </w:rPr>
        <w:t xml:space="preserve">avalada por el Tutor y el Supervisor </w:t>
      </w:r>
      <w:r w:rsidR="00923312" w:rsidRPr="000930FE">
        <w:rPr>
          <w:rFonts w:ascii="Times New Roman" w:hAnsi="Times New Roman"/>
          <w:i w:val="0"/>
          <w:lang w:val="es-ES"/>
        </w:rPr>
        <w:t>(FC-</w:t>
      </w:r>
      <w:r w:rsidR="002E15F4" w:rsidRPr="000930FE">
        <w:rPr>
          <w:rFonts w:ascii="Times New Roman" w:hAnsi="Times New Roman"/>
          <w:i w:val="0"/>
          <w:lang w:val="es-ES"/>
        </w:rPr>
        <w:t>PPV-</w:t>
      </w:r>
      <w:r w:rsidR="00923312" w:rsidRPr="000930FE">
        <w:rPr>
          <w:rFonts w:ascii="Times New Roman" w:hAnsi="Times New Roman"/>
          <w:i w:val="0"/>
          <w:lang w:val="es-ES"/>
        </w:rPr>
        <w:t>03-A)</w:t>
      </w:r>
      <w:r w:rsidR="00424E60" w:rsidRPr="000930FE">
        <w:rPr>
          <w:rFonts w:ascii="Times New Roman" w:hAnsi="Times New Roman"/>
          <w:i w:val="0"/>
          <w:lang w:val="es-ES"/>
        </w:rPr>
        <w:t>.</w:t>
      </w:r>
    </w:p>
    <w:p w:rsidR="00D02ACA" w:rsidRPr="000930FE" w:rsidRDefault="00D02ACA" w:rsidP="00923312">
      <w:pPr>
        <w:pStyle w:val="Prrafodelista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lastRenderedPageBreak/>
        <w:t>Carta de Compromiso</w:t>
      </w:r>
      <w:r w:rsidR="00923312" w:rsidRPr="000930FE">
        <w:rPr>
          <w:rFonts w:ascii="Times New Roman" w:hAnsi="Times New Roman"/>
          <w:i w:val="0"/>
          <w:lang w:val="es-ES"/>
        </w:rPr>
        <w:t xml:space="preserve"> firmada por el Decano</w:t>
      </w:r>
      <w:r w:rsidR="004D333D" w:rsidRPr="000930FE">
        <w:rPr>
          <w:rFonts w:ascii="Times New Roman" w:hAnsi="Times New Roman"/>
          <w:i w:val="0"/>
          <w:lang w:val="es-ES"/>
        </w:rPr>
        <w:t xml:space="preserve"> y</w:t>
      </w:r>
      <w:r w:rsidRPr="000930FE">
        <w:rPr>
          <w:rFonts w:ascii="Times New Roman" w:hAnsi="Times New Roman"/>
          <w:i w:val="0"/>
          <w:lang w:val="es-ES"/>
        </w:rPr>
        <w:t xml:space="preserve"> </w:t>
      </w:r>
      <w:r w:rsidR="00704EE5" w:rsidRPr="000930FE">
        <w:rPr>
          <w:rFonts w:ascii="Times New Roman" w:hAnsi="Times New Roman"/>
          <w:i w:val="0"/>
          <w:lang w:val="es-ES"/>
        </w:rPr>
        <w:t xml:space="preserve">el </w:t>
      </w:r>
      <w:r w:rsidR="009B379A" w:rsidRPr="000930FE">
        <w:rPr>
          <w:rFonts w:ascii="Times New Roman" w:hAnsi="Times New Roman"/>
          <w:i w:val="0"/>
          <w:lang w:val="es-ES"/>
        </w:rPr>
        <w:t>Re</w:t>
      </w:r>
      <w:r w:rsidR="00704EE5" w:rsidRPr="000930FE">
        <w:rPr>
          <w:rFonts w:ascii="Times New Roman" w:hAnsi="Times New Roman"/>
          <w:i w:val="0"/>
          <w:lang w:val="es-ES"/>
        </w:rPr>
        <w:t>presentante</w:t>
      </w:r>
      <w:r w:rsidR="009B379A" w:rsidRPr="000930FE">
        <w:rPr>
          <w:rFonts w:ascii="Times New Roman" w:hAnsi="Times New Roman"/>
          <w:i w:val="0"/>
          <w:lang w:val="es-ES"/>
        </w:rPr>
        <w:t xml:space="preserve"> de </w:t>
      </w:r>
      <w:r w:rsidRPr="000930FE">
        <w:rPr>
          <w:rFonts w:ascii="Times New Roman" w:hAnsi="Times New Roman"/>
          <w:i w:val="0"/>
          <w:lang w:val="es-ES"/>
        </w:rPr>
        <w:t>la Organización</w:t>
      </w:r>
      <w:r w:rsidR="00CA0D74" w:rsidRPr="000930FE">
        <w:rPr>
          <w:rFonts w:ascii="Times New Roman" w:hAnsi="Times New Roman"/>
          <w:i w:val="0"/>
          <w:lang w:val="es-ES"/>
        </w:rPr>
        <w:t>.</w:t>
      </w:r>
    </w:p>
    <w:p w:rsidR="00D274CD" w:rsidRPr="000930FE" w:rsidRDefault="00D274CD" w:rsidP="00D274CD">
      <w:pPr>
        <w:spacing w:after="0"/>
        <w:rPr>
          <w:rFonts w:ascii="Times New Roman" w:hAnsi="Times New Roman"/>
          <w:i w:val="0"/>
          <w:color w:val="FFC000"/>
          <w:highlight w:val="yellow"/>
          <w:lang w:val="es-ES"/>
        </w:rPr>
      </w:pPr>
    </w:p>
    <w:p w:rsidR="007E388B" w:rsidRPr="000930FE" w:rsidRDefault="00596A20" w:rsidP="007E388B">
      <w:pPr>
        <w:spacing w:after="0"/>
        <w:rPr>
          <w:rFonts w:ascii="Times New Roman" w:hAnsi="Times New Roman"/>
          <w:b/>
          <w:i w:val="0"/>
          <w:lang w:val="es-ES"/>
        </w:rPr>
      </w:pPr>
      <w:r w:rsidRPr="000930FE">
        <w:rPr>
          <w:rFonts w:ascii="Times New Roman" w:hAnsi="Times New Roman"/>
          <w:b/>
          <w:i w:val="0"/>
          <w:lang w:val="es-ES"/>
        </w:rPr>
        <w:t>Durante la realización de la práctica</w:t>
      </w:r>
    </w:p>
    <w:p w:rsidR="00CA0D74" w:rsidRPr="000930FE" w:rsidRDefault="00E16275" w:rsidP="00923312">
      <w:pPr>
        <w:pStyle w:val="Prrafodelista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S</w:t>
      </w:r>
      <w:r w:rsidR="00F74DE6" w:rsidRPr="000930FE">
        <w:rPr>
          <w:rFonts w:ascii="Times New Roman" w:hAnsi="Times New Roman"/>
          <w:i w:val="0"/>
          <w:lang w:val="es-ES"/>
        </w:rPr>
        <w:t>eguimiento a las actividades del estudiante</w:t>
      </w:r>
      <w:r w:rsidR="00F74DE6" w:rsidRPr="000930FE">
        <w:rPr>
          <w:rFonts w:ascii="Times New Roman" w:hAnsi="Times New Roman"/>
          <w:i w:val="0"/>
          <w:lang w:val="es-ES"/>
        </w:rPr>
        <w:t xml:space="preserve"> por el S</w:t>
      </w:r>
      <w:r w:rsidRPr="000930FE">
        <w:rPr>
          <w:rFonts w:ascii="Times New Roman" w:hAnsi="Times New Roman"/>
          <w:i w:val="0"/>
          <w:lang w:val="es-ES"/>
        </w:rPr>
        <w:t>upervisor</w:t>
      </w:r>
      <w:r w:rsidR="00CA0D74" w:rsidRPr="000930FE">
        <w:rPr>
          <w:rFonts w:ascii="Times New Roman" w:hAnsi="Times New Roman"/>
          <w:i w:val="0"/>
          <w:lang w:val="es-ES"/>
        </w:rPr>
        <w:t xml:space="preserve"> y Tutor </w:t>
      </w:r>
      <w:r w:rsidR="00923312" w:rsidRPr="000930FE">
        <w:rPr>
          <w:rFonts w:ascii="Times New Roman" w:hAnsi="Times New Roman"/>
          <w:i w:val="0"/>
          <w:lang w:val="es-ES"/>
        </w:rPr>
        <w:t>(FC-</w:t>
      </w:r>
      <w:r w:rsidR="002E15F4" w:rsidRPr="000930FE">
        <w:rPr>
          <w:rFonts w:ascii="Times New Roman" w:hAnsi="Times New Roman"/>
          <w:i w:val="0"/>
          <w:lang w:val="es-ES"/>
        </w:rPr>
        <w:t>PPV-</w:t>
      </w:r>
      <w:r w:rsidR="00923312" w:rsidRPr="000930FE">
        <w:rPr>
          <w:rFonts w:ascii="Times New Roman" w:hAnsi="Times New Roman"/>
          <w:i w:val="0"/>
          <w:lang w:val="es-ES"/>
        </w:rPr>
        <w:t>05).</w:t>
      </w:r>
    </w:p>
    <w:p w:rsidR="007E388B" w:rsidRPr="000930FE" w:rsidRDefault="007E388B" w:rsidP="007E388B">
      <w:pPr>
        <w:spacing w:after="0"/>
        <w:rPr>
          <w:rFonts w:ascii="Times New Roman" w:hAnsi="Times New Roman"/>
          <w:i w:val="0"/>
          <w:color w:val="FFC000"/>
          <w:highlight w:val="yellow"/>
          <w:lang w:val="es-ES"/>
        </w:rPr>
      </w:pPr>
    </w:p>
    <w:p w:rsidR="007E388B" w:rsidRPr="000930FE" w:rsidRDefault="007E388B" w:rsidP="007E388B">
      <w:pPr>
        <w:spacing w:after="0"/>
        <w:rPr>
          <w:rFonts w:ascii="Times New Roman" w:hAnsi="Times New Roman"/>
          <w:b/>
          <w:i w:val="0"/>
          <w:lang w:val="es-ES"/>
        </w:rPr>
      </w:pPr>
      <w:r w:rsidRPr="000930FE">
        <w:rPr>
          <w:rFonts w:ascii="Times New Roman" w:hAnsi="Times New Roman"/>
          <w:b/>
          <w:i w:val="0"/>
          <w:lang w:val="es-ES"/>
        </w:rPr>
        <w:t>Pa</w:t>
      </w:r>
      <w:r w:rsidR="00F74DE6" w:rsidRPr="000930FE">
        <w:rPr>
          <w:rFonts w:ascii="Times New Roman" w:hAnsi="Times New Roman"/>
          <w:b/>
          <w:i w:val="0"/>
          <w:lang w:val="es-ES"/>
        </w:rPr>
        <w:t>ra la a</w:t>
      </w:r>
      <w:r w:rsidR="001906E3" w:rsidRPr="000930FE">
        <w:rPr>
          <w:rFonts w:ascii="Times New Roman" w:hAnsi="Times New Roman"/>
          <w:b/>
          <w:i w:val="0"/>
          <w:lang w:val="es-ES"/>
        </w:rPr>
        <w:t xml:space="preserve">probación de la </w:t>
      </w:r>
      <w:r w:rsidR="00F74DE6" w:rsidRPr="000930FE">
        <w:rPr>
          <w:rFonts w:ascii="Times New Roman" w:hAnsi="Times New Roman"/>
          <w:b/>
          <w:i w:val="0"/>
          <w:lang w:val="es-ES"/>
        </w:rPr>
        <w:t>p</w:t>
      </w:r>
      <w:r w:rsidR="001906E3" w:rsidRPr="000930FE">
        <w:rPr>
          <w:rFonts w:ascii="Times New Roman" w:hAnsi="Times New Roman"/>
          <w:b/>
          <w:i w:val="0"/>
          <w:lang w:val="es-ES"/>
        </w:rPr>
        <w:t>ráctica</w:t>
      </w:r>
    </w:p>
    <w:p w:rsidR="005536CD" w:rsidRPr="000930FE" w:rsidRDefault="00F74DE6" w:rsidP="00923312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I</w:t>
      </w:r>
      <w:r w:rsidR="007E388B" w:rsidRPr="000930FE">
        <w:rPr>
          <w:rFonts w:ascii="Times New Roman" w:hAnsi="Times New Roman"/>
          <w:i w:val="0"/>
          <w:lang w:val="es-ES"/>
        </w:rPr>
        <w:t xml:space="preserve">nforme </w:t>
      </w:r>
      <w:r w:rsidR="007277A3" w:rsidRPr="000930FE">
        <w:rPr>
          <w:rFonts w:ascii="Times New Roman" w:hAnsi="Times New Roman"/>
          <w:i w:val="0"/>
          <w:lang w:val="es-ES"/>
        </w:rPr>
        <w:t xml:space="preserve">final </w:t>
      </w:r>
      <w:r w:rsidR="007E388B" w:rsidRPr="000930FE">
        <w:rPr>
          <w:rFonts w:ascii="Times New Roman" w:hAnsi="Times New Roman"/>
          <w:i w:val="0"/>
          <w:lang w:val="es-ES"/>
        </w:rPr>
        <w:t xml:space="preserve">de actividades, con </w:t>
      </w:r>
      <w:r w:rsidR="00CA0D74" w:rsidRPr="000930FE">
        <w:rPr>
          <w:rFonts w:ascii="Times New Roman" w:hAnsi="Times New Roman"/>
          <w:i w:val="0"/>
          <w:lang w:val="es-ES"/>
        </w:rPr>
        <w:t>aval</w:t>
      </w:r>
      <w:r w:rsidR="007E388B" w:rsidRPr="000930FE">
        <w:rPr>
          <w:rFonts w:ascii="Times New Roman" w:hAnsi="Times New Roman"/>
          <w:i w:val="0"/>
          <w:lang w:val="es-ES"/>
        </w:rPr>
        <w:t xml:space="preserve"> de</w:t>
      </w:r>
      <w:r w:rsidR="00923312" w:rsidRPr="000930FE">
        <w:rPr>
          <w:rFonts w:ascii="Times New Roman" w:hAnsi="Times New Roman"/>
          <w:i w:val="0"/>
          <w:lang w:val="es-ES"/>
        </w:rPr>
        <w:t>l</w:t>
      </w:r>
      <w:r w:rsidR="007E388B" w:rsidRPr="000930FE">
        <w:rPr>
          <w:rFonts w:ascii="Times New Roman" w:hAnsi="Times New Roman"/>
          <w:i w:val="0"/>
          <w:lang w:val="es-ES"/>
        </w:rPr>
        <w:t xml:space="preserve"> </w:t>
      </w:r>
      <w:r w:rsidR="00E16275" w:rsidRPr="000930FE">
        <w:rPr>
          <w:rFonts w:ascii="Times New Roman" w:hAnsi="Times New Roman"/>
          <w:i w:val="0"/>
          <w:lang w:val="es-ES"/>
        </w:rPr>
        <w:t>Supervisor</w:t>
      </w:r>
      <w:r w:rsidR="00CA0D74" w:rsidRPr="000930FE">
        <w:rPr>
          <w:rFonts w:ascii="Times New Roman" w:hAnsi="Times New Roman"/>
          <w:i w:val="0"/>
          <w:lang w:val="es-ES"/>
        </w:rPr>
        <w:t xml:space="preserve"> y </w:t>
      </w:r>
      <w:r w:rsidR="00923312" w:rsidRPr="000930FE">
        <w:rPr>
          <w:rFonts w:ascii="Times New Roman" w:hAnsi="Times New Roman"/>
          <w:i w:val="0"/>
          <w:lang w:val="es-ES"/>
        </w:rPr>
        <w:t xml:space="preserve">el </w:t>
      </w:r>
      <w:r w:rsidR="00CA0D74" w:rsidRPr="000930FE">
        <w:rPr>
          <w:rFonts w:ascii="Times New Roman" w:hAnsi="Times New Roman"/>
          <w:i w:val="0"/>
          <w:lang w:val="es-ES"/>
        </w:rPr>
        <w:t>T</w:t>
      </w:r>
      <w:r w:rsidR="00C9507D" w:rsidRPr="000930FE">
        <w:rPr>
          <w:rFonts w:ascii="Times New Roman" w:hAnsi="Times New Roman"/>
          <w:i w:val="0"/>
          <w:lang w:val="es-ES"/>
        </w:rPr>
        <w:t>utor</w:t>
      </w:r>
      <w:r w:rsidR="00923312" w:rsidRPr="000930FE">
        <w:rPr>
          <w:rFonts w:ascii="Times New Roman" w:hAnsi="Times New Roman"/>
          <w:i w:val="0"/>
          <w:lang w:val="es-ES"/>
        </w:rPr>
        <w:t xml:space="preserve"> (FC-</w:t>
      </w:r>
      <w:r w:rsidR="002E15F4" w:rsidRPr="000930FE">
        <w:rPr>
          <w:rFonts w:ascii="Times New Roman" w:hAnsi="Times New Roman"/>
          <w:i w:val="0"/>
          <w:lang w:val="es-ES"/>
        </w:rPr>
        <w:t>PPV-</w:t>
      </w:r>
      <w:r w:rsidR="00923312" w:rsidRPr="000930FE">
        <w:rPr>
          <w:rFonts w:ascii="Times New Roman" w:hAnsi="Times New Roman"/>
          <w:i w:val="0"/>
          <w:lang w:val="es-ES"/>
        </w:rPr>
        <w:t>06-A)</w:t>
      </w:r>
      <w:r w:rsidR="000647FC" w:rsidRPr="000930FE">
        <w:rPr>
          <w:rFonts w:ascii="Times New Roman" w:hAnsi="Times New Roman"/>
          <w:i w:val="0"/>
          <w:lang w:val="es-ES"/>
        </w:rPr>
        <w:t>.</w:t>
      </w:r>
    </w:p>
    <w:p w:rsidR="001906E3" w:rsidRPr="000930FE" w:rsidRDefault="00F74DE6" w:rsidP="00923312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S</w:t>
      </w:r>
      <w:r w:rsidR="001906E3" w:rsidRPr="000930FE">
        <w:rPr>
          <w:rFonts w:ascii="Times New Roman" w:hAnsi="Times New Roman"/>
          <w:i w:val="0"/>
          <w:lang w:val="es-ES"/>
        </w:rPr>
        <w:t>olicitud de aprobación</w:t>
      </w:r>
      <w:r w:rsidR="00923312" w:rsidRPr="000930FE">
        <w:rPr>
          <w:rFonts w:ascii="Times New Roman" w:hAnsi="Times New Roman"/>
          <w:i w:val="0"/>
          <w:lang w:val="es-ES"/>
        </w:rPr>
        <w:t xml:space="preserve"> </w:t>
      </w:r>
      <w:r w:rsidR="00E16275" w:rsidRPr="000930FE">
        <w:rPr>
          <w:rFonts w:ascii="Times New Roman" w:hAnsi="Times New Roman"/>
          <w:i w:val="0"/>
          <w:lang w:val="es-ES"/>
        </w:rPr>
        <w:t xml:space="preserve">de </w:t>
      </w:r>
      <w:r w:rsidRPr="000930FE">
        <w:rPr>
          <w:rFonts w:ascii="Times New Roman" w:hAnsi="Times New Roman"/>
          <w:i w:val="0"/>
          <w:lang w:val="es-ES"/>
        </w:rPr>
        <w:t>la</w:t>
      </w:r>
      <w:r w:rsidR="00E16275" w:rsidRPr="000930FE">
        <w:rPr>
          <w:rFonts w:ascii="Times New Roman" w:hAnsi="Times New Roman"/>
          <w:i w:val="0"/>
          <w:lang w:val="es-ES"/>
        </w:rPr>
        <w:t xml:space="preserve"> práctica dirigida al Decano </w:t>
      </w:r>
      <w:r w:rsidR="00923312" w:rsidRPr="000930FE">
        <w:rPr>
          <w:rFonts w:ascii="Times New Roman" w:hAnsi="Times New Roman"/>
          <w:i w:val="0"/>
          <w:lang w:val="es-ES"/>
        </w:rPr>
        <w:t>(FC-</w:t>
      </w:r>
      <w:r w:rsidR="002E15F4" w:rsidRPr="000930FE">
        <w:rPr>
          <w:rFonts w:ascii="Times New Roman" w:hAnsi="Times New Roman"/>
          <w:i w:val="0"/>
          <w:lang w:val="es-ES"/>
        </w:rPr>
        <w:t>PPV-</w:t>
      </w:r>
      <w:r w:rsidR="00923312" w:rsidRPr="000930FE">
        <w:rPr>
          <w:rFonts w:ascii="Times New Roman" w:hAnsi="Times New Roman"/>
          <w:i w:val="0"/>
          <w:lang w:val="es-ES"/>
        </w:rPr>
        <w:t>06-B)</w:t>
      </w:r>
      <w:r w:rsidR="001906E3" w:rsidRPr="000930FE">
        <w:rPr>
          <w:rFonts w:ascii="Times New Roman" w:hAnsi="Times New Roman"/>
          <w:i w:val="0"/>
          <w:lang w:val="es-ES"/>
        </w:rPr>
        <w:t xml:space="preserve">, adjuntando: </w:t>
      </w:r>
    </w:p>
    <w:p w:rsidR="001906E3" w:rsidRPr="000930FE" w:rsidRDefault="00CA0D74" w:rsidP="00923312">
      <w:pPr>
        <w:pStyle w:val="Prrafodelista"/>
        <w:numPr>
          <w:ilvl w:val="0"/>
          <w:numId w:val="17"/>
        </w:numPr>
        <w:spacing w:after="0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I</w:t>
      </w:r>
      <w:r w:rsidR="001906E3" w:rsidRPr="000930FE">
        <w:rPr>
          <w:rFonts w:ascii="Times New Roman" w:hAnsi="Times New Roman"/>
          <w:i w:val="0"/>
          <w:lang w:val="es-ES"/>
        </w:rPr>
        <w:t>nforme final de actividades (FC-</w:t>
      </w:r>
      <w:r w:rsidR="002E15F4" w:rsidRPr="000930FE">
        <w:rPr>
          <w:rFonts w:ascii="Times New Roman" w:hAnsi="Times New Roman"/>
          <w:i w:val="0"/>
          <w:lang w:val="es-ES"/>
        </w:rPr>
        <w:t>PPV-</w:t>
      </w:r>
      <w:r w:rsidR="00923312" w:rsidRPr="000930FE">
        <w:rPr>
          <w:rFonts w:ascii="Times New Roman" w:hAnsi="Times New Roman"/>
          <w:i w:val="0"/>
          <w:lang w:val="es-ES"/>
        </w:rPr>
        <w:t>06</w:t>
      </w:r>
      <w:r w:rsidR="001906E3" w:rsidRPr="000930FE">
        <w:rPr>
          <w:rFonts w:ascii="Times New Roman" w:hAnsi="Times New Roman"/>
          <w:i w:val="0"/>
          <w:lang w:val="es-ES"/>
        </w:rPr>
        <w:t>-A) en físico</w:t>
      </w:r>
      <w:r w:rsidR="006E757A" w:rsidRPr="000930FE">
        <w:rPr>
          <w:rFonts w:ascii="Times New Roman" w:hAnsi="Times New Roman"/>
          <w:i w:val="0"/>
          <w:lang w:val="es-ES"/>
        </w:rPr>
        <w:t xml:space="preserve"> y digital</w:t>
      </w:r>
      <w:r w:rsidR="00923312" w:rsidRPr="000930FE">
        <w:rPr>
          <w:rFonts w:ascii="Times New Roman" w:hAnsi="Times New Roman"/>
          <w:i w:val="0"/>
          <w:lang w:val="es-ES"/>
        </w:rPr>
        <w:t>.</w:t>
      </w:r>
    </w:p>
    <w:p w:rsidR="001906E3" w:rsidRPr="000930FE" w:rsidRDefault="00CA0D74" w:rsidP="00923312">
      <w:pPr>
        <w:pStyle w:val="Prrafodelista"/>
        <w:numPr>
          <w:ilvl w:val="0"/>
          <w:numId w:val="17"/>
        </w:numPr>
        <w:spacing w:after="0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R</w:t>
      </w:r>
      <w:r w:rsidR="001906E3" w:rsidRPr="000930FE">
        <w:rPr>
          <w:rFonts w:ascii="Times New Roman" w:hAnsi="Times New Roman"/>
          <w:i w:val="0"/>
          <w:lang w:val="es-ES"/>
        </w:rPr>
        <w:t>egistro de seguimiento de actividades (FC-</w:t>
      </w:r>
      <w:r w:rsidR="002E15F4" w:rsidRPr="000930FE">
        <w:rPr>
          <w:rFonts w:ascii="Times New Roman" w:hAnsi="Times New Roman"/>
          <w:i w:val="0"/>
          <w:lang w:val="es-ES"/>
        </w:rPr>
        <w:t>PPV-</w:t>
      </w:r>
      <w:r w:rsidR="00923312" w:rsidRPr="000930FE">
        <w:rPr>
          <w:rFonts w:ascii="Times New Roman" w:hAnsi="Times New Roman"/>
          <w:i w:val="0"/>
          <w:lang w:val="es-ES"/>
        </w:rPr>
        <w:t>05</w:t>
      </w:r>
      <w:r w:rsidR="001906E3" w:rsidRPr="000930FE">
        <w:rPr>
          <w:rFonts w:ascii="Times New Roman" w:hAnsi="Times New Roman"/>
          <w:i w:val="0"/>
          <w:lang w:val="es-ES"/>
        </w:rPr>
        <w:t>)</w:t>
      </w:r>
      <w:r w:rsidR="00923312" w:rsidRPr="000930FE">
        <w:rPr>
          <w:rFonts w:ascii="Times New Roman" w:hAnsi="Times New Roman"/>
          <w:i w:val="0"/>
          <w:lang w:val="es-ES"/>
        </w:rPr>
        <w:t>.</w:t>
      </w:r>
    </w:p>
    <w:p w:rsidR="0085587E" w:rsidRPr="000930FE" w:rsidRDefault="00CA0D74" w:rsidP="00923312">
      <w:pPr>
        <w:pStyle w:val="Prrafodelista"/>
        <w:numPr>
          <w:ilvl w:val="0"/>
          <w:numId w:val="17"/>
        </w:numPr>
        <w:spacing w:after="0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C</w:t>
      </w:r>
      <w:r w:rsidR="0085587E" w:rsidRPr="000930FE">
        <w:rPr>
          <w:rFonts w:ascii="Times New Roman" w:hAnsi="Times New Roman"/>
          <w:i w:val="0"/>
          <w:lang w:val="es-ES"/>
        </w:rPr>
        <w:t>ertificado para expediente de grado en formato Epn</w:t>
      </w:r>
      <w:r w:rsidR="006E23C3" w:rsidRPr="000930FE">
        <w:rPr>
          <w:rFonts w:ascii="Times New Roman" w:hAnsi="Times New Roman"/>
          <w:i w:val="0"/>
          <w:lang w:val="es-ES"/>
        </w:rPr>
        <w:t xml:space="preserve"> (FC-</w:t>
      </w:r>
      <w:r w:rsidR="002E15F4" w:rsidRPr="000930FE">
        <w:rPr>
          <w:rFonts w:ascii="Times New Roman" w:hAnsi="Times New Roman"/>
          <w:i w:val="0"/>
          <w:lang w:val="es-ES"/>
        </w:rPr>
        <w:t>PPV-</w:t>
      </w:r>
      <w:r w:rsidR="006E23C3" w:rsidRPr="000930FE">
        <w:rPr>
          <w:rFonts w:ascii="Times New Roman" w:hAnsi="Times New Roman"/>
          <w:i w:val="0"/>
          <w:lang w:val="es-ES"/>
        </w:rPr>
        <w:t>06-C)</w:t>
      </w:r>
      <w:r w:rsidR="007277A3" w:rsidRPr="000930FE">
        <w:rPr>
          <w:rFonts w:ascii="Times New Roman" w:hAnsi="Times New Roman"/>
          <w:i w:val="0"/>
          <w:lang w:val="es-ES"/>
        </w:rPr>
        <w:t>.</w:t>
      </w:r>
    </w:p>
    <w:p w:rsidR="007277A3" w:rsidRPr="000930FE" w:rsidRDefault="00F74DE6" w:rsidP="006E23C3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E</w:t>
      </w:r>
      <w:r w:rsidR="006E23C3" w:rsidRPr="000930FE">
        <w:rPr>
          <w:rFonts w:ascii="Times New Roman" w:hAnsi="Times New Roman"/>
          <w:i w:val="0"/>
          <w:lang w:val="es-ES"/>
        </w:rPr>
        <w:t xml:space="preserve">ncuesta </w:t>
      </w:r>
      <w:r w:rsidR="001756F9" w:rsidRPr="000930FE">
        <w:rPr>
          <w:rFonts w:ascii="Times New Roman" w:hAnsi="Times New Roman"/>
          <w:i w:val="0"/>
          <w:lang w:val="es-ES"/>
        </w:rPr>
        <w:t>sobre l</w:t>
      </w:r>
      <w:r w:rsidR="006E23C3" w:rsidRPr="000930FE">
        <w:rPr>
          <w:rFonts w:ascii="Times New Roman" w:hAnsi="Times New Roman"/>
          <w:i w:val="0"/>
          <w:lang w:val="es-ES"/>
        </w:rPr>
        <w:t xml:space="preserve">a </w:t>
      </w:r>
      <w:r w:rsidR="001756F9" w:rsidRPr="000930FE">
        <w:rPr>
          <w:rFonts w:ascii="Times New Roman" w:hAnsi="Times New Roman"/>
          <w:i w:val="0"/>
          <w:lang w:val="es-ES"/>
        </w:rPr>
        <w:t xml:space="preserve">práctica </w:t>
      </w:r>
      <w:r w:rsidRPr="000930FE">
        <w:rPr>
          <w:rFonts w:ascii="Times New Roman" w:hAnsi="Times New Roman"/>
          <w:i w:val="0"/>
          <w:lang w:val="es-ES"/>
        </w:rPr>
        <w:t xml:space="preserve">aplicada </w:t>
      </w:r>
      <w:r w:rsidR="001756F9" w:rsidRPr="000930FE">
        <w:rPr>
          <w:rFonts w:ascii="Times New Roman" w:hAnsi="Times New Roman"/>
          <w:i w:val="0"/>
          <w:lang w:val="es-ES"/>
        </w:rPr>
        <w:t>al estudiante.</w:t>
      </w:r>
    </w:p>
    <w:p w:rsidR="001756F9" w:rsidRPr="000930FE" w:rsidRDefault="00F74DE6" w:rsidP="001756F9">
      <w:pPr>
        <w:pStyle w:val="Prrafodelista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i w:val="0"/>
          <w:lang w:val="es-ES"/>
        </w:rPr>
      </w:pPr>
      <w:r w:rsidRPr="000930FE">
        <w:rPr>
          <w:rFonts w:ascii="Times New Roman" w:hAnsi="Times New Roman"/>
          <w:i w:val="0"/>
          <w:lang w:val="es-ES"/>
        </w:rPr>
        <w:t>E</w:t>
      </w:r>
      <w:r w:rsidR="001756F9" w:rsidRPr="000930FE">
        <w:rPr>
          <w:rFonts w:ascii="Times New Roman" w:hAnsi="Times New Roman"/>
          <w:i w:val="0"/>
          <w:lang w:val="es-ES"/>
        </w:rPr>
        <w:t xml:space="preserve">ncuesta sobre la práctica </w:t>
      </w:r>
      <w:r w:rsidRPr="000930FE">
        <w:rPr>
          <w:rFonts w:ascii="Times New Roman" w:hAnsi="Times New Roman"/>
          <w:i w:val="0"/>
          <w:lang w:val="es-ES"/>
        </w:rPr>
        <w:t xml:space="preserve">aplicada </w:t>
      </w:r>
      <w:r w:rsidR="001756F9" w:rsidRPr="000930FE">
        <w:rPr>
          <w:rFonts w:ascii="Times New Roman" w:hAnsi="Times New Roman"/>
          <w:i w:val="0"/>
          <w:lang w:val="es-ES"/>
        </w:rPr>
        <w:t>al Supervisor.</w:t>
      </w:r>
    </w:p>
    <w:p w:rsidR="000647FC" w:rsidRPr="000930FE" w:rsidRDefault="000647FC" w:rsidP="000647FC">
      <w:pPr>
        <w:spacing w:after="0"/>
        <w:jc w:val="both"/>
        <w:rPr>
          <w:rFonts w:ascii="Times New Roman" w:hAnsi="Times New Roman"/>
          <w:i w:val="0"/>
          <w:highlight w:val="yellow"/>
          <w:lang w:val="es-ES"/>
        </w:rPr>
      </w:pPr>
    </w:p>
    <w:p w:rsidR="00410EF0" w:rsidRPr="00BB3358" w:rsidRDefault="00410EF0" w:rsidP="00DE6E6F">
      <w:pPr>
        <w:spacing w:after="0"/>
        <w:rPr>
          <w:rFonts w:ascii="Times New Roman" w:hAnsi="Times New Roman"/>
          <w:i w:val="0"/>
          <w:color w:val="FF0000"/>
          <w:sz w:val="24"/>
          <w:szCs w:val="24"/>
          <w:lang w:val="es-ES"/>
        </w:rPr>
      </w:pPr>
      <w:bookmarkStart w:id="0" w:name="_GoBack"/>
      <w:bookmarkEnd w:id="0"/>
    </w:p>
    <w:sectPr w:rsidR="00410EF0" w:rsidRPr="00BB3358" w:rsidSect="00583BD7">
      <w:pgSz w:w="11906" w:h="16838"/>
      <w:pgMar w:top="1701" w:right="991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198"/>
    <w:multiLevelType w:val="hybridMultilevel"/>
    <w:tmpl w:val="C49ABAF4"/>
    <w:lvl w:ilvl="0" w:tplc="BEC641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9FF"/>
    <w:multiLevelType w:val="hybridMultilevel"/>
    <w:tmpl w:val="10D401B0"/>
    <w:lvl w:ilvl="0" w:tplc="C20CE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86D"/>
    <w:multiLevelType w:val="hybridMultilevel"/>
    <w:tmpl w:val="616C0220"/>
    <w:lvl w:ilvl="0" w:tplc="FB381F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7C18"/>
    <w:multiLevelType w:val="hybridMultilevel"/>
    <w:tmpl w:val="48568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D70"/>
    <w:multiLevelType w:val="hybridMultilevel"/>
    <w:tmpl w:val="D7B613A8"/>
    <w:lvl w:ilvl="0" w:tplc="608AF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AFF"/>
    <w:multiLevelType w:val="hybridMultilevel"/>
    <w:tmpl w:val="3710B56E"/>
    <w:lvl w:ilvl="0" w:tplc="F1FE3B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497B"/>
    <w:multiLevelType w:val="hybridMultilevel"/>
    <w:tmpl w:val="FF3A0B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44CE"/>
    <w:multiLevelType w:val="hybridMultilevel"/>
    <w:tmpl w:val="77243FC0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E57F8A"/>
    <w:multiLevelType w:val="hybridMultilevel"/>
    <w:tmpl w:val="3B5A4B68"/>
    <w:lvl w:ilvl="0" w:tplc="B4247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986"/>
    <w:multiLevelType w:val="hybridMultilevel"/>
    <w:tmpl w:val="CDA25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4EC"/>
    <w:multiLevelType w:val="hybridMultilevel"/>
    <w:tmpl w:val="990A9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84C5E"/>
    <w:multiLevelType w:val="hybridMultilevel"/>
    <w:tmpl w:val="B596AA0C"/>
    <w:lvl w:ilvl="0" w:tplc="31BEBE46">
      <w:start w:val="1"/>
      <w:numFmt w:val="decimal"/>
      <w:lvlText w:val="%1."/>
      <w:lvlJc w:val="left"/>
      <w:pPr>
        <w:ind w:left="720" w:hanging="360"/>
      </w:pPr>
      <w:rPr>
        <w:color w:val="3E5D7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173"/>
    <w:multiLevelType w:val="hybridMultilevel"/>
    <w:tmpl w:val="6F684BEE"/>
    <w:lvl w:ilvl="0" w:tplc="ADB2F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F44"/>
    <w:multiLevelType w:val="hybridMultilevel"/>
    <w:tmpl w:val="E5D4B8DA"/>
    <w:lvl w:ilvl="0" w:tplc="217E5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F189F"/>
    <w:multiLevelType w:val="hybridMultilevel"/>
    <w:tmpl w:val="5FC2FBD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561C"/>
    <w:multiLevelType w:val="hybridMultilevel"/>
    <w:tmpl w:val="7A62670E"/>
    <w:lvl w:ilvl="0" w:tplc="8C844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2420"/>
    <w:multiLevelType w:val="hybridMultilevel"/>
    <w:tmpl w:val="2B001012"/>
    <w:lvl w:ilvl="0" w:tplc="5D920F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35710"/>
    <w:multiLevelType w:val="hybridMultilevel"/>
    <w:tmpl w:val="72849BC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592"/>
    <w:multiLevelType w:val="hybridMultilevel"/>
    <w:tmpl w:val="573E8066"/>
    <w:lvl w:ilvl="0" w:tplc="DF30F86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3564" w:hanging="360"/>
      </w:pPr>
    </w:lvl>
    <w:lvl w:ilvl="2" w:tplc="300A001B" w:tentative="1">
      <w:start w:val="1"/>
      <w:numFmt w:val="lowerRoman"/>
      <w:lvlText w:val="%3."/>
      <w:lvlJc w:val="right"/>
      <w:pPr>
        <w:ind w:left="4284" w:hanging="180"/>
      </w:pPr>
    </w:lvl>
    <w:lvl w:ilvl="3" w:tplc="300A000F" w:tentative="1">
      <w:start w:val="1"/>
      <w:numFmt w:val="decimal"/>
      <w:lvlText w:val="%4."/>
      <w:lvlJc w:val="left"/>
      <w:pPr>
        <w:ind w:left="5004" w:hanging="360"/>
      </w:pPr>
    </w:lvl>
    <w:lvl w:ilvl="4" w:tplc="300A0019" w:tentative="1">
      <w:start w:val="1"/>
      <w:numFmt w:val="lowerLetter"/>
      <w:lvlText w:val="%5."/>
      <w:lvlJc w:val="left"/>
      <w:pPr>
        <w:ind w:left="5724" w:hanging="360"/>
      </w:pPr>
    </w:lvl>
    <w:lvl w:ilvl="5" w:tplc="300A001B" w:tentative="1">
      <w:start w:val="1"/>
      <w:numFmt w:val="lowerRoman"/>
      <w:lvlText w:val="%6."/>
      <w:lvlJc w:val="right"/>
      <w:pPr>
        <w:ind w:left="6444" w:hanging="180"/>
      </w:pPr>
    </w:lvl>
    <w:lvl w:ilvl="6" w:tplc="300A000F" w:tentative="1">
      <w:start w:val="1"/>
      <w:numFmt w:val="decimal"/>
      <w:lvlText w:val="%7."/>
      <w:lvlJc w:val="left"/>
      <w:pPr>
        <w:ind w:left="7164" w:hanging="360"/>
      </w:pPr>
    </w:lvl>
    <w:lvl w:ilvl="7" w:tplc="300A0019" w:tentative="1">
      <w:start w:val="1"/>
      <w:numFmt w:val="lowerLetter"/>
      <w:lvlText w:val="%8."/>
      <w:lvlJc w:val="left"/>
      <w:pPr>
        <w:ind w:left="7884" w:hanging="360"/>
      </w:pPr>
    </w:lvl>
    <w:lvl w:ilvl="8" w:tplc="30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3BB61DB"/>
    <w:multiLevelType w:val="hybridMultilevel"/>
    <w:tmpl w:val="B5840274"/>
    <w:lvl w:ilvl="0" w:tplc="544C5E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5314C"/>
    <w:multiLevelType w:val="hybridMultilevel"/>
    <w:tmpl w:val="FAE0FE60"/>
    <w:lvl w:ilvl="0" w:tplc="ACFCA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3758"/>
    <w:multiLevelType w:val="hybridMultilevel"/>
    <w:tmpl w:val="D6344512"/>
    <w:lvl w:ilvl="0" w:tplc="23B42B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203BC"/>
    <w:multiLevelType w:val="hybridMultilevel"/>
    <w:tmpl w:val="BF14F1FE"/>
    <w:lvl w:ilvl="0" w:tplc="F3D01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922"/>
    <w:multiLevelType w:val="hybridMultilevel"/>
    <w:tmpl w:val="DD848FDA"/>
    <w:lvl w:ilvl="0" w:tplc="60808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3270"/>
    <w:multiLevelType w:val="hybridMultilevel"/>
    <w:tmpl w:val="7CD683F6"/>
    <w:lvl w:ilvl="0" w:tplc="426A6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32F25"/>
    <w:multiLevelType w:val="hybridMultilevel"/>
    <w:tmpl w:val="CBCCDE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C3F10"/>
    <w:multiLevelType w:val="hybridMultilevel"/>
    <w:tmpl w:val="07C8D5C8"/>
    <w:lvl w:ilvl="0" w:tplc="3D6A9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72262"/>
    <w:multiLevelType w:val="hybridMultilevel"/>
    <w:tmpl w:val="757EEA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7231E"/>
    <w:multiLevelType w:val="hybridMultilevel"/>
    <w:tmpl w:val="F3E68724"/>
    <w:lvl w:ilvl="0" w:tplc="ADB2F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80A6F"/>
    <w:multiLevelType w:val="hybridMultilevel"/>
    <w:tmpl w:val="F4EA3CC4"/>
    <w:lvl w:ilvl="0" w:tplc="7EFE7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5"/>
  </w:num>
  <w:num w:numId="5">
    <w:abstractNumId w:val="18"/>
  </w:num>
  <w:num w:numId="6">
    <w:abstractNumId w:val="7"/>
  </w:num>
  <w:num w:numId="7">
    <w:abstractNumId w:val="19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20"/>
  </w:num>
  <w:num w:numId="13">
    <w:abstractNumId w:val="8"/>
  </w:num>
  <w:num w:numId="14">
    <w:abstractNumId w:val="29"/>
  </w:num>
  <w:num w:numId="15">
    <w:abstractNumId w:val="24"/>
  </w:num>
  <w:num w:numId="16">
    <w:abstractNumId w:val="2"/>
  </w:num>
  <w:num w:numId="17">
    <w:abstractNumId w:val="28"/>
  </w:num>
  <w:num w:numId="18">
    <w:abstractNumId w:val="5"/>
  </w:num>
  <w:num w:numId="19">
    <w:abstractNumId w:val="0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21"/>
  </w:num>
  <w:num w:numId="25">
    <w:abstractNumId w:val="26"/>
  </w:num>
  <w:num w:numId="26">
    <w:abstractNumId w:val="16"/>
  </w:num>
  <w:num w:numId="27">
    <w:abstractNumId w:val="1"/>
  </w:num>
  <w:num w:numId="28">
    <w:abstractNumId w:val="13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F"/>
    <w:rsid w:val="00003A05"/>
    <w:rsid w:val="00032F72"/>
    <w:rsid w:val="000647FC"/>
    <w:rsid w:val="00065579"/>
    <w:rsid w:val="000930FE"/>
    <w:rsid w:val="000A292C"/>
    <w:rsid w:val="000B3C6D"/>
    <w:rsid w:val="000B6C6F"/>
    <w:rsid w:val="000D5553"/>
    <w:rsid w:val="000D6404"/>
    <w:rsid w:val="000D74E8"/>
    <w:rsid w:val="000F23CE"/>
    <w:rsid w:val="00106E28"/>
    <w:rsid w:val="001233A6"/>
    <w:rsid w:val="001756F9"/>
    <w:rsid w:val="001906E3"/>
    <w:rsid w:val="001E7DC2"/>
    <w:rsid w:val="00254888"/>
    <w:rsid w:val="002C000F"/>
    <w:rsid w:val="002E05C1"/>
    <w:rsid w:val="002E15F4"/>
    <w:rsid w:val="002F3142"/>
    <w:rsid w:val="003660C6"/>
    <w:rsid w:val="00377262"/>
    <w:rsid w:val="003C6D36"/>
    <w:rsid w:val="003F49F7"/>
    <w:rsid w:val="003F7CFE"/>
    <w:rsid w:val="00410EF0"/>
    <w:rsid w:val="004113C1"/>
    <w:rsid w:val="00424E60"/>
    <w:rsid w:val="00450D4D"/>
    <w:rsid w:val="0045136F"/>
    <w:rsid w:val="004614D7"/>
    <w:rsid w:val="004A4230"/>
    <w:rsid w:val="004D333D"/>
    <w:rsid w:val="004E00B3"/>
    <w:rsid w:val="004F11F7"/>
    <w:rsid w:val="00527318"/>
    <w:rsid w:val="005536CD"/>
    <w:rsid w:val="00583BD7"/>
    <w:rsid w:val="0058668F"/>
    <w:rsid w:val="00595C83"/>
    <w:rsid w:val="00596A20"/>
    <w:rsid w:val="005B30CC"/>
    <w:rsid w:val="005D1152"/>
    <w:rsid w:val="00602C8C"/>
    <w:rsid w:val="006B6E1B"/>
    <w:rsid w:val="006E23C3"/>
    <w:rsid w:val="006E757A"/>
    <w:rsid w:val="0070058B"/>
    <w:rsid w:val="00704EE5"/>
    <w:rsid w:val="00705D71"/>
    <w:rsid w:val="007129C3"/>
    <w:rsid w:val="007277A3"/>
    <w:rsid w:val="007648C8"/>
    <w:rsid w:val="007E388B"/>
    <w:rsid w:val="007F2ED7"/>
    <w:rsid w:val="00802C6A"/>
    <w:rsid w:val="0085587E"/>
    <w:rsid w:val="008623D1"/>
    <w:rsid w:val="00871838"/>
    <w:rsid w:val="00877F88"/>
    <w:rsid w:val="00887D72"/>
    <w:rsid w:val="00920E29"/>
    <w:rsid w:val="00923312"/>
    <w:rsid w:val="009529D3"/>
    <w:rsid w:val="009749F9"/>
    <w:rsid w:val="009A6364"/>
    <w:rsid w:val="009B379A"/>
    <w:rsid w:val="00A41FC0"/>
    <w:rsid w:val="00A861AC"/>
    <w:rsid w:val="00AA1AB3"/>
    <w:rsid w:val="00AF764E"/>
    <w:rsid w:val="00B3568F"/>
    <w:rsid w:val="00B37ABF"/>
    <w:rsid w:val="00B430F8"/>
    <w:rsid w:val="00B50C9E"/>
    <w:rsid w:val="00B87815"/>
    <w:rsid w:val="00BB015E"/>
    <w:rsid w:val="00BB0C2A"/>
    <w:rsid w:val="00BB3358"/>
    <w:rsid w:val="00BC7AFA"/>
    <w:rsid w:val="00BF7B6B"/>
    <w:rsid w:val="00C14D1A"/>
    <w:rsid w:val="00C52956"/>
    <w:rsid w:val="00C77878"/>
    <w:rsid w:val="00C9507D"/>
    <w:rsid w:val="00CA0D74"/>
    <w:rsid w:val="00CD6CC0"/>
    <w:rsid w:val="00D02ACA"/>
    <w:rsid w:val="00D22E6E"/>
    <w:rsid w:val="00D274CD"/>
    <w:rsid w:val="00D61CB6"/>
    <w:rsid w:val="00D62C37"/>
    <w:rsid w:val="00DD5F54"/>
    <w:rsid w:val="00DE6E6F"/>
    <w:rsid w:val="00E16275"/>
    <w:rsid w:val="00E21129"/>
    <w:rsid w:val="00EA6B5A"/>
    <w:rsid w:val="00F163A8"/>
    <w:rsid w:val="00F3165D"/>
    <w:rsid w:val="00F41724"/>
    <w:rsid w:val="00F74DE6"/>
    <w:rsid w:val="00F76C07"/>
    <w:rsid w:val="00FA3FB0"/>
    <w:rsid w:val="00FE60FD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90B51B-002A-45C6-9DDE-642A5A3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C3"/>
    <w:pPr>
      <w:spacing w:after="200" w:line="288" w:lineRule="auto"/>
    </w:pPr>
    <w:rPr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430F8"/>
    <w:pPr>
      <w:pBdr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pBdr>
      <w:shd w:val="clear" w:color="auto" w:fill="EBF0F5"/>
      <w:spacing w:after="0" w:line="240" w:lineRule="auto"/>
      <w:contextualSpacing/>
      <w:jc w:val="center"/>
      <w:outlineLvl w:val="0"/>
    </w:pPr>
    <w:rPr>
      <w:rFonts w:ascii="Trebuchet MS" w:hAnsi="Trebuchet MS"/>
      <w:b/>
      <w:bCs/>
      <w:color w:val="3E5C77"/>
      <w:sz w:val="3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DC2"/>
    <w:pPr>
      <w:pBdr>
        <w:top w:val="single" w:sz="4" w:space="0" w:color="9FB8CD"/>
        <w:left w:val="single" w:sz="48" w:space="2" w:color="9FB8CD"/>
        <w:bottom w:val="single" w:sz="4" w:space="0" w:color="9FB8CD"/>
        <w:right w:val="single" w:sz="4" w:space="4" w:color="9FB8CD"/>
      </w:pBdr>
      <w:spacing w:before="200" w:after="100" w:line="269" w:lineRule="auto"/>
      <w:ind w:left="144"/>
      <w:contextualSpacing/>
      <w:outlineLvl w:val="1"/>
    </w:pPr>
    <w:rPr>
      <w:rFonts w:ascii="Trebuchet MS" w:hAnsi="Trebuchet MS"/>
      <w:b/>
      <w:bCs/>
      <w:color w:val="628BAD"/>
      <w:sz w:val="22"/>
      <w:szCs w:val="2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430F8"/>
    <w:pPr>
      <w:pBdr>
        <w:left w:val="single" w:sz="48" w:space="2" w:color="9FB8CD"/>
        <w:bottom w:val="single" w:sz="4" w:space="0" w:color="9FB8CD"/>
      </w:pBdr>
      <w:spacing w:before="560" w:after="460" w:line="240" w:lineRule="auto"/>
      <w:ind w:left="144"/>
      <w:contextualSpacing/>
      <w:outlineLvl w:val="2"/>
    </w:pPr>
    <w:rPr>
      <w:rFonts w:ascii="Trebuchet MS" w:hAnsi="Trebuchet MS"/>
      <w:b/>
      <w:bCs/>
      <w:color w:val="3E5D78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7DC2"/>
    <w:pPr>
      <w:pBdr>
        <w:left w:val="single" w:sz="4" w:space="2" w:color="9FB8CD"/>
        <w:bottom w:val="single" w:sz="4" w:space="2" w:color="9FB8CD"/>
      </w:pBdr>
      <w:spacing w:before="200" w:after="100" w:line="240" w:lineRule="auto"/>
      <w:ind w:left="86"/>
      <w:contextualSpacing/>
      <w:outlineLvl w:val="3"/>
    </w:pPr>
    <w:rPr>
      <w:rFonts w:ascii="Trebuchet MS" w:hAnsi="Trebuchet MS"/>
      <w:b/>
      <w:bCs/>
      <w:color w:val="628BAD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7DC2"/>
    <w:pPr>
      <w:pBdr>
        <w:left w:val="dotted" w:sz="4" w:space="2" w:color="9FB8CD"/>
        <w:bottom w:val="dotted" w:sz="4" w:space="2" w:color="9FB8CD"/>
      </w:pBdr>
      <w:spacing w:before="200" w:after="100" w:line="240" w:lineRule="auto"/>
      <w:ind w:left="86"/>
      <w:contextualSpacing/>
      <w:outlineLvl w:val="4"/>
    </w:pPr>
    <w:rPr>
      <w:rFonts w:ascii="Trebuchet MS" w:hAnsi="Trebuchet MS"/>
      <w:b/>
      <w:bCs/>
      <w:color w:val="628BAD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7DC2"/>
    <w:pPr>
      <w:pBdr>
        <w:bottom w:val="single" w:sz="4" w:space="2" w:color="D8E2EB"/>
      </w:pBdr>
      <w:spacing w:before="200" w:after="100" w:line="240" w:lineRule="auto"/>
      <w:contextualSpacing/>
      <w:outlineLvl w:val="5"/>
    </w:pPr>
    <w:rPr>
      <w:rFonts w:ascii="Trebuchet MS" w:hAnsi="Trebuchet MS"/>
      <w:color w:val="628BAD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7DC2"/>
    <w:pPr>
      <w:pBdr>
        <w:bottom w:val="dotted" w:sz="4" w:space="2" w:color="C5D4E1"/>
      </w:pBdr>
      <w:spacing w:before="200" w:after="100" w:line="240" w:lineRule="auto"/>
      <w:contextualSpacing/>
      <w:outlineLvl w:val="6"/>
    </w:pPr>
    <w:rPr>
      <w:rFonts w:ascii="Trebuchet MS" w:hAnsi="Trebuchet MS"/>
      <w:color w:val="628BAD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7DC2"/>
    <w:pPr>
      <w:spacing w:before="200" w:after="100" w:line="240" w:lineRule="auto"/>
      <w:contextualSpacing/>
      <w:outlineLvl w:val="7"/>
    </w:pPr>
    <w:rPr>
      <w:rFonts w:ascii="Trebuchet MS" w:hAnsi="Trebuchet MS"/>
      <w:color w:val="9FB8CD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7DC2"/>
    <w:pPr>
      <w:spacing w:before="200" w:after="100" w:line="240" w:lineRule="auto"/>
      <w:contextualSpacing/>
      <w:outlineLvl w:val="8"/>
    </w:pPr>
    <w:rPr>
      <w:rFonts w:ascii="Trebuchet MS" w:hAnsi="Trebuchet MS"/>
      <w:color w:val="9FB8C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430F8"/>
    <w:rPr>
      <w:rFonts w:ascii="Trebuchet MS" w:eastAsia="Times New Roman" w:hAnsi="Trebuchet MS" w:cs="Times New Roman"/>
      <w:b/>
      <w:bCs/>
      <w:i/>
      <w:iCs/>
      <w:color w:val="3E5C77"/>
      <w:sz w:val="32"/>
      <w:shd w:val="clear" w:color="auto" w:fill="EBF0F5"/>
      <w:lang w:val="es-ES"/>
    </w:rPr>
  </w:style>
  <w:style w:type="character" w:customStyle="1" w:styleId="Ttulo2Car">
    <w:name w:val="Título 2 Car"/>
    <w:link w:val="Ttulo2"/>
    <w:uiPriority w:val="9"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3Car">
    <w:name w:val="Título 3 Car"/>
    <w:link w:val="Ttulo3"/>
    <w:uiPriority w:val="9"/>
    <w:rsid w:val="00B430F8"/>
    <w:rPr>
      <w:rFonts w:ascii="Trebuchet MS" w:eastAsia="Times New Roman" w:hAnsi="Trebuchet MS" w:cs="Times New Roman"/>
      <w:b/>
      <w:bCs/>
      <w:i/>
      <w:iCs/>
      <w:color w:val="3E5D78"/>
      <w:sz w:val="28"/>
    </w:rPr>
  </w:style>
  <w:style w:type="character" w:customStyle="1" w:styleId="Ttulo4Car">
    <w:name w:val="Título 4 Car"/>
    <w:link w:val="Ttulo4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5Car">
    <w:name w:val="Título 5 Car"/>
    <w:link w:val="Ttulo5"/>
    <w:uiPriority w:val="9"/>
    <w:semiHidden/>
    <w:rsid w:val="001E7DC2"/>
    <w:rPr>
      <w:rFonts w:ascii="Trebuchet MS" w:eastAsia="Times New Roman" w:hAnsi="Trebuchet MS" w:cs="Times New Roman"/>
      <w:b/>
      <w:bCs/>
      <w:i/>
      <w:iCs/>
      <w:color w:val="628BAD"/>
    </w:rPr>
  </w:style>
  <w:style w:type="character" w:customStyle="1" w:styleId="Ttulo6Car">
    <w:name w:val="Título 6 Car"/>
    <w:link w:val="Ttulo6"/>
    <w:uiPriority w:val="9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7Car">
    <w:name w:val="Título 7 Car"/>
    <w:link w:val="Ttulo7"/>
    <w:uiPriority w:val="9"/>
    <w:semiHidden/>
    <w:rsid w:val="001E7DC2"/>
    <w:rPr>
      <w:rFonts w:ascii="Trebuchet MS" w:eastAsia="Times New Roman" w:hAnsi="Trebuchet MS" w:cs="Times New Roman"/>
      <w:i/>
      <w:iCs/>
      <w:color w:val="628BAD"/>
    </w:rPr>
  </w:style>
  <w:style w:type="character" w:customStyle="1" w:styleId="Ttulo8Car">
    <w:name w:val="Título 8 Car"/>
    <w:link w:val="Ttulo8"/>
    <w:uiPriority w:val="9"/>
    <w:semiHidden/>
    <w:rsid w:val="001E7DC2"/>
    <w:rPr>
      <w:rFonts w:ascii="Trebuchet MS" w:eastAsia="Times New Roman" w:hAnsi="Trebuchet MS" w:cs="Times New Roman"/>
      <w:i/>
      <w:iCs/>
      <w:color w:val="9FB8CD"/>
    </w:rPr>
  </w:style>
  <w:style w:type="character" w:customStyle="1" w:styleId="Ttulo9Car">
    <w:name w:val="Título 9 Car"/>
    <w:link w:val="Ttulo9"/>
    <w:uiPriority w:val="9"/>
    <w:semiHidden/>
    <w:rsid w:val="001E7DC2"/>
    <w:rPr>
      <w:rFonts w:ascii="Trebuchet MS" w:eastAsia="Times New Roman" w:hAnsi="Trebuchet MS" w:cs="Times New Roman"/>
      <w:i/>
      <w:iCs/>
      <w:color w:val="9FB8CD"/>
      <w:sz w:val="20"/>
      <w:szCs w:val="20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1E7DC2"/>
    <w:rPr>
      <w:b/>
      <w:bCs/>
      <w:color w:val="628BAD"/>
      <w:sz w:val="18"/>
      <w:szCs w:val="18"/>
    </w:rPr>
  </w:style>
  <w:style w:type="paragraph" w:customStyle="1" w:styleId="Ttulo">
    <w:name w:val="Título"/>
    <w:basedOn w:val="Normal"/>
    <w:next w:val="Normal"/>
    <w:link w:val="TtuloCar"/>
    <w:autoRedefine/>
    <w:uiPriority w:val="10"/>
    <w:qFormat/>
    <w:rsid w:val="00E21129"/>
    <w:pPr>
      <w:pBdr>
        <w:top w:val="single" w:sz="48" w:space="0" w:color="9FB8CD"/>
        <w:bottom w:val="single" w:sz="48" w:space="0" w:color="9FB8CD"/>
      </w:pBdr>
      <w:shd w:val="clear" w:color="auto" w:fill="9FB8CD"/>
      <w:spacing w:before="360" w:after="360" w:line="240" w:lineRule="auto"/>
      <w:jc w:val="center"/>
    </w:pPr>
    <w:rPr>
      <w:rFonts w:ascii="Trebuchet MS" w:hAnsi="Trebuchet MS"/>
      <w:color w:val="FFFFFF"/>
      <w:spacing w:val="10"/>
      <w:sz w:val="48"/>
      <w:szCs w:val="48"/>
      <w:lang w:val="es-ES"/>
    </w:rPr>
  </w:style>
  <w:style w:type="character" w:customStyle="1" w:styleId="TtuloCar">
    <w:name w:val="Título Car"/>
    <w:link w:val="Ttulo"/>
    <w:uiPriority w:val="10"/>
    <w:rsid w:val="00E21129"/>
    <w:rPr>
      <w:rFonts w:ascii="Trebuchet MS" w:eastAsia="Times New Roman" w:hAnsi="Trebuchet MS" w:cs="Times New Roman"/>
      <w:i/>
      <w:iCs/>
      <w:color w:val="FFFFFF"/>
      <w:spacing w:val="10"/>
      <w:sz w:val="48"/>
      <w:szCs w:val="48"/>
      <w:shd w:val="clear" w:color="auto" w:fill="9FB8CD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E7DC2"/>
    <w:pPr>
      <w:pBdr>
        <w:bottom w:val="dotted" w:sz="8" w:space="10" w:color="9FB8CD"/>
      </w:pBdr>
      <w:spacing w:before="200" w:after="900" w:line="240" w:lineRule="auto"/>
      <w:jc w:val="center"/>
    </w:pPr>
    <w:rPr>
      <w:rFonts w:ascii="Trebuchet MS" w:hAnsi="Trebuchet MS"/>
      <w:color w:val="3E5C77"/>
      <w:sz w:val="24"/>
      <w:szCs w:val="24"/>
    </w:rPr>
  </w:style>
  <w:style w:type="character" w:customStyle="1" w:styleId="SubttuloCar">
    <w:name w:val="Subtítulo Car"/>
    <w:link w:val="Subttulo"/>
    <w:uiPriority w:val="11"/>
    <w:rsid w:val="001E7DC2"/>
    <w:rPr>
      <w:rFonts w:ascii="Trebuchet MS" w:eastAsia="Times New Roman" w:hAnsi="Trebuchet MS" w:cs="Times New Roman"/>
      <w:i/>
      <w:iCs/>
      <w:color w:val="3E5C77"/>
      <w:sz w:val="24"/>
      <w:szCs w:val="24"/>
    </w:rPr>
  </w:style>
  <w:style w:type="character" w:styleId="Textoennegrita">
    <w:name w:val="Strong"/>
    <w:uiPriority w:val="22"/>
    <w:qFormat/>
    <w:rsid w:val="00877F88"/>
    <w:rPr>
      <w:b/>
      <w:bCs/>
      <w:color w:val="628BAD"/>
      <w:spacing w:val="0"/>
      <w:u w:val="single"/>
    </w:rPr>
  </w:style>
  <w:style w:type="character" w:styleId="nfasis">
    <w:name w:val="Emphasis"/>
    <w:uiPriority w:val="20"/>
    <w:qFormat/>
    <w:rsid w:val="00527318"/>
    <w:rPr>
      <w:rFonts w:ascii="Trebuchet MS" w:eastAsia="Times New Roman" w:hAnsi="Trebuchet MS" w:cs="Times New Roman"/>
      <w:b/>
      <w:bCs/>
      <w:iCs/>
      <w:color w:val="auto"/>
      <w:bdr w:val="single" w:sz="18" w:space="0" w:color="EBF0F5"/>
      <w:shd w:val="clear" w:color="auto" w:fill="EBF0F5"/>
    </w:rPr>
  </w:style>
  <w:style w:type="paragraph" w:styleId="Sinespaciado">
    <w:name w:val="No Spacing"/>
    <w:basedOn w:val="Normal"/>
    <w:link w:val="SinespaciadoCar"/>
    <w:uiPriority w:val="1"/>
    <w:qFormat/>
    <w:rsid w:val="001E7DC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7DC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E7DC2"/>
    <w:rPr>
      <w:i w:val="0"/>
      <w:iCs w:val="0"/>
      <w:color w:val="628BAD"/>
    </w:rPr>
  </w:style>
  <w:style w:type="character" w:customStyle="1" w:styleId="CitaCar">
    <w:name w:val="Cita Car"/>
    <w:link w:val="Cita"/>
    <w:uiPriority w:val="29"/>
    <w:rsid w:val="001E7DC2"/>
    <w:rPr>
      <w:color w:val="628BAD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7DC2"/>
    <w:pPr>
      <w:pBdr>
        <w:top w:val="dotted" w:sz="8" w:space="10" w:color="9FB8CD"/>
        <w:bottom w:val="dotted" w:sz="8" w:space="10" w:color="9FB8CD"/>
      </w:pBdr>
      <w:spacing w:line="300" w:lineRule="auto"/>
      <w:ind w:left="2160" w:right="2160"/>
      <w:jc w:val="center"/>
    </w:pPr>
    <w:rPr>
      <w:rFonts w:ascii="Trebuchet MS" w:hAnsi="Trebuchet MS"/>
      <w:b/>
      <w:bCs/>
      <w:color w:val="9FB8CD"/>
    </w:rPr>
  </w:style>
  <w:style w:type="character" w:customStyle="1" w:styleId="CitadestacadaCar">
    <w:name w:val="Cita destacada Car"/>
    <w:link w:val="Citadestacada"/>
    <w:uiPriority w:val="30"/>
    <w:rsid w:val="001E7DC2"/>
    <w:rPr>
      <w:rFonts w:ascii="Trebuchet MS" w:eastAsia="Times New Roman" w:hAnsi="Trebuchet MS" w:cs="Times New Roman"/>
      <w:b/>
      <w:bCs/>
      <w:i/>
      <w:iCs/>
      <w:color w:val="9FB8CD"/>
      <w:sz w:val="20"/>
      <w:szCs w:val="20"/>
    </w:rPr>
  </w:style>
  <w:style w:type="character" w:styleId="nfasissutil">
    <w:name w:val="Subtle Emphasis"/>
    <w:uiPriority w:val="19"/>
    <w:qFormat/>
    <w:rsid w:val="001E7DC2"/>
    <w:rPr>
      <w:rFonts w:ascii="Trebuchet MS" w:eastAsia="Times New Roman" w:hAnsi="Trebuchet MS" w:cs="Times New Roman"/>
      <w:i/>
      <w:iCs/>
      <w:color w:val="auto"/>
    </w:rPr>
  </w:style>
  <w:style w:type="character" w:styleId="nfasisintenso">
    <w:name w:val="Intense Emphasis"/>
    <w:uiPriority w:val="21"/>
    <w:qFormat/>
    <w:rsid w:val="00AA1AB3"/>
    <w:rPr>
      <w:rFonts w:ascii="Trebuchet MS" w:eastAsia="Times New Roman" w:hAnsi="Trebuchet MS" w:cs="Times New Roman"/>
      <w:b/>
      <w:bCs/>
      <w:i/>
      <w:iCs/>
      <w:dstrike w:val="0"/>
      <w:color w:val="EBF0F5"/>
      <w:u w:val="single"/>
      <w:bdr w:val="single" w:sz="18" w:space="0" w:color="9FB8CD"/>
      <w:shd w:val="clear" w:color="auto" w:fill="9FB8CD"/>
      <w:vertAlign w:val="baseline"/>
    </w:rPr>
  </w:style>
  <w:style w:type="character" w:styleId="Referenciasutil">
    <w:name w:val="Subtle Reference"/>
    <w:uiPriority w:val="31"/>
    <w:qFormat/>
    <w:rsid w:val="001E7DC2"/>
    <w:rPr>
      <w:i/>
      <w:iCs/>
      <w:smallCaps/>
      <w:color w:val="9FB8CD"/>
      <w:u w:color="9FB8CD"/>
    </w:rPr>
  </w:style>
  <w:style w:type="character" w:styleId="Referenciaintensa">
    <w:name w:val="Intense Reference"/>
    <w:uiPriority w:val="32"/>
    <w:qFormat/>
    <w:rsid w:val="001E7DC2"/>
    <w:rPr>
      <w:b/>
      <w:bCs/>
      <w:i/>
      <w:iCs/>
      <w:smallCaps/>
      <w:color w:val="9FB8CD"/>
      <w:u w:color="9FB8CD"/>
    </w:rPr>
  </w:style>
  <w:style w:type="character" w:styleId="Ttulodellibro">
    <w:name w:val="Book Title"/>
    <w:uiPriority w:val="33"/>
    <w:qFormat/>
    <w:rsid w:val="001E7DC2"/>
    <w:rPr>
      <w:rFonts w:ascii="Trebuchet MS" w:eastAsia="Times New Roman" w:hAnsi="Trebuchet MS" w:cs="Times New Roman"/>
      <w:b/>
      <w:bCs/>
      <w:i/>
      <w:iCs/>
      <w:smallCaps/>
      <w:color w:val="628BAD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7DC2"/>
    <w:pPr>
      <w:outlineLvl w:val="9"/>
    </w:pPr>
  </w:style>
  <w:style w:type="table" w:styleId="Listaoscura-nfasis2">
    <w:name w:val="Dark List Accent 2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9FB8C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5C7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28BA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/>
      </w:tcPr>
    </w:tblStylePr>
  </w:style>
  <w:style w:type="table" w:styleId="Cuadrculavistosa-nfasis2">
    <w:name w:val="Colorful Grid Accent 2"/>
    <w:basedOn w:val="Tablanormal"/>
    <w:uiPriority w:val="73"/>
    <w:rsid w:val="009529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5"/>
    </w:tcPr>
    <w:tblStylePr w:type="firstRow">
      <w:rPr>
        <w:b/>
        <w:bCs/>
      </w:rPr>
      <w:tblPr/>
      <w:tcPr>
        <w:shd w:val="clear" w:color="auto" w:fill="D8E2EB"/>
      </w:tcPr>
    </w:tblStylePr>
    <w:tblStylePr w:type="lastRow">
      <w:rPr>
        <w:b/>
        <w:bCs/>
        <w:color w:val="000000"/>
      </w:rPr>
      <w:tblPr/>
      <w:tcPr>
        <w:shd w:val="clear" w:color="auto" w:fill="D8E2EB"/>
      </w:tcPr>
    </w:tblStylePr>
    <w:tblStylePr w:type="firstCol">
      <w:rPr>
        <w:color w:val="FFFFFF"/>
      </w:rPr>
      <w:tblPr/>
      <w:tcPr>
        <w:shd w:val="clear" w:color="auto" w:fill="628BAD"/>
      </w:tcPr>
    </w:tblStylePr>
    <w:tblStylePr w:type="lastCol">
      <w:rPr>
        <w:color w:val="FFFFFF"/>
      </w:rPr>
      <w:tblPr/>
      <w:tcPr>
        <w:shd w:val="clear" w:color="auto" w:fill="628BAD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vistoso-nfasis2">
    <w:name w:val="Colorful Shading Accent 2"/>
    <w:basedOn w:val="Tablanormal"/>
    <w:uiPriority w:val="71"/>
    <w:rsid w:val="009529D3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9FB8CD"/>
        <w:bottom w:val="single" w:sz="4" w:space="0" w:color="9FB8CD"/>
        <w:right w:val="single" w:sz="4" w:space="0" w:color="9FB8CD"/>
        <w:insideH w:val="single" w:sz="4" w:space="0" w:color="FFFFFF"/>
        <w:insideV w:val="single" w:sz="4" w:space="0" w:color="FFFFFF"/>
      </w:tblBorders>
    </w:tblPr>
    <w:tcPr>
      <w:shd w:val="clear" w:color="auto" w:fill="F5F8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A6F8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A6F8F"/>
          <w:insideV w:val="nil"/>
        </w:tcBorders>
        <w:shd w:val="clear" w:color="auto" w:fill="4A6F8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8F"/>
      </w:tcPr>
    </w:tblStylePr>
    <w:tblStylePr w:type="band1Vert">
      <w:tblPr/>
      <w:tcPr>
        <w:shd w:val="clear" w:color="auto" w:fill="D8E2EB"/>
      </w:tcPr>
    </w:tblStylePr>
    <w:tblStylePr w:type="band1Horz">
      <w:tblPr/>
      <w:tcPr>
        <w:shd w:val="clear" w:color="auto" w:fill="CFDBE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clara-nfasis3">
    <w:name w:val="Light List Accent 3"/>
    <w:basedOn w:val="Tablanormal"/>
    <w:uiPriority w:val="61"/>
    <w:rsid w:val="009529D3"/>
    <w:tblPr>
      <w:tblStyleRowBandSize w:val="1"/>
      <w:tblStyleColBandSize w:val="1"/>
      <w:tblBorders>
        <w:top w:val="single" w:sz="8" w:space="0" w:color="D2DA7A"/>
        <w:left w:val="single" w:sz="8" w:space="0" w:color="D2DA7A"/>
        <w:bottom w:val="single" w:sz="8" w:space="0" w:color="D2DA7A"/>
        <w:right w:val="single" w:sz="8" w:space="0" w:color="D2DA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2DA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  <w:tblStylePr w:type="band1Horz">
      <w:tblPr/>
      <w:tcPr>
        <w:tcBorders>
          <w:top w:val="single" w:sz="8" w:space="0" w:color="D2DA7A"/>
          <w:left w:val="single" w:sz="8" w:space="0" w:color="D2DA7A"/>
          <w:bottom w:val="single" w:sz="8" w:space="0" w:color="D2DA7A"/>
          <w:right w:val="single" w:sz="8" w:space="0" w:color="D2DA7A"/>
        </w:tcBorders>
      </w:tcPr>
    </w:tblStylePr>
  </w:style>
  <w:style w:type="table" w:styleId="Listaoscura-nfasis6">
    <w:name w:val="Dark List Accent 6"/>
    <w:basedOn w:val="Tablanormal"/>
    <w:uiPriority w:val="70"/>
    <w:rsid w:val="009529D3"/>
    <w:rPr>
      <w:color w:val="FFFFFF"/>
    </w:rPr>
    <w:tblPr>
      <w:tblStyleRowBandSize w:val="1"/>
      <w:tblStyleColBandSize w:val="1"/>
    </w:tblPr>
    <w:tcPr>
      <w:shd w:val="clear" w:color="auto" w:fill="8E736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393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564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/>
      </w:tcPr>
    </w:tblStylePr>
  </w:style>
  <w:style w:type="table" w:styleId="Cuadrculamedia3-nfasis6">
    <w:name w:val="Medium Grid 3 Accent 6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DCD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736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736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736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B8B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B8B4"/>
      </w:tcPr>
    </w:tblStylePr>
  </w:style>
  <w:style w:type="table" w:customStyle="1" w:styleId="Sombreadoclaro1">
    <w:name w:val="Sombreado claro1"/>
    <w:basedOn w:val="Tablanormal"/>
    <w:uiPriority w:val="60"/>
    <w:rsid w:val="00B50C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vistosa-nfasis2">
    <w:name w:val="Colorful List Accent 2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F5F8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shd w:val="clear" w:color="auto" w:fill="EBF0F5"/>
      </w:tcPr>
    </w:tblStylePr>
  </w:style>
  <w:style w:type="table" w:styleId="Cuadrculavistosa-nfasis3">
    <w:name w:val="Colorful Grid Accent 3"/>
    <w:basedOn w:val="Tablanormal"/>
    <w:uiPriority w:val="73"/>
    <w:rsid w:val="00B50C9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F7E4"/>
    </w:tcPr>
    <w:tblStylePr w:type="firstRow">
      <w:rPr>
        <w:b/>
        <w:bCs/>
      </w:rPr>
      <w:tblPr/>
      <w:tcPr>
        <w:shd w:val="clear" w:color="auto" w:fill="ECF0C9"/>
      </w:tcPr>
    </w:tblStylePr>
    <w:tblStylePr w:type="lastRow">
      <w:rPr>
        <w:b/>
        <w:bCs/>
        <w:color w:val="000000"/>
      </w:rPr>
      <w:tblPr/>
      <w:tcPr>
        <w:shd w:val="clear" w:color="auto" w:fill="ECF0C9"/>
      </w:tcPr>
    </w:tblStylePr>
    <w:tblStylePr w:type="firstCol">
      <w:rPr>
        <w:color w:val="FFFFFF"/>
      </w:rPr>
      <w:tblPr/>
      <w:tcPr>
        <w:shd w:val="clear" w:color="auto" w:fill="BAC737"/>
      </w:tcPr>
    </w:tblStylePr>
    <w:tblStylePr w:type="lastCol">
      <w:rPr>
        <w:color w:val="FFFFFF"/>
      </w:rPr>
      <w:tblPr/>
      <w:tcPr>
        <w:shd w:val="clear" w:color="auto" w:fill="BAC737"/>
      </w:tcPr>
    </w:tblStylePr>
    <w:tblStylePr w:type="band1Vert">
      <w:tblPr/>
      <w:tcPr>
        <w:shd w:val="clear" w:color="auto" w:fill="E8ECBC"/>
      </w:tcPr>
    </w:tblStylePr>
    <w:tblStylePr w:type="band1Horz">
      <w:tblPr/>
      <w:tcPr>
        <w:shd w:val="clear" w:color="auto" w:fill="E8ECBC"/>
      </w:tcPr>
    </w:tblStylePr>
  </w:style>
  <w:style w:type="table" w:customStyle="1" w:styleId="Listavistosa1">
    <w:name w:val="Lista vistosa1"/>
    <w:basedOn w:val="Tablanormal"/>
    <w:uiPriority w:val="72"/>
    <w:rsid w:val="00B50C9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Sombreadovistoso-nfasis1">
    <w:name w:val="Colorful Shading Accent 1"/>
    <w:basedOn w:val="Tablanormal"/>
    <w:uiPriority w:val="71"/>
    <w:rsid w:val="00B50C9E"/>
    <w:rPr>
      <w:color w:val="000000"/>
    </w:rPr>
    <w:tblPr>
      <w:tblStyleRowBandSize w:val="1"/>
      <w:tblStyleColBandSize w:val="1"/>
      <w:tblBorders>
        <w:top w:val="single" w:sz="24" w:space="0" w:color="9FB8CD"/>
        <w:left w:val="single" w:sz="4" w:space="0" w:color="727CA3"/>
        <w:bottom w:val="single" w:sz="4" w:space="0" w:color="727CA3"/>
        <w:right w:val="single" w:sz="4" w:space="0" w:color="727CA3"/>
        <w:insideH w:val="single" w:sz="4" w:space="0" w:color="FFFFFF"/>
        <w:insideV w:val="single" w:sz="4" w:space="0" w:color="FFFFFF"/>
      </w:tblBorders>
    </w:tblPr>
    <w:tcPr>
      <w:shd w:val="clear" w:color="auto" w:fill="F1F2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1486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14864"/>
          <w:insideV w:val="nil"/>
        </w:tcBorders>
        <w:shd w:val="clear" w:color="auto" w:fill="41486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864"/>
      </w:tcPr>
    </w:tblStylePr>
    <w:tblStylePr w:type="band1Vert">
      <w:tblPr/>
      <w:tcPr>
        <w:shd w:val="clear" w:color="auto" w:fill="C6CADA"/>
      </w:tcPr>
    </w:tblStylePr>
    <w:tblStylePr w:type="band1Horz">
      <w:tblPr/>
      <w:tcPr>
        <w:shd w:val="clear" w:color="auto" w:fill="B8BD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media3-nfasis2">
    <w:name w:val="Medium Grid 3 Accent 2"/>
    <w:basedOn w:val="Tablanormal"/>
    <w:uiPriority w:val="69"/>
    <w:rsid w:val="00B50C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D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FB8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B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BE6"/>
      </w:tcPr>
    </w:tblStylePr>
  </w:style>
  <w:style w:type="table" w:styleId="Cuadrculamedia2-nfasis2">
    <w:name w:val="Medium Grid 2 Accent 2"/>
    <w:basedOn w:val="Tablanormal"/>
    <w:uiPriority w:val="68"/>
    <w:rsid w:val="00B50C9E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cPr>
      <w:shd w:val="clear" w:color="auto" w:fill="E7EDF2"/>
    </w:tcPr>
    <w:tblStylePr w:type="firstRow">
      <w:rPr>
        <w:b/>
        <w:bCs/>
        <w:color w:val="000000"/>
      </w:rPr>
      <w:tblPr/>
      <w:tcPr>
        <w:shd w:val="clear" w:color="auto" w:fill="F5F8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5"/>
      </w:tcPr>
    </w:tblStylePr>
    <w:tblStylePr w:type="band1Vert">
      <w:tblPr/>
      <w:tcPr>
        <w:shd w:val="clear" w:color="auto" w:fill="CFDBE6"/>
      </w:tcPr>
    </w:tblStylePr>
    <w:tblStylePr w:type="band1Horz">
      <w:tblPr/>
      <w:tcPr>
        <w:tcBorders>
          <w:insideH w:val="single" w:sz="6" w:space="0" w:color="9FB8CD"/>
          <w:insideV w:val="single" w:sz="6" w:space="0" w:color="9FB8CD"/>
        </w:tcBorders>
        <w:shd w:val="clear" w:color="auto" w:fill="CFDBE6"/>
      </w:tcPr>
    </w:tblStylePr>
    <w:tblStylePr w:type="nwCell">
      <w:tblPr/>
      <w:tcPr>
        <w:shd w:val="clear" w:color="auto" w:fill="FFFFFF"/>
      </w:tcPr>
    </w:tblStylePr>
  </w:style>
  <w:style w:type="table" w:styleId="Cuadrculamedia1-nfasis2">
    <w:name w:val="Medium Grid 1 Accent 2"/>
    <w:basedOn w:val="Tablanormal"/>
    <w:uiPriority w:val="67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  <w:insideV w:val="single" w:sz="8" w:space="0" w:color="B6C9D9"/>
      </w:tblBorders>
    </w:tblPr>
    <w:tcPr>
      <w:shd w:val="clear" w:color="auto" w:fill="E7EDF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/>
      </w:tcPr>
    </w:tblStylePr>
    <w:tblStylePr w:type="band1Horz">
      <w:tblPr/>
      <w:tcPr>
        <w:shd w:val="clear" w:color="auto" w:fill="CFDBE6"/>
      </w:tcPr>
    </w:tblStylePr>
  </w:style>
  <w:style w:type="table" w:styleId="Sombreadomedio2-nfasis2">
    <w:name w:val="Medium Shading 2 Accent 2"/>
    <w:basedOn w:val="Tablanormal"/>
    <w:uiPriority w:val="64"/>
    <w:rsid w:val="00B50C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50C9E"/>
    <w:tblPr>
      <w:tblStyleRowBandSize w:val="1"/>
      <w:tblStyleColBandSize w:val="1"/>
      <w:tblBorders>
        <w:top w:val="single" w:sz="8" w:space="0" w:color="B6C9D9"/>
        <w:left w:val="single" w:sz="8" w:space="0" w:color="B6C9D9"/>
        <w:bottom w:val="single" w:sz="8" w:space="0" w:color="B6C9D9"/>
        <w:right w:val="single" w:sz="8" w:space="0" w:color="B6C9D9"/>
        <w:insideH w:val="single" w:sz="8" w:space="0" w:color="B6C9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/>
          <w:left w:val="single" w:sz="8" w:space="0" w:color="B6C9D9"/>
          <w:bottom w:val="single" w:sz="8" w:space="0" w:color="B6C9D9"/>
          <w:right w:val="single" w:sz="8" w:space="0" w:color="B6C9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  <w:insideH w:val="single" w:sz="8" w:space="0" w:color="9FB8CD"/>
        <w:insideV w:val="single" w:sz="8" w:space="0" w:color="9FB8C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1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  <w:insideH w:val="nil"/>
          <w:insideV w:val="single" w:sz="8" w:space="0" w:color="9FB8C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  <w:shd w:val="clear" w:color="auto" w:fill="E7EDF2"/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  <w:shd w:val="clear" w:color="auto" w:fill="E7EDF2"/>
      </w:tcPr>
    </w:tblStylePr>
    <w:tblStylePr w:type="band2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  <w:insideV w:val="single" w:sz="8" w:space="0" w:color="9FB8CD"/>
        </w:tcBorders>
      </w:tcPr>
    </w:tblStylePr>
  </w:style>
  <w:style w:type="table" w:styleId="Listaclara-nfasis2">
    <w:name w:val="Light List Accent 2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F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  <w:tblStylePr w:type="band1Horz">
      <w:tblPr/>
      <w:tcPr>
        <w:tcBorders>
          <w:top w:val="single" w:sz="8" w:space="0" w:color="9FB8CD"/>
          <w:left w:val="single" w:sz="8" w:space="0" w:color="9FB8CD"/>
          <w:bottom w:val="single" w:sz="8" w:space="0" w:color="9FB8CD"/>
          <w:right w:val="single" w:sz="8" w:space="0" w:color="9FB8CD"/>
        </w:tcBorders>
      </w:tcPr>
    </w:tblStylePr>
  </w:style>
  <w:style w:type="table" w:styleId="Listaclara-nfasis5">
    <w:name w:val="Light List Accent 5"/>
    <w:basedOn w:val="Tablanormal"/>
    <w:uiPriority w:val="61"/>
    <w:rsid w:val="00B50C9E"/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884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  <w:tblStylePr w:type="band1Horz">
      <w:tblPr/>
      <w:tcPr>
        <w:tcBorders>
          <w:top w:val="single" w:sz="8" w:space="0" w:color="B88472"/>
          <w:left w:val="single" w:sz="8" w:space="0" w:color="B88472"/>
          <w:bottom w:val="single" w:sz="8" w:space="0" w:color="B88472"/>
          <w:right w:val="single" w:sz="8" w:space="0" w:color="B88472"/>
        </w:tcBorders>
      </w:tcPr>
    </w:tblStylePr>
  </w:style>
  <w:style w:type="table" w:styleId="Tablaconcuadrcula">
    <w:name w:val="Table Grid"/>
    <w:basedOn w:val="Tablanormal"/>
    <w:uiPriority w:val="59"/>
    <w:rsid w:val="004A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4A4230"/>
    <w:rPr>
      <w:color w:val="945D4A"/>
    </w:rPr>
    <w:tblPr>
      <w:tblStyleRowBandSize w:val="1"/>
      <w:tblStyleColBandSize w:val="1"/>
      <w:tblBorders>
        <w:top w:val="single" w:sz="8" w:space="0" w:color="B88472"/>
        <w:bottom w:val="single" w:sz="8" w:space="0" w:color="B884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/>
          <w:left w:val="nil"/>
          <w:bottom w:val="single" w:sz="8" w:space="0" w:color="B884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/>
      </w:tcPr>
    </w:tblStylePr>
  </w:style>
  <w:style w:type="table" w:styleId="Tablaelegante">
    <w:name w:val="Table Elegant"/>
    <w:basedOn w:val="Tablanormal"/>
    <w:uiPriority w:val="99"/>
    <w:semiHidden/>
    <w:unhideWhenUsed/>
    <w:rsid w:val="00B50C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4A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B88472"/>
        <w:left w:val="single" w:sz="8" w:space="0" w:color="B88472"/>
        <w:bottom w:val="single" w:sz="8" w:space="0" w:color="B88472"/>
        <w:right w:val="single" w:sz="8" w:space="0" w:color="B88472"/>
        <w:insideH w:val="single" w:sz="8" w:space="0" w:color="B88472"/>
        <w:insideV w:val="single" w:sz="8" w:space="0" w:color="B88472"/>
      </w:tblBorders>
    </w:tblPr>
    <w:tcPr>
      <w:shd w:val="clear" w:color="auto" w:fill="EDE0DB"/>
    </w:tcPr>
    <w:tblStylePr w:type="firstRow">
      <w:rPr>
        <w:b/>
        <w:bCs/>
        <w:color w:val="000000"/>
      </w:rPr>
      <w:tblPr/>
      <w:tcPr>
        <w:shd w:val="clear" w:color="auto" w:fill="F8F2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6E2"/>
      </w:tcPr>
    </w:tblStylePr>
    <w:tblStylePr w:type="band1Vert">
      <w:tblPr/>
      <w:tcPr>
        <w:shd w:val="clear" w:color="auto" w:fill="DBC1B8"/>
      </w:tcPr>
    </w:tblStylePr>
    <w:tblStylePr w:type="band1Horz">
      <w:tblPr/>
      <w:tcPr>
        <w:tcBorders>
          <w:insideH w:val="single" w:sz="6" w:space="0" w:color="B88472"/>
          <w:insideV w:val="single" w:sz="6" w:space="0" w:color="B88472"/>
        </w:tcBorders>
        <w:shd w:val="clear" w:color="auto" w:fill="DBC1B8"/>
      </w:tcPr>
    </w:tblStylePr>
    <w:tblStylePr w:type="nwCell">
      <w:tblPr/>
      <w:tcPr>
        <w:shd w:val="clear" w:color="auto" w:fill="FFFFFF"/>
      </w:tcPr>
    </w:tblStylePr>
  </w:style>
  <w:style w:type="table" w:styleId="Listamedia2-nfasis2">
    <w:name w:val="Medium List 2 Accent 2"/>
    <w:basedOn w:val="Tablanormal"/>
    <w:uiPriority w:val="66"/>
    <w:rsid w:val="004A4230"/>
    <w:rPr>
      <w:rFonts w:ascii="Trebuchet MS" w:hAnsi="Trebuchet MS"/>
      <w:color w:val="000000"/>
    </w:rPr>
    <w:tblPr>
      <w:tblStyleRowBandSize w:val="1"/>
      <w:tblStyleColBandSize w:val="1"/>
      <w:tblBorders>
        <w:top w:val="single" w:sz="8" w:space="0" w:color="9FB8CD"/>
        <w:left w:val="single" w:sz="8" w:space="0" w:color="9FB8CD"/>
        <w:bottom w:val="single" w:sz="8" w:space="0" w:color="9FB8CD"/>
        <w:right w:val="single" w:sz="8" w:space="0" w:color="9FB8C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B8C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FB8C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B8C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FB8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D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4A4230"/>
    <w:rPr>
      <w:color w:val="000000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FB8CD"/>
        </w:tcBorders>
      </w:tcPr>
    </w:tblStylePr>
    <w:tblStylePr w:type="lastRow">
      <w:rPr>
        <w:b/>
        <w:bCs/>
        <w:color w:val="464653"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/>
          <w:bottom w:val="single" w:sz="8" w:space="0" w:color="9FB8CD"/>
        </w:tcBorders>
      </w:tcPr>
    </w:tblStylePr>
    <w:tblStylePr w:type="band1Vert">
      <w:tblPr/>
      <w:tcPr>
        <w:shd w:val="clear" w:color="auto" w:fill="E7EDF2"/>
      </w:tcPr>
    </w:tblStylePr>
    <w:tblStylePr w:type="band1Horz">
      <w:tblPr/>
      <w:tcPr>
        <w:shd w:val="clear" w:color="auto" w:fill="E7EDF2"/>
      </w:tcPr>
    </w:tblStylePr>
  </w:style>
  <w:style w:type="table" w:customStyle="1" w:styleId="Sombreadomedio1-nfasis11">
    <w:name w:val="Sombreado medio 1 - Énfasis 11"/>
    <w:basedOn w:val="Tablanormal"/>
    <w:uiPriority w:val="63"/>
    <w:rsid w:val="004A4230"/>
    <w:tblPr>
      <w:tblStyleRowBandSize w:val="1"/>
      <w:tblStyleColBandSize w:val="1"/>
      <w:tblBorders>
        <w:top w:val="single" w:sz="8" w:space="0" w:color="959CBA"/>
        <w:left w:val="single" w:sz="8" w:space="0" w:color="959CBA"/>
        <w:bottom w:val="single" w:sz="8" w:space="0" w:color="959CBA"/>
        <w:right w:val="single" w:sz="8" w:space="0" w:color="959CBA"/>
        <w:insideH w:val="single" w:sz="8" w:space="0" w:color="959C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/>
          <w:left w:val="single" w:sz="8" w:space="0" w:color="959CBA"/>
          <w:bottom w:val="single" w:sz="8" w:space="0" w:color="959CBA"/>
          <w:right w:val="single" w:sz="8" w:space="0" w:color="959C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4A4230"/>
    <w:tblPr>
      <w:tblStyleRowBandSize w:val="1"/>
      <w:tblStyleColBandSize w:val="1"/>
      <w:tblBorders>
        <w:top w:val="single" w:sz="8" w:space="0" w:color="727CA3"/>
        <w:left w:val="single" w:sz="8" w:space="0" w:color="727CA3"/>
        <w:bottom w:val="single" w:sz="8" w:space="0" w:color="727CA3"/>
        <w:right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27C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  <w:tblStylePr w:type="band1Horz">
      <w:tblPr/>
      <w:tcPr>
        <w:tcBorders>
          <w:top w:val="single" w:sz="8" w:space="0" w:color="727CA3"/>
          <w:left w:val="single" w:sz="8" w:space="0" w:color="727CA3"/>
          <w:bottom w:val="single" w:sz="8" w:space="0" w:color="727CA3"/>
          <w:right w:val="single" w:sz="8" w:space="0" w:color="727CA3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A4230"/>
    <w:rPr>
      <w:color w:val="525A7D"/>
    </w:rPr>
    <w:tblPr>
      <w:tblStyleRowBandSize w:val="1"/>
      <w:tblStyleColBandSize w:val="1"/>
      <w:tblBorders>
        <w:top w:val="single" w:sz="8" w:space="0" w:color="727CA3"/>
        <w:bottom w:val="single" w:sz="8" w:space="0" w:color="727CA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/>
          <w:left w:val="nil"/>
          <w:bottom w:val="single" w:sz="8" w:space="0" w:color="727CA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/>
      </w:tcPr>
    </w:tblStylePr>
  </w:style>
  <w:style w:type="table" w:customStyle="1" w:styleId="Estilo1">
    <w:name w:val="Estilo1"/>
    <w:basedOn w:val="Tablanormal"/>
    <w:uiPriority w:val="99"/>
    <w:rsid w:val="002F3142"/>
    <w:tblPr>
      <w:tblBorders>
        <w:bottom w:val="dashSmallGap" w:sz="4" w:space="0" w:color="628BAD"/>
        <w:insideH w:val="dashSmallGap" w:sz="4" w:space="0" w:color="93B9C2"/>
      </w:tblBorders>
    </w:tbl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dashSmallGap" w:sz="4" w:space="0" w:color="628BA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medio2-nfasis4">
    <w:name w:val="Medium Shading 2 Accent 4"/>
    <w:basedOn w:val="Tablanormal"/>
    <w:uiPriority w:val="64"/>
    <w:rsid w:val="000F23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A7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0F23CE"/>
    <w:rPr>
      <w:color w:val="628BAD"/>
    </w:rPr>
    <w:tblPr>
      <w:tblStyleRowBandSize w:val="1"/>
      <w:tblStyleColBandSize w:val="1"/>
      <w:tblBorders>
        <w:top w:val="single" w:sz="8" w:space="0" w:color="9FB8CD"/>
        <w:bottom w:val="single" w:sz="8" w:space="0" w:color="9F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/>
          <w:left w:val="nil"/>
          <w:bottom w:val="single" w:sz="8" w:space="0" w:color="9F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/>
      </w:tcPr>
    </w:tblStylePr>
  </w:style>
  <w:style w:type="character" w:customStyle="1" w:styleId="SinespaciadoCar">
    <w:name w:val="Sin espaciado Car"/>
    <w:link w:val="Sinespaciado"/>
    <w:uiPriority w:val="1"/>
    <w:rsid w:val="001E7DC2"/>
    <w:rPr>
      <w:i/>
      <w:iCs/>
      <w:sz w:val="20"/>
      <w:szCs w:val="20"/>
    </w:rPr>
  </w:style>
  <w:style w:type="table" w:customStyle="1" w:styleId="Estilo2">
    <w:name w:val="Estilo2"/>
    <w:basedOn w:val="Tablanormal"/>
    <w:uiPriority w:val="99"/>
    <w:qFormat/>
    <w:rsid w:val="001E7DC2"/>
    <w:tblPr/>
    <w:tcPr>
      <w:shd w:val="clear" w:color="auto" w:fill="auto"/>
      <w:vAlign w:val="center"/>
    </w:tcPr>
  </w:style>
  <w:style w:type="table" w:customStyle="1" w:styleId="Listaclara1">
    <w:name w:val="Lista clara1"/>
    <w:basedOn w:val="Tablanormal"/>
    <w:uiPriority w:val="61"/>
    <w:rsid w:val="00032F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A\Desktop\Curr&#237;culu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FAE9-AE26-4F56-B2D9-F6C14BD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Currículum.dotx</Template>
  <TotalTime>39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</dc:creator>
  <cp:keywords/>
  <cp:lastModifiedBy>Holger Benalcázar</cp:lastModifiedBy>
  <cp:revision>8</cp:revision>
  <dcterms:created xsi:type="dcterms:W3CDTF">2015-12-01T23:17:00Z</dcterms:created>
  <dcterms:modified xsi:type="dcterms:W3CDTF">2015-12-02T00:07:00Z</dcterms:modified>
</cp:coreProperties>
</file>