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55" w:rsidRPr="00615C9C" w:rsidRDefault="00865E55" w:rsidP="00865E55">
      <w:pPr>
        <w:tabs>
          <w:tab w:val="left" w:pos="-720"/>
        </w:tabs>
        <w:suppressAutoHyphens/>
        <w:jc w:val="right"/>
        <w:rPr>
          <w:rFonts w:ascii="Arial" w:hAnsi="Arial" w:cs="Arial"/>
          <w:spacing w:val="-3"/>
          <w:sz w:val="22"/>
          <w:szCs w:val="22"/>
        </w:rPr>
      </w:pPr>
    </w:p>
    <w:p w:rsidR="00865E55" w:rsidRPr="004C3115" w:rsidRDefault="00865E55" w:rsidP="00865E55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bookmarkStart w:id="0" w:name="_GoBack"/>
      <w:r w:rsidRPr="004C3115">
        <w:rPr>
          <w:rFonts w:ascii="Arial" w:hAnsi="Arial" w:cs="Arial"/>
          <w:b/>
          <w:spacing w:val="-3"/>
          <w:sz w:val="28"/>
          <w:szCs w:val="28"/>
        </w:rPr>
        <w:t>DATOS DEL GRADUANDO</w:t>
      </w:r>
    </w:p>
    <w:bookmarkEnd w:id="0"/>
    <w:p w:rsidR="00865E55" w:rsidRPr="00615C9C" w:rsidRDefault="00865E55" w:rsidP="00865E5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DB6C78" w:rsidRDefault="00DB6C78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spacing w:val="-3"/>
          <w:sz w:val="22"/>
          <w:szCs w:val="22"/>
        </w:rPr>
      </w:pPr>
    </w:p>
    <w:p w:rsidR="00615C9C" w:rsidRPr="00DB6C78" w:rsidRDefault="00615C9C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NOMBRE COMPLETO DEL ESTUDIANTE:   </w:t>
      </w:r>
      <w:r w:rsidR="00AB75F0" w:rsidRPr="00DB6C78">
        <w:rPr>
          <w:b w:val="0"/>
          <w:sz w:val="20"/>
        </w:rPr>
        <w:t>(Letras claras, especificar tildes, diéresis, etc., si las tuviere)</w:t>
      </w:r>
    </w:p>
    <w:p w:rsidR="00615C9C" w:rsidRPr="00DB6C78" w:rsidRDefault="00615C9C" w:rsidP="00615C9C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615C9C" w:rsidRPr="00DB6C78" w:rsidRDefault="00615C9C" w:rsidP="00615C9C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 xml:space="preserve">NÚMERO DE CÉDULA O PASAPORTE: </w:t>
      </w:r>
    </w:p>
    <w:p w:rsidR="00615C9C" w:rsidRPr="00DB6C78" w:rsidRDefault="00615C9C" w:rsidP="00615C9C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615C9C" w:rsidRPr="00DB6C78" w:rsidRDefault="00615C9C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FECHA DE NACIMIENTO:   </w:t>
      </w:r>
    </w:p>
    <w:p w:rsidR="00615C9C" w:rsidRPr="00DB6C78" w:rsidRDefault="00615C9C" w:rsidP="00615C9C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615C9C" w:rsidRPr="00DB6C78" w:rsidRDefault="00615C9C" w:rsidP="00615C9C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NACIONALIDAD</w:t>
      </w:r>
      <w:r w:rsidRPr="00DB6C78">
        <w:rPr>
          <w:rFonts w:ascii="Arial" w:hAnsi="Arial" w:cs="Arial"/>
          <w:spacing w:val="-3"/>
          <w:sz w:val="20"/>
        </w:rPr>
        <w:t xml:space="preserve">: </w:t>
      </w:r>
    </w:p>
    <w:p w:rsidR="00615C9C" w:rsidRPr="00DB6C78" w:rsidRDefault="00615C9C" w:rsidP="00615C9C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AB75F0" w:rsidRPr="00DB6C78" w:rsidRDefault="00AB75F0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ETNIA</w:t>
      </w:r>
      <w:r w:rsidRPr="00DB6C78">
        <w:rPr>
          <w:rFonts w:ascii="Arial" w:hAnsi="Arial" w:cs="Arial"/>
          <w:spacing w:val="-3"/>
          <w:sz w:val="20"/>
        </w:rPr>
        <w:t xml:space="preserve">: </w:t>
      </w:r>
    </w:p>
    <w:p w:rsidR="00AB75F0" w:rsidRPr="00DB6C78" w:rsidRDefault="00AB75F0" w:rsidP="00AB75F0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615C9C" w:rsidRPr="00DB6C78" w:rsidRDefault="00615C9C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z w:val="20"/>
        </w:rPr>
        <w:t>FACULTAD DE FORMACIÓN PROFESIONAL</w:t>
      </w:r>
      <w:r w:rsidRPr="00DB6C78">
        <w:rPr>
          <w:rFonts w:cs="Arial"/>
          <w:spacing w:val="-3"/>
          <w:sz w:val="20"/>
        </w:rPr>
        <w:t xml:space="preserve">:   </w:t>
      </w:r>
    </w:p>
    <w:p w:rsidR="00615C9C" w:rsidRPr="00DB6C78" w:rsidRDefault="00615C9C" w:rsidP="00615C9C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65E55" w:rsidP="00865E55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CARRERA: </w:t>
      </w:r>
    </w:p>
    <w:p w:rsidR="00865E55" w:rsidRPr="00DB6C78" w:rsidRDefault="00865E55" w:rsidP="00865E55">
      <w:pPr>
        <w:rPr>
          <w:rFonts w:ascii="Arial" w:hAnsi="Arial" w:cs="Arial"/>
          <w:sz w:val="20"/>
        </w:rPr>
      </w:pPr>
    </w:p>
    <w:p w:rsidR="00AB75F0" w:rsidRPr="00DB6C78" w:rsidRDefault="00AB75F0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MECANISMO DE TITULACIÓN</w:t>
      </w:r>
      <w:r w:rsidRPr="00DB6C78">
        <w:rPr>
          <w:rFonts w:ascii="Arial" w:hAnsi="Arial" w:cs="Arial"/>
          <w:spacing w:val="-3"/>
          <w:sz w:val="20"/>
        </w:rPr>
        <w:t xml:space="preserve">: </w:t>
      </w:r>
    </w:p>
    <w:p w:rsidR="00AB75F0" w:rsidRPr="00DB6C78" w:rsidRDefault="00AB75F0" w:rsidP="00AB75F0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65E55" w:rsidRPr="00DB6C78" w:rsidTr="00DB6C78">
        <w:tc>
          <w:tcPr>
            <w:tcW w:w="9142" w:type="dxa"/>
          </w:tcPr>
          <w:p w:rsidR="00865E55" w:rsidRPr="00DB6C78" w:rsidRDefault="00294630" w:rsidP="00D45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DB6C78">
              <w:rPr>
                <w:rFonts w:ascii="Arial" w:hAnsi="Arial" w:cs="Arial"/>
                <w:b/>
                <w:spacing w:val="-3"/>
                <w:sz w:val="20"/>
              </w:rPr>
              <w:t>TÍTULO</w:t>
            </w:r>
            <w:r w:rsidR="00AB75F0" w:rsidRPr="00DB6C78">
              <w:rPr>
                <w:rFonts w:ascii="Arial" w:hAnsi="Arial" w:cs="Arial"/>
                <w:b/>
                <w:spacing w:val="-3"/>
                <w:sz w:val="20"/>
              </w:rPr>
              <w:t xml:space="preserve"> DEL PROYECTO: </w:t>
            </w:r>
          </w:p>
        </w:tc>
      </w:tr>
      <w:tr w:rsidR="00865E55" w:rsidRPr="00DB6C78" w:rsidTr="00DB6C78">
        <w:tc>
          <w:tcPr>
            <w:tcW w:w="9142" w:type="dxa"/>
          </w:tcPr>
          <w:p w:rsidR="00865E55" w:rsidRPr="00DB6C78" w:rsidRDefault="00865E55" w:rsidP="00865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B6C78">
              <w:rPr>
                <w:rFonts w:ascii="Arial" w:hAnsi="Arial" w:cs="Arial"/>
                <w:spacing w:val="-3"/>
                <w:sz w:val="20"/>
              </w:rPr>
              <w:t xml:space="preserve">“” </w:t>
            </w:r>
          </w:p>
        </w:tc>
      </w:tr>
    </w:tbl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865E55" w:rsidRPr="00DB6C78" w:rsidTr="00624E71">
        <w:tc>
          <w:tcPr>
            <w:tcW w:w="9166" w:type="dxa"/>
          </w:tcPr>
          <w:p w:rsidR="00865E55" w:rsidRPr="00DB6C78" w:rsidRDefault="00865E55" w:rsidP="00D4535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DB6C78">
              <w:rPr>
                <w:rFonts w:ascii="Arial" w:hAnsi="Arial" w:cs="Arial"/>
                <w:b/>
                <w:spacing w:val="-3"/>
                <w:sz w:val="20"/>
              </w:rPr>
              <w:t>TRIBUNAL EXAMINADOR:</w:t>
            </w:r>
            <w:r w:rsidR="00AB75F0" w:rsidRPr="00DB6C7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865E55" w:rsidRPr="00DB6C78" w:rsidTr="00624E71">
        <w:tc>
          <w:tcPr>
            <w:tcW w:w="9166" w:type="dxa"/>
          </w:tcPr>
          <w:p w:rsidR="00865E55" w:rsidRPr="00DB6C78" w:rsidRDefault="00865E55" w:rsidP="00865E5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DB6C78">
              <w:rPr>
                <w:rFonts w:ascii="Arial" w:hAnsi="Arial" w:cs="Arial"/>
                <w:spacing w:val="-3"/>
                <w:sz w:val="20"/>
              </w:rPr>
              <w:t>(Director)    (Nombre del Profesor)</w:t>
            </w:r>
          </w:p>
        </w:tc>
      </w:tr>
      <w:tr w:rsidR="00865E55" w:rsidRPr="00DB6C78" w:rsidTr="00624E71">
        <w:tc>
          <w:tcPr>
            <w:tcW w:w="9166" w:type="dxa"/>
          </w:tcPr>
          <w:p w:rsidR="00865E55" w:rsidRPr="00DB6C78" w:rsidRDefault="00865E55" w:rsidP="00624E71">
            <w:pPr>
              <w:pStyle w:val="Textodenotaalfinal"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DB6C78">
              <w:rPr>
                <w:rFonts w:ascii="Arial" w:hAnsi="Arial" w:cs="Arial"/>
                <w:spacing w:val="-3"/>
                <w:sz w:val="20"/>
              </w:rPr>
              <w:t>(Miembro)   (Nombre del Profesor)</w:t>
            </w:r>
          </w:p>
        </w:tc>
      </w:tr>
      <w:tr w:rsidR="00865E55" w:rsidRPr="00DB6C78" w:rsidTr="00624E71">
        <w:tc>
          <w:tcPr>
            <w:tcW w:w="9166" w:type="dxa"/>
          </w:tcPr>
          <w:p w:rsidR="00865E55" w:rsidRPr="00DB6C78" w:rsidRDefault="00865E55" w:rsidP="00624E71">
            <w:pPr>
              <w:pStyle w:val="Textodenotaalfinal"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DB6C78">
              <w:rPr>
                <w:rFonts w:ascii="Arial" w:hAnsi="Arial" w:cs="Arial"/>
                <w:spacing w:val="-3"/>
                <w:sz w:val="20"/>
              </w:rPr>
              <w:t>(Miembro)   (Nombre del Profesor)</w:t>
            </w:r>
          </w:p>
        </w:tc>
      </w:tr>
    </w:tbl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65E55" w:rsidP="00865E55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FECHA DE LA DEFENSA ORAL:   </w:t>
      </w:r>
      <w:r w:rsidR="00AB75F0" w:rsidRPr="00DB6C78">
        <w:rPr>
          <w:i/>
          <w:sz w:val="20"/>
        </w:rPr>
        <w:t>(</w:t>
      </w:r>
      <w:r w:rsidR="00D4535A" w:rsidRPr="00DB6C78">
        <w:rPr>
          <w:i/>
          <w:sz w:val="20"/>
        </w:rPr>
        <w:t>Dejar el espacio en blanco</w:t>
      </w:r>
      <w:r w:rsidR="00AB75F0" w:rsidRPr="00DB6C78">
        <w:rPr>
          <w:i/>
          <w:sz w:val="20"/>
        </w:rPr>
        <w:t>)</w:t>
      </w:r>
    </w:p>
    <w:p w:rsidR="00865E55" w:rsidRPr="00DB6C78" w:rsidRDefault="00865E55" w:rsidP="00865E55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B7643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DIRECCIÒ</w:t>
      </w:r>
      <w:r w:rsidR="00865E55" w:rsidRPr="00DB6C78">
        <w:rPr>
          <w:rFonts w:ascii="Arial" w:hAnsi="Arial" w:cs="Arial"/>
          <w:b/>
          <w:spacing w:val="-3"/>
          <w:sz w:val="20"/>
        </w:rPr>
        <w:t>N PERMANENTE</w:t>
      </w:r>
      <w:r w:rsidR="00865E55" w:rsidRPr="00DB6C78">
        <w:rPr>
          <w:rFonts w:ascii="Arial" w:hAnsi="Arial" w:cs="Arial"/>
          <w:spacing w:val="-3"/>
          <w:sz w:val="20"/>
        </w:rPr>
        <w:t xml:space="preserve">: </w:t>
      </w: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865E55" w:rsidRPr="00DB6C78" w:rsidRDefault="00AB75F0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PAÍS DE RESIDENCIA</w:t>
      </w:r>
      <w:r w:rsidR="00865E55" w:rsidRPr="00DB6C78">
        <w:rPr>
          <w:rFonts w:ascii="Arial" w:hAnsi="Arial" w:cs="Arial"/>
          <w:b/>
          <w:spacing w:val="-3"/>
          <w:sz w:val="20"/>
        </w:rPr>
        <w:t xml:space="preserve">: </w:t>
      </w: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AB75F0" w:rsidRPr="00DB6C78" w:rsidRDefault="00AB75F0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 xml:space="preserve">PROVINCIA DE RESIDENCIA: </w:t>
      </w:r>
    </w:p>
    <w:p w:rsidR="00AB75F0" w:rsidRPr="00DB6C78" w:rsidRDefault="00AB75F0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AB75F0" w:rsidRPr="00DB6C78" w:rsidRDefault="00AB75F0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 xml:space="preserve">CANTÓN DE RESIDENCIA: </w:t>
      </w:r>
    </w:p>
    <w:p w:rsidR="00AB75F0" w:rsidRPr="00DB6C78" w:rsidRDefault="00AB75F0" w:rsidP="00AB75F0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615C9C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CORREO ELECTRÓ</w:t>
      </w:r>
      <w:r w:rsidR="00865E55" w:rsidRPr="00DB6C78">
        <w:rPr>
          <w:rFonts w:ascii="Arial" w:hAnsi="Arial" w:cs="Arial"/>
          <w:b/>
          <w:spacing w:val="-3"/>
          <w:sz w:val="20"/>
        </w:rPr>
        <w:t xml:space="preserve">NICO: </w:t>
      </w: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615C9C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TELÉ</w:t>
      </w:r>
      <w:r w:rsidR="00865E55" w:rsidRPr="00DB6C78">
        <w:rPr>
          <w:rFonts w:ascii="Arial" w:hAnsi="Arial" w:cs="Arial"/>
          <w:b/>
          <w:spacing w:val="-3"/>
          <w:sz w:val="20"/>
        </w:rPr>
        <w:t>FONO:</w:t>
      </w:r>
      <w:r w:rsidR="00865E55" w:rsidRPr="00DB6C78">
        <w:rPr>
          <w:rFonts w:ascii="Arial" w:hAnsi="Arial" w:cs="Arial"/>
          <w:spacing w:val="-3"/>
          <w:sz w:val="20"/>
        </w:rPr>
        <w:t xml:space="preserve">  </w:t>
      </w:r>
    </w:p>
    <w:p w:rsidR="00615C9C" w:rsidRPr="00DB6C78" w:rsidRDefault="00615C9C" w:rsidP="00615C9C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sectPr w:rsidR="00615C9C" w:rsidRPr="00DB6C78">
      <w:headerReference w:type="default" r:id="rId7"/>
      <w:endnotePr>
        <w:numFmt w:val="decimal"/>
      </w:endnotePr>
      <w:pgSz w:w="11906" w:h="16838"/>
      <w:pgMar w:top="2892" w:right="1151" w:bottom="1134" w:left="1729" w:header="680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8F" w:rsidRDefault="0005668F">
      <w:pPr>
        <w:spacing w:line="20" w:lineRule="exact"/>
      </w:pPr>
    </w:p>
  </w:endnote>
  <w:endnote w:type="continuationSeparator" w:id="0">
    <w:p w:rsidR="0005668F" w:rsidRDefault="0005668F">
      <w:r>
        <w:t xml:space="preserve"> </w:t>
      </w:r>
    </w:p>
  </w:endnote>
  <w:endnote w:type="continuationNotice" w:id="1">
    <w:p w:rsidR="0005668F" w:rsidRDefault="0005668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8F" w:rsidRDefault="0005668F">
      <w:r>
        <w:separator/>
      </w:r>
    </w:p>
  </w:footnote>
  <w:footnote w:type="continuationSeparator" w:id="0">
    <w:p w:rsidR="0005668F" w:rsidRDefault="0005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BD" w:rsidRDefault="00AB75F0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2377440</wp:posOffset>
              </wp:positionH>
              <wp:positionV relativeFrom="paragraph">
                <wp:posOffset>28575</wp:posOffset>
              </wp:positionV>
              <wp:extent cx="852170" cy="911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911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7BD" w:rsidRDefault="00AB75F0" w:rsidP="003507BD">
                          <w:r w:rsidRPr="00EE4605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666750" cy="781050"/>
                                <wp:effectExtent l="0" t="0" r="0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666750" cy="819150"/>
                                <wp:effectExtent l="0" t="0" r="0" b="0"/>
                                <wp:docPr id="2" name="Imagen 2" descr="logoep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ep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7.2pt;margin-top:2.25pt;width:67.1pt;height: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jIgQ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" stroked="f">
              <v:textbox>
                <w:txbxContent>
                  <w:p w:rsidR="003507BD" w:rsidRDefault="00AB75F0" w:rsidP="003507BD">
                    <w:r w:rsidRPr="00EE4605"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666750" cy="781050"/>
                          <wp:effectExtent l="0" t="0" r="0" b="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666750" cy="819150"/>
                          <wp:effectExtent l="0" t="0" r="0" b="0"/>
                          <wp:docPr id="2" name="Imagen 2" descr="logoep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ep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07BD" w:rsidRDefault="003507BD">
    <w:pPr>
      <w:pStyle w:val="Encabezado"/>
    </w:pPr>
  </w:p>
  <w:p w:rsidR="003507BD" w:rsidRDefault="003507BD">
    <w:pPr>
      <w:pStyle w:val="Encabezado"/>
    </w:pPr>
  </w:p>
  <w:p w:rsidR="003507BD" w:rsidRDefault="003507BD">
    <w:pPr>
      <w:pStyle w:val="Encabezado"/>
    </w:pPr>
  </w:p>
  <w:p w:rsidR="003507BD" w:rsidRDefault="003507BD">
    <w:pPr>
      <w:pStyle w:val="Encabezado"/>
    </w:pPr>
  </w:p>
  <w:p w:rsidR="00EE4605" w:rsidRDefault="00EE4605" w:rsidP="00EE4605">
    <w:pPr>
      <w:pStyle w:val="Ttulo1"/>
      <w:jc w:val="center"/>
      <w:rPr>
        <w:rFonts w:ascii="Garamond" w:hAnsi="Garamond"/>
        <w:sz w:val="34"/>
        <w:lang w:val="es-ES"/>
      </w:rPr>
    </w:pPr>
  </w:p>
  <w:p w:rsidR="00EE4605" w:rsidRDefault="00EE4605" w:rsidP="00EE4605">
    <w:pPr>
      <w:pStyle w:val="Ttulo1"/>
      <w:jc w:val="center"/>
      <w:rPr>
        <w:rFonts w:ascii="Garamond" w:hAnsi="Garamond"/>
        <w:sz w:val="34"/>
        <w:lang w:val="es-ES"/>
      </w:rPr>
    </w:pPr>
    <w:r>
      <w:rPr>
        <w:rFonts w:ascii="Garamond" w:hAnsi="Garamond"/>
        <w:sz w:val="34"/>
        <w:lang w:val="es-ES"/>
      </w:rPr>
      <w:t>ESCUELA POLITÉCNICA NACIONAL</w:t>
    </w:r>
  </w:p>
  <w:p w:rsidR="00EE4605" w:rsidRDefault="00EE4605" w:rsidP="00EE4605">
    <w:pPr>
      <w:pStyle w:val="Ttulo3"/>
      <w:tabs>
        <w:tab w:val="clear" w:pos="-720"/>
      </w:tabs>
      <w:suppressAutoHyphens w:val="0"/>
      <w:rPr>
        <w:spacing w:val="0"/>
        <w:lang w:val="es-ES"/>
      </w:rPr>
    </w:pPr>
    <w:r>
      <w:rPr>
        <w:spacing w:val="0"/>
        <w:lang w:val="es-ES"/>
      </w:rPr>
      <w:t>FACULTAD DE CIENCIAS</w:t>
    </w:r>
  </w:p>
  <w:p w:rsidR="00DB6C78" w:rsidRDefault="00DB6C78" w:rsidP="00DB6C78">
    <w:pPr>
      <w:jc w:val="center"/>
      <w:rPr>
        <w:rFonts w:ascii="Verdana" w:hAnsi="Verdana"/>
        <w:b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19E"/>
    <w:multiLevelType w:val="singleLevel"/>
    <w:tmpl w:val="3BAEF6DE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">
    <w:nsid w:val="01CA4F3A"/>
    <w:multiLevelType w:val="singleLevel"/>
    <w:tmpl w:val="383E2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6063ECF"/>
    <w:multiLevelType w:val="hybridMultilevel"/>
    <w:tmpl w:val="508EF142"/>
    <w:lvl w:ilvl="0" w:tplc="0C0A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E019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6B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D767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957BEE"/>
    <w:multiLevelType w:val="hybridMultilevel"/>
    <w:tmpl w:val="1CCC3002"/>
    <w:lvl w:ilvl="0" w:tplc="F62478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F320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96168"/>
    <w:multiLevelType w:val="singleLevel"/>
    <w:tmpl w:val="4FC6F8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82371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7B68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674762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34D87E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175D11"/>
    <w:multiLevelType w:val="hybridMultilevel"/>
    <w:tmpl w:val="508EF142"/>
    <w:lvl w:ilvl="0" w:tplc="0C0A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3FCA78E1"/>
    <w:multiLevelType w:val="hybridMultilevel"/>
    <w:tmpl w:val="5BC4FC9E"/>
    <w:lvl w:ilvl="0" w:tplc="1ECE4626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A2188"/>
    <w:multiLevelType w:val="singleLevel"/>
    <w:tmpl w:val="34343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8">
    <w:nsid w:val="4E4904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7B75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2500325"/>
    <w:multiLevelType w:val="hybridMultilevel"/>
    <w:tmpl w:val="7CDEC4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992065"/>
    <w:multiLevelType w:val="singleLevel"/>
    <w:tmpl w:val="11240C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53A2343"/>
    <w:multiLevelType w:val="singleLevel"/>
    <w:tmpl w:val="A27C17D0"/>
    <w:lvl w:ilvl="0">
      <w:start w:val="5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03156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6223C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>
    <w:nsid w:val="76875F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39700B"/>
    <w:multiLevelType w:val="hybridMultilevel"/>
    <w:tmpl w:val="626AFE74"/>
    <w:lvl w:ilvl="0" w:tplc="7298CC0C">
      <w:start w:val="1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78954840"/>
    <w:multiLevelType w:val="singleLevel"/>
    <w:tmpl w:val="1ECE4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28">
    <w:nsid w:val="79BC77C6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79C72D2E"/>
    <w:multiLevelType w:val="singleLevel"/>
    <w:tmpl w:val="0414B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F146880"/>
    <w:multiLevelType w:val="singleLevel"/>
    <w:tmpl w:val="A27C17D0"/>
    <w:lvl w:ilvl="0">
      <w:start w:val="10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10"/>
  </w:num>
  <w:num w:numId="5">
    <w:abstractNumId w:val="17"/>
  </w:num>
  <w:num w:numId="6">
    <w:abstractNumId w:val="19"/>
  </w:num>
  <w:num w:numId="7">
    <w:abstractNumId w:val="5"/>
  </w:num>
  <w:num w:numId="8">
    <w:abstractNumId w:val="25"/>
  </w:num>
  <w:num w:numId="9">
    <w:abstractNumId w:val="29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  <w:num w:numId="17">
    <w:abstractNumId w:val="18"/>
  </w:num>
  <w:num w:numId="18">
    <w:abstractNumId w:val="4"/>
  </w:num>
  <w:num w:numId="19">
    <w:abstractNumId w:val="27"/>
  </w:num>
  <w:num w:numId="20">
    <w:abstractNumId w:val="30"/>
  </w:num>
  <w:num w:numId="21">
    <w:abstractNumId w:val="22"/>
  </w:num>
  <w:num w:numId="22">
    <w:abstractNumId w:val="28"/>
  </w:num>
  <w:num w:numId="23">
    <w:abstractNumId w:val="13"/>
  </w:num>
  <w:num w:numId="24">
    <w:abstractNumId w:val="23"/>
  </w:num>
  <w:num w:numId="25">
    <w:abstractNumId w:val="24"/>
  </w:num>
  <w:num w:numId="26">
    <w:abstractNumId w:val="15"/>
  </w:num>
  <w:num w:numId="27">
    <w:abstractNumId w:val="3"/>
  </w:num>
  <w:num w:numId="28">
    <w:abstractNumId w:val="20"/>
  </w:num>
  <w:num w:numId="29">
    <w:abstractNumId w:val="8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42"/>
    <w:rsid w:val="0005668F"/>
    <w:rsid w:val="000A28E8"/>
    <w:rsid w:val="000E74D7"/>
    <w:rsid w:val="00120639"/>
    <w:rsid w:val="00130661"/>
    <w:rsid w:val="00162A13"/>
    <w:rsid w:val="00250205"/>
    <w:rsid w:val="00294630"/>
    <w:rsid w:val="003507BD"/>
    <w:rsid w:val="00371477"/>
    <w:rsid w:val="00447731"/>
    <w:rsid w:val="00457A10"/>
    <w:rsid w:val="004678E8"/>
    <w:rsid w:val="004A2AE6"/>
    <w:rsid w:val="004C3115"/>
    <w:rsid w:val="004E01D1"/>
    <w:rsid w:val="005B219A"/>
    <w:rsid w:val="00615C9C"/>
    <w:rsid w:val="00624E71"/>
    <w:rsid w:val="00694A97"/>
    <w:rsid w:val="0077628C"/>
    <w:rsid w:val="00860804"/>
    <w:rsid w:val="00865E55"/>
    <w:rsid w:val="008B7643"/>
    <w:rsid w:val="00972E63"/>
    <w:rsid w:val="00A9323B"/>
    <w:rsid w:val="00AB75F0"/>
    <w:rsid w:val="00AF1ACC"/>
    <w:rsid w:val="00B76399"/>
    <w:rsid w:val="00BB2CAF"/>
    <w:rsid w:val="00C01F07"/>
    <w:rsid w:val="00C249CE"/>
    <w:rsid w:val="00C95CDB"/>
    <w:rsid w:val="00D4535A"/>
    <w:rsid w:val="00DB6C78"/>
    <w:rsid w:val="00DD5A42"/>
    <w:rsid w:val="00DE763A"/>
    <w:rsid w:val="00E10C64"/>
    <w:rsid w:val="00E21EEF"/>
    <w:rsid w:val="00ED282B"/>
    <w:rsid w:val="00EE4605"/>
    <w:rsid w:val="00FB03C6"/>
    <w:rsid w:val="00FD4C98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07E0B-7548-4E7B-8ECB-04F1D33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b/>
      <w:spacing w:val="-3"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-720"/>
      </w:tabs>
      <w:suppressAutoHyphens/>
      <w:jc w:val="right"/>
      <w:outlineLvl w:val="5"/>
    </w:pPr>
    <w:rPr>
      <w:rFonts w:ascii="Arial" w:hAnsi="Arial"/>
      <w:b/>
      <w:spacing w:val="-3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rFonts w:ascii="Arial" w:hAnsi="Arial"/>
      <w:b/>
      <w:spacing w:val="-3"/>
      <w:sz w:val="18"/>
    </w:rPr>
  </w:style>
  <w:style w:type="paragraph" w:styleId="Ttulo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snapToGrid w:val="0"/>
      <w:sz w:val="28"/>
      <w:lang w:val="es-ES"/>
    </w:r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  <w:rPr>
      <w:rFonts w:ascii="Times New Roman" w:hAnsi="Times New Roman"/>
      <w:snapToGrid w:val="0"/>
      <w:lang w:val="es-ES"/>
    </w:rPr>
  </w:style>
  <w:style w:type="paragraph" w:styleId="Sangradetextonormal">
    <w:name w:val="Body Text Indent"/>
    <w:basedOn w:val="Normal"/>
    <w:pPr>
      <w:tabs>
        <w:tab w:val="left" w:pos="-720"/>
        <w:tab w:val="left" w:pos="851"/>
      </w:tabs>
      <w:suppressAutoHyphens/>
      <w:ind w:left="851" w:hanging="851"/>
      <w:jc w:val="both"/>
    </w:pPr>
    <w:rPr>
      <w:rFonts w:ascii="Arial" w:hAnsi="Arial"/>
      <w:spacing w:val="-3"/>
      <w:sz w:val="22"/>
    </w:rPr>
  </w:style>
  <w:style w:type="character" w:styleId="Hipervnculo">
    <w:name w:val="Hyperlink"/>
    <w:rsid w:val="00865E5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B75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B75F0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PEDIENTES\GRADOS\REQUISITOS%20Y%20FORMULARIOS%20PARA%20EXPEDIEN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REQUISITOS Y FORMULARIOS PARA EXPEDIENTE</Template>
  <TotalTime>90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POLITECNICA NACIONAL</vt:lpstr>
    </vt:vector>
  </TitlesOfParts>
  <Company>OTECEL S.A.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POLITECNICA NACIONAL</dc:title>
  <dc:subject/>
  <dc:creator>Eduardo</dc:creator>
  <cp:keywords/>
  <cp:lastModifiedBy>CIENCIAS</cp:lastModifiedBy>
  <cp:revision>9</cp:revision>
  <cp:lastPrinted>2016-04-06T14:07:00Z</cp:lastPrinted>
  <dcterms:created xsi:type="dcterms:W3CDTF">2016-04-06T14:07:00Z</dcterms:created>
  <dcterms:modified xsi:type="dcterms:W3CDTF">2016-08-30T17:31:00Z</dcterms:modified>
</cp:coreProperties>
</file>