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2536" w14:textId="77777777"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</w:t>
      </w:r>
      <w:r w:rsidR="001F2409">
        <w:rPr>
          <w:b/>
        </w:rPr>
        <w:t>1</w:t>
      </w:r>
      <w:r w:rsidR="00D96290">
        <w:rPr>
          <w:b/>
        </w:rPr>
        <w:t>0</w:t>
      </w:r>
      <w:r>
        <w:rPr>
          <w:b/>
        </w:rPr>
        <w:t>1</w:t>
      </w:r>
    </w:p>
    <w:p w14:paraId="55B191CF" w14:textId="77777777" w:rsidR="00E96E4F" w:rsidRPr="00EF47DE" w:rsidRDefault="007B32A2" w:rsidP="00197E36">
      <w:pPr>
        <w:spacing w:after="0"/>
        <w:jc w:val="center"/>
        <w:rPr>
          <w:rFonts w:ascii="Arial" w:hAnsi="Arial"/>
          <w:b/>
          <w:sz w:val="24"/>
        </w:rPr>
      </w:pPr>
      <w:r w:rsidRPr="00EF47DE">
        <w:rPr>
          <w:rFonts w:ascii="Arial" w:hAnsi="Arial"/>
          <w:b/>
          <w:sz w:val="24"/>
        </w:rPr>
        <w:t>ESCUELA POLITÉ</w:t>
      </w:r>
      <w:r w:rsidR="00E96E4F" w:rsidRPr="00EF47DE">
        <w:rPr>
          <w:rFonts w:ascii="Arial" w:hAnsi="Arial"/>
          <w:b/>
          <w:sz w:val="24"/>
        </w:rPr>
        <w:t>CNICA NACIONAL</w:t>
      </w:r>
    </w:p>
    <w:p w14:paraId="1833A285" w14:textId="77777777" w:rsidR="00A174A5" w:rsidRPr="009A2DCD" w:rsidRDefault="00E96E4F" w:rsidP="00C125A0">
      <w:pPr>
        <w:spacing w:after="0"/>
        <w:jc w:val="center"/>
        <w:rPr>
          <w:rFonts w:ascii="Arial" w:hAnsi="Arial"/>
        </w:rPr>
      </w:pPr>
      <w:r w:rsidRPr="009A2DCD">
        <w:rPr>
          <w:rFonts w:ascii="Arial" w:hAnsi="Arial"/>
        </w:rPr>
        <w:t>VICERRECTORADO</w:t>
      </w:r>
      <w:r w:rsidR="007B32A2" w:rsidRPr="009A2DCD">
        <w:rPr>
          <w:rFonts w:ascii="Arial" w:hAnsi="Arial"/>
        </w:rPr>
        <w:t xml:space="preserve"> DE DOCENCIA</w:t>
      </w:r>
    </w:p>
    <w:p w14:paraId="0FEE8683" w14:textId="77777777" w:rsidR="00822F08" w:rsidRDefault="00822F08" w:rsidP="00197E36">
      <w:pPr>
        <w:spacing w:after="0" w:line="240" w:lineRule="auto"/>
        <w:jc w:val="center"/>
        <w:rPr>
          <w:rFonts w:ascii="Arial" w:hAnsi="Arial"/>
          <w:b/>
        </w:rPr>
      </w:pPr>
    </w:p>
    <w:p w14:paraId="4CAAF9ED" w14:textId="77777777" w:rsidR="00087716" w:rsidRPr="008158B8" w:rsidRDefault="00C125A0" w:rsidP="0008771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CONCESIÓN DE TERCERA MATRÍCULA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827"/>
        <w:gridCol w:w="1559"/>
        <w:gridCol w:w="567"/>
        <w:gridCol w:w="1701"/>
      </w:tblGrid>
      <w:tr w:rsidR="0027702A" w:rsidRPr="00CA3D80" w14:paraId="5A7E0B8F" w14:textId="77777777" w:rsidTr="008158B8">
        <w:trPr>
          <w:trHeight w:val="300"/>
        </w:trPr>
        <w:tc>
          <w:tcPr>
            <w:tcW w:w="10065" w:type="dxa"/>
            <w:gridSpan w:val="6"/>
          </w:tcPr>
          <w:p w14:paraId="5642C4A0" w14:textId="77777777" w:rsidR="0027702A" w:rsidRPr="009A2DCD" w:rsidRDefault="0027702A" w:rsidP="00834F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2DCD">
              <w:rPr>
                <w:b/>
                <w:sz w:val="20"/>
                <w:szCs w:val="18"/>
              </w:rPr>
              <w:t>SECCIÓN I</w:t>
            </w:r>
            <w:r w:rsidR="003F3208">
              <w:rPr>
                <w:b/>
                <w:sz w:val="20"/>
                <w:szCs w:val="18"/>
              </w:rPr>
              <w:t xml:space="preserve"> – ESTA SECCIÓN DEBE SER LLENADA POR EL </w:t>
            </w:r>
            <w:r w:rsidR="00834F0F">
              <w:rPr>
                <w:b/>
                <w:sz w:val="20"/>
                <w:szCs w:val="18"/>
              </w:rPr>
              <w:t>PETICIONARIO</w:t>
            </w:r>
          </w:p>
        </w:tc>
      </w:tr>
      <w:tr w:rsidR="0027702A" w:rsidRPr="00CA3D80" w14:paraId="65F1442E" w14:textId="77777777" w:rsidTr="00D96290">
        <w:trPr>
          <w:trHeight w:val="300"/>
        </w:trPr>
        <w:tc>
          <w:tcPr>
            <w:tcW w:w="2411" w:type="dxa"/>
            <w:gridSpan w:val="2"/>
          </w:tcPr>
          <w:p w14:paraId="308E5A32" w14:textId="77777777" w:rsidR="0027702A" w:rsidRPr="00EF47DE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 DE SOLICITUD:</w:t>
            </w:r>
          </w:p>
        </w:tc>
        <w:tc>
          <w:tcPr>
            <w:tcW w:w="3827" w:type="dxa"/>
          </w:tcPr>
          <w:p w14:paraId="6027038F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3C06528" w14:textId="77777777" w:rsidR="0027702A" w:rsidRPr="0027702A" w:rsidRDefault="0027702A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702A">
              <w:rPr>
                <w:b/>
                <w:sz w:val="18"/>
                <w:szCs w:val="18"/>
              </w:rPr>
              <w:t>PERIODO ACADÉMICO</w:t>
            </w:r>
            <w:r>
              <w:rPr>
                <w:b/>
                <w:sz w:val="18"/>
                <w:szCs w:val="18"/>
              </w:rPr>
              <w:t>:</w:t>
            </w:r>
            <w:r w:rsidRPr="002770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6F59211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6D50450F" w14:textId="77777777" w:rsidTr="00D96290">
        <w:trPr>
          <w:trHeight w:val="300"/>
        </w:trPr>
        <w:tc>
          <w:tcPr>
            <w:tcW w:w="2411" w:type="dxa"/>
            <w:gridSpan w:val="2"/>
          </w:tcPr>
          <w:p w14:paraId="73D186C7" w14:textId="77777777" w:rsid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UNIDAD ACADÉMICA:</w:t>
            </w:r>
          </w:p>
        </w:tc>
        <w:tc>
          <w:tcPr>
            <w:tcW w:w="7654" w:type="dxa"/>
            <w:gridSpan w:val="4"/>
          </w:tcPr>
          <w:p w14:paraId="482C79FA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6B18DE05" w14:textId="77777777" w:rsidTr="00D96290">
        <w:trPr>
          <w:trHeight w:val="300"/>
        </w:trPr>
        <w:tc>
          <w:tcPr>
            <w:tcW w:w="2411" w:type="dxa"/>
            <w:gridSpan w:val="2"/>
          </w:tcPr>
          <w:p w14:paraId="3B76371A" w14:textId="77777777" w:rsidR="0027702A" w:rsidRDefault="0027702A" w:rsidP="007E2F1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CARRERA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</w:tcPr>
          <w:p w14:paraId="412CB497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22AEB320" w14:textId="77777777" w:rsidTr="00D96290">
        <w:trPr>
          <w:trHeight w:val="300"/>
        </w:trPr>
        <w:tc>
          <w:tcPr>
            <w:tcW w:w="2411" w:type="dxa"/>
            <w:gridSpan w:val="2"/>
          </w:tcPr>
          <w:p w14:paraId="340A4580" w14:textId="77777777" w:rsidR="0027702A" w:rsidRDefault="00834F0F" w:rsidP="00834F0F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DOCUMENTO DE IDENTIDAD</w:t>
            </w:r>
            <w:r w:rsidR="0027702A">
              <w:rPr>
                <w:b/>
                <w:sz w:val="18"/>
                <w:szCs w:val="20"/>
              </w:rPr>
              <w:t xml:space="preserve"> DEL</w:t>
            </w:r>
            <w:r w:rsidR="002F10C0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PETICIONARIO</w:t>
            </w:r>
            <w:r w:rsidR="0027702A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</w:tcPr>
          <w:p w14:paraId="091917B2" w14:textId="77777777" w:rsidR="0027702A" w:rsidRPr="0027702A" w:rsidRDefault="0027702A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7B6786" w14:paraId="13917D9C" w14:textId="77777777" w:rsidTr="00D96290">
        <w:trPr>
          <w:trHeight w:val="300"/>
        </w:trPr>
        <w:tc>
          <w:tcPr>
            <w:tcW w:w="2411" w:type="dxa"/>
            <w:gridSpan w:val="2"/>
          </w:tcPr>
          <w:p w14:paraId="231A9397" w14:textId="77777777" w:rsidR="0027702A" w:rsidRPr="00EF47DE" w:rsidRDefault="0027702A" w:rsidP="00834F0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 xml:space="preserve">NOMBRE DEL </w:t>
            </w:r>
            <w:r w:rsidR="00834F0F">
              <w:rPr>
                <w:b/>
                <w:sz w:val="18"/>
                <w:szCs w:val="20"/>
              </w:rPr>
              <w:t>PETICIONARIO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</w:tcPr>
          <w:p w14:paraId="4D9CCDD7" w14:textId="77777777" w:rsidR="0027702A" w:rsidRPr="0027702A" w:rsidRDefault="0027702A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087716" w14:paraId="7DABC504" w14:textId="77777777" w:rsidTr="00C125A0">
        <w:trPr>
          <w:trHeight w:val="1184"/>
        </w:trPr>
        <w:tc>
          <w:tcPr>
            <w:tcW w:w="10065" w:type="dxa"/>
            <w:gridSpan w:val="6"/>
          </w:tcPr>
          <w:tbl>
            <w:tblPr>
              <w:tblStyle w:val="Tablaconcuadrcula"/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8388"/>
              <w:gridCol w:w="1569"/>
            </w:tblGrid>
            <w:tr w:rsidR="00C125A0" w14:paraId="14785C97" w14:textId="77777777" w:rsidTr="00C125A0">
              <w:tc>
                <w:tcPr>
                  <w:tcW w:w="8388" w:type="dxa"/>
                  <w:vAlign w:val="center"/>
                </w:tcPr>
                <w:p w14:paraId="4F8C8E9B" w14:textId="77777777" w:rsidR="00C125A0" w:rsidRPr="00BB5A70" w:rsidRDefault="00C125A0" w:rsidP="00C125A0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TIPO DE SOLICITUD</w:t>
                  </w:r>
                </w:p>
              </w:tc>
              <w:tc>
                <w:tcPr>
                  <w:tcW w:w="1569" w:type="dxa"/>
                </w:tcPr>
                <w:p w14:paraId="5E47AE58" w14:textId="77777777" w:rsidR="001F2409" w:rsidRDefault="00C125A0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Marcar con una </w:t>
                  </w:r>
                </w:p>
                <w:p w14:paraId="7EF83E3B" w14:textId="77777777" w:rsidR="00C125A0" w:rsidRPr="002A09FC" w:rsidRDefault="00C125A0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X</w:t>
                  </w:r>
                </w:p>
              </w:tc>
            </w:tr>
            <w:tr w:rsidR="00C125A0" w14:paraId="38A5DECF" w14:textId="77777777" w:rsidTr="00C125A0">
              <w:tc>
                <w:tcPr>
                  <w:tcW w:w="8388" w:type="dxa"/>
                </w:tcPr>
                <w:p w14:paraId="6884C9C5" w14:textId="77777777" w:rsidR="00C125A0" w:rsidRDefault="00C125A0" w:rsidP="00C125A0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En el plazo establecido </w:t>
                  </w:r>
                </w:p>
                <w:p w14:paraId="493D7E41" w14:textId="77777777" w:rsidR="00C125A0" w:rsidRPr="002A09FC" w:rsidRDefault="00C125A0" w:rsidP="00834F0F">
                  <w:pPr>
                    <w:spacing w:after="0" w:line="240" w:lineRule="auto"/>
                    <w:rPr>
                      <w:color w:val="808080" w:themeColor="background1" w:themeShade="80"/>
                      <w:sz w:val="14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Hasta 5 días laborables posteriores al cierre del SAE</w:t>
                  </w:r>
                  <w:r w:rsidR="00834F0F">
                    <w:rPr>
                      <w:color w:val="808080" w:themeColor="background1" w:themeShade="80"/>
                      <w:sz w:val="14"/>
                      <w:szCs w:val="20"/>
                    </w:rPr>
                    <w:t>W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del periodo en el cual reprobó la(s) asignatura(s) con segunda matrícula</w:t>
                  </w:r>
                  <w:r w:rsidR="00834F0F">
                    <w:rPr>
                      <w:color w:val="808080" w:themeColor="background1" w:themeShade="80"/>
                      <w:sz w:val="14"/>
                      <w:szCs w:val="20"/>
                    </w:rPr>
                    <w:t>.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</w:t>
                  </w:r>
                </w:p>
              </w:tc>
              <w:tc>
                <w:tcPr>
                  <w:tcW w:w="1569" w:type="dxa"/>
                </w:tcPr>
                <w:p w14:paraId="57216ED6" w14:textId="77777777" w:rsidR="00C125A0" w:rsidRPr="00F27F0A" w:rsidRDefault="00C125A0" w:rsidP="00C125A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125A0" w14:paraId="1D654BB1" w14:textId="77777777" w:rsidTr="00C125A0">
              <w:tc>
                <w:tcPr>
                  <w:tcW w:w="8388" w:type="dxa"/>
                </w:tcPr>
                <w:p w14:paraId="4E618796" w14:textId="77777777" w:rsidR="00C125A0" w:rsidRDefault="00C125A0" w:rsidP="00C125A0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Fuera del plazo establecido </w:t>
                  </w:r>
                </w:p>
                <w:p w14:paraId="0E9B5DE9" w14:textId="77777777" w:rsidR="00C125A0" w:rsidRDefault="00834F0F" w:rsidP="00C125A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SOLO si</w:t>
                  </w:r>
                  <w:r w:rsidR="00C125A0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</w:t>
                  </w:r>
                  <w:r w:rsidR="00C125A0" w:rsidRPr="00C125A0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existió caso fortuito o fuerza mayor que impidió la entrega </w:t>
                  </w:r>
                  <w:r w:rsidR="00C125A0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de la solicitud </w:t>
                  </w:r>
                  <w:r w:rsidR="00C125A0" w:rsidRPr="00C125A0">
                    <w:rPr>
                      <w:color w:val="808080" w:themeColor="background1" w:themeShade="80"/>
                      <w:sz w:val="14"/>
                      <w:szCs w:val="20"/>
                    </w:rPr>
                    <w:t>en el plazo establecido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.</w:t>
                  </w:r>
                </w:p>
              </w:tc>
              <w:tc>
                <w:tcPr>
                  <w:tcW w:w="1569" w:type="dxa"/>
                </w:tcPr>
                <w:p w14:paraId="796E7401" w14:textId="77777777" w:rsidR="00C125A0" w:rsidRDefault="00C125A0" w:rsidP="00C125A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C125A0" w14:paraId="1FBE19D3" w14:textId="77777777" w:rsidTr="00A36A73">
              <w:trPr>
                <w:trHeight w:val="153"/>
              </w:trPr>
              <w:tc>
                <w:tcPr>
                  <w:tcW w:w="99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158C8F" w14:textId="77777777" w:rsidR="00C125A0" w:rsidRPr="00C125A0" w:rsidRDefault="00C125A0" w:rsidP="00C125A0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C125A0">
                    <w:rPr>
                      <w:b/>
                      <w:sz w:val="18"/>
                    </w:rPr>
                    <w:t>DETALLE DE ASIGNATURAS</w:t>
                  </w:r>
                </w:p>
              </w:tc>
            </w:tr>
          </w:tbl>
          <w:p w14:paraId="5AF17F41" w14:textId="77777777" w:rsidR="0027702A" w:rsidRDefault="0027702A" w:rsidP="0027702A">
            <w:pPr>
              <w:spacing w:after="0" w:line="240" w:lineRule="auto"/>
              <w:rPr>
                <w:b/>
              </w:rPr>
            </w:pPr>
          </w:p>
        </w:tc>
      </w:tr>
      <w:tr w:rsidR="0027702A" w:rsidRPr="00CA3D80" w14:paraId="4BE995D9" w14:textId="77777777" w:rsidTr="008158B8">
        <w:tc>
          <w:tcPr>
            <w:tcW w:w="10065" w:type="dxa"/>
            <w:gridSpan w:val="6"/>
          </w:tcPr>
          <w:tbl>
            <w:tblPr>
              <w:tblpPr w:leftFromText="180" w:rightFromText="180" w:vertAnchor="page" w:horzAnchor="margin" w:tblpY="23"/>
              <w:tblOverlap w:val="never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4"/>
              <w:gridCol w:w="8504"/>
            </w:tblGrid>
            <w:tr w:rsidR="0027702A" w:rsidRPr="00822F08" w14:paraId="62D98C53" w14:textId="77777777" w:rsidTr="008158B8">
              <w:trPr>
                <w:trHeight w:val="216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21394" w14:textId="77777777" w:rsidR="0027702A" w:rsidRPr="00822F08" w:rsidRDefault="0027702A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42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5E89C" w14:textId="77777777" w:rsidR="0027702A" w:rsidRPr="00822F08" w:rsidRDefault="000569C5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Asignatura</w:t>
                  </w:r>
                </w:p>
              </w:tc>
            </w:tr>
            <w:tr w:rsidR="0027702A" w:rsidRPr="00822F08" w14:paraId="18692AB9" w14:textId="77777777" w:rsidTr="008158B8">
              <w:trPr>
                <w:trHeight w:val="284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93C52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BEC67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7702A" w:rsidRPr="00822F08" w14:paraId="3AC88B46" w14:textId="77777777" w:rsidTr="008158B8">
              <w:trPr>
                <w:trHeight w:val="284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8C5FD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03907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7702A" w:rsidRPr="00822F08" w14:paraId="1A2B78EC" w14:textId="77777777" w:rsidTr="008158B8">
              <w:trPr>
                <w:trHeight w:val="284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3CC14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8F853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CAB760" w14:textId="77777777" w:rsidR="0027702A" w:rsidRPr="00CA3D80" w:rsidRDefault="0027702A" w:rsidP="0027702A">
            <w:pPr>
              <w:spacing w:after="0" w:line="240" w:lineRule="auto"/>
            </w:pPr>
          </w:p>
        </w:tc>
      </w:tr>
      <w:tr w:rsidR="0027702A" w:rsidRPr="00CA3D80" w14:paraId="165C2E87" w14:textId="77777777" w:rsidTr="00D96290">
        <w:trPr>
          <w:trHeight w:val="430"/>
        </w:trPr>
        <w:tc>
          <w:tcPr>
            <w:tcW w:w="2411" w:type="dxa"/>
            <w:gridSpan w:val="2"/>
          </w:tcPr>
          <w:p w14:paraId="5B26739B" w14:textId="77777777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JUSTIFICACION:</w:t>
            </w:r>
          </w:p>
        </w:tc>
        <w:tc>
          <w:tcPr>
            <w:tcW w:w="7654" w:type="dxa"/>
            <w:gridSpan w:val="4"/>
          </w:tcPr>
          <w:p w14:paraId="6D2DEFFA" w14:textId="77777777" w:rsidR="0027702A" w:rsidRDefault="0027702A" w:rsidP="0027702A">
            <w:pPr>
              <w:spacing w:after="0" w:line="240" w:lineRule="auto"/>
            </w:pPr>
          </w:p>
        </w:tc>
      </w:tr>
      <w:tr w:rsidR="0027702A" w:rsidRPr="00CA3D80" w14:paraId="56A0672C" w14:textId="77777777" w:rsidTr="00D96290">
        <w:tc>
          <w:tcPr>
            <w:tcW w:w="2411" w:type="dxa"/>
            <w:gridSpan w:val="2"/>
          </w:tcPr>
          <w:p w14:paraId="6971A950" w14:textId="77777777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DETALLE DE DOCUMENTACIÓN DE SOPORTE</w:t>
            </w:r>
            <w:r w:rsidR="00034BAB">
              <w:rPr>
                <w:b/>
                <w:sz w:val="18"/>
                <w:szCs w:val="20"/>
              </w:rPr>
              <w:t>:</w:t>
            </w:r>
            <w:r w:rsidRPr="0027702A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7654" w:type="dxa"/>
            <w:gridSpan w:val="4"/>
          </w:tcPr>
          <w:p w14:paraId="48794BB6" w14:textId="77777777" w:rsidR="0027702A" w:rsidRDefault="0027702A" w:rsidP="00034BAB">
            <w:pPr>
              <w:spacing w:after="0" w:line="240" w:lineRule="auto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5656F8">
              <w:rPr>
                <w:i/>
                <w:color w:val="808080" w:themeColor="background1" w:themeShade="80"/>
                <w:sz w:val="16"/>
                <w:szCs w:val="20"/>
              </w:rPr>
              <w:t xml:space="preserve">Para </w:t>
            </w:r>
            <w:r w:rsidR="00C125A0">
              <w:rPr>
                <w:i/>
                <w:color w:val="808080" w:themeColor="background1" w:themeShade="80"/>
                <w:sz w:val="16"/>
                <w:szCs w:val="20"/>
              </w:rPr>
              <w:t xml:space="preserve">la concesión de tercera matrícula </w:t>
            </w:r>
            <w:r w:rsidRPr="005656F8">
              <w:rPr>
                <w:i/>
                <w:color w:val="808080" w:themeColor="background1" w:themeShade="80"/>
                <w:sz w:val="16"/>
                <w:szCs w:val="20"/>
              </w:rPr>
              <w:t>se debe adjuntar obligatoriamente la documentación que permita validar la justificación presentada</w:t>
            </w:r>
          </w:p>
          <w:p w14:paraId="705A634D" w14:textId="77777777" w:rsidR="003F3208" w:rsidRPr="005656F8" w:rsidRDefault="003F3208" w:rsidP="00034BAB">
            <w:pPr>
              <w:spacing w:after="0" w:line="240" w:lineRule="auto"/>
              <w:rPr>
                <w:i/>
                <w:color w:val="808080" w:themeColor="background1" w:themeShade="80"/>
                <w:sz w:val="16"/>
                <w:szCs w:val="20"/>
              </w:rPr>
            </w:pPr>
          </w:p>
        </w:tc>
      </w:tr>
      <w:tr w:rsidR="00D96290" w:rsidRPr="00CA3D80" w14:paraId="05C9E722" w14:textId="77777777" w:rsidTr="00834F0F">
        <w:trPr>
          <w:trHeight w:val="1971"/>
        </w:trPr>
        <w:tc>
          <w:tcPr>
            <w:tcW w:w="2411" w:type="dxa"/>
            <w:gridSpan w:val="2"/>
          </w:tcPr>
          <w:p w14:paraId="62A2F9E5" w14:textId="77777777" w:rsidR="00D96290" w:rsidRPr="00834F0F" w:rsidRDefault="00D96290" w:rsidP="00834F0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4F0F">
              <w:rPr>
                <w:b/>
                <w:bCs/>
                <w:sz w:val="18"/>
                <w:szCs w:val="20"/>
              </w:rPr>
              <w:t>RESPONSABILIDAD DE LA INFORMACIÓN Y CONSENTIMIENTO DE TRATAMIENTO DE DATOS</w:t>
            </w:r>
            <w:r w:rsidR="00834F0F">
              <w:rPr>
                <w:b/>
                <w:bCs/>
                <w:sz w:val="18"/>
                <w:szCs w:val="20"/>
              </w:rPr>
              <w:t>:</w:t>
            </w:r>
            <w:r w:rsidRPr="00834F0F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654" w:type="dxa"/>
            <w:gridSpan w:val="4"/>
            <w:vMerge w:val="restart"/>
          </w:tcPr>
          <w:p w14:paraId="2159AA26" w14:textId="77777777" w:rsidR="00D96290" w:rsidRPr="004D7FED" w:rsidRDefault="00D96290" w:rsidP="00834F0F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  <w:r w:rsidRPr="004D7FED">
              <w:rPr>
                <w:iCs/>
                <w:sz w:val="16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07E1331F" w14:textId="77777777" w:rsidR="00D96290" w:rsidRPr="004D7FED" w:rsidRDefault="00D96290" w:rsidP="00834F0F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  <w:r w:rsidRPr="004D7FED">
              <w:rPr>
                <w:iCs/>
                <w:sz w:val="16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6572F265" w14:textId="77777777" w:rsidR="00D96290" w:rsidRDefault="00D96290" w:rsidP="00834F0F">
            <w:pPr>
              <w:spacing w:after="0" w:line="240" w:lineRule="auto"/>
              <w:jc w:val="both"/>
              <w:rPr>
                <w:highlight w:val="lightGray"/>
              </w:rPr>
            </w:pPr>
            <w:r w:rsidRPr="004D7FED">
              <w:rPr>
                <w:iCs/>
                <w:sz w:val="16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D96290" w:rsidRPr="00CA3D80" w14:paraId="1FF0F6AF" w14:textId="77777777" w:rsidTr="00D96290">
        <w:trPr>
          <w:trHeight w:val="213"/>
        </w:trPr>
        <w:tc>
          <w:tcPr>
            <w:tcW w:w="1560" w:type="dxa"/>
          </w:tcPr>
          <w:p w14:paraId="2DB4C00C" w14:textId="77777777" w:rsidR="00D96290" w:rsidRPr="00D96290" w:rsidRDefault="00D96290" w:rsidP="007D623A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D96290">
              <w:rPr>
                <w:b/>
                <w:i/>
                <w:iCs/>
                <w:sz w:val="16"/>
                <w:szCs w:val="18"/>
              </w:rPr>
              <w:t xml:space="preserve">Marcar con una X </w:t>
            </w:r>
          </w:p>
        </w:tc>
        <w:tc>
          <w:tcPr>
            <w:tcW w:w="851" w:type="dxa"/>
          </w:tcPr>
          <w:p w14:paraId="0A3844C9" w14:textId="77777777" w:rsidR="00D96290" w:rsidRPr="00D96290" w:rsidRDefault="00D96290" w:rsidP="00D96290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7654" w:type="dxa"/>
            <w:gridSpan w:val="4"/>
            <w:vMerge/>
          </w:tcPr>
          <w:p w14:paraId="2BB37DE1" w14:textId="77777777" w:rsidR="00D96290" w:rsidRDefault="00D96290" w:rsidP="00D96290">
            <w:pPr>
              <w:spacing w:after="0" w:line="240" w:lineRule="auto"/>
              <w:rPr>
                <w:highlight w:val="lightGray"/>
              </w:rPr>
            </w:pPr>
          </w:p>
        </w:tc>
      </w:tr>
      <w:tr w:rsidR="00D96290" w:rsidRPr="00CA3D80" w14:paraId="4CB98E35" w14:textId="77777777" w:rsidTr="00D96290">
        <w:trPr>
          <w:trHeight w:val="517"/>
        </w:trPr>
        <w:tc>
          <w:tcPr>
            <w:tcW w:w="2411" w:type="dxa"/>
            <w:gridSpan w:val="2"/>
          </w:tcPr>
          <w:p w14:paraId="7A345829" w14:textId="77777777" w:rsidR="00D96290" w:rsidRPr="0027702A" w:rsidRDefault="00D96290" w:rsidP="00834F0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FIRMA DEL</w:t>
            </w:r>
            <w:r w:rsidR="00834F0F">
              <w:rPr>
                <w:b/>
                <w:sz w:val="18"/>
                <w:szCs w:val="20"/>
              </w:rPr>
              <w:t xml:space="preserve"> PETICIONARIO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</w:tcPr>
          <w:p w14:paraId="45270CC3" w14:textId="77777777" w:rsidR="00D96290" w:rsidRDefault="00D96290" w:rsidP="00D96290">
            <w:pPr>
              <w:spacing w:after="0" w:line="240" w:lineRule="auto"/>
              <w:rPr>
                <w:highlight w:val="lightGray"/>
              </w:rPr>
            </w:pPr>
          </w:p>
          <w:p w14:paraId="06217607" w14:textId="77777777" w:rsidR="00D96290" w:rsidRPr="00EA4732" w:rsidRDefault="00D96290" w:rsidP="00D96290">
            <w:pPr>
              <w:spacing w:after="0" w:line="240" w:lineRule="auto"/>
              <w:rPr>
                <w:highlight w:val="lightGray"/>
              </w:rPr>
            </w:pPr>
          </w:p>
        </w:tc>
      </w:tr>
      <w:tr w:rsidR="00D96290" w:rsidRPr="00CA3D80" w14:paraId="1B7A1EEB" w14:textId="77777777" w:rsidTr="008158B8">
        <w:trPr>
          <w:trHeight w:val="517"/>
        </w:trPr>
        <w:tc>
          <w:tcPr>
            <w:tcW w:w="10065" w:type="dxa"/>
            <w:gridSpan w:val="6"/>
          </w:tcPr>
          <w:p w14:paraId="059172C8" w14:textId="77777777" w:rsidR="00D96290" w:rsidRDefault="00D96290" w:rsidP="00D962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2DCD">
              <w:rPr>
                <w:b/>
                <w:sz w:val="20"/>
                <w:szCs w:val="20"/>
              </w:rPr>
              <w:t>SECCIÓN II</w:t>
            </w:r>
            <w:r>
              <w:rPr>
                <w:b/>
                <w:sz w:val="20"/>
                <w:szCs w:val="20"/>
              </w:rPr>
              <w:t xml:space="preserve"> – ESTA SECCIÓN SOLO DEBE SER LLENADA POR LA DBP CUANDO CORRESPONDA</w:t>
            </w:r>
          </w:p>
          <w:p w14:paraId="37ED08DF" w14:textId="77777777" w:rsidR="00D96290" w:rsidRPr="009A2DCD" w:rsidRDefault="00D96290" w:rsidP="00D96290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sz w:val="16"/>
                <w:szCs w:val="20"/>
              </w:rPr>
              <w:t xml:space="preserve">INFORME DE </w:t>
            </w:r>
            <w:r w:rsidRPr="009A2DCD">
              <w:rPr>
                <w:sz w:val="16"/>
                <w:szCs w:val="20"/>
              </w:rPr>
              <w:t>CASO FORTUITO O FUERZA MAYOR</w:t>
            </w:r>
          </w:p>
        </w:tc>
      </w:tr>
      <w:tr w:rsidR="00D96290" w:rsidRPr="00CA3D80" w14:paraId="5F665E62" w14:textId="77777777" w:rsidTr="008158B8">
        <w:trPr>
          <w:trHeight w:val="517"/>
        </w:trPr>
        <w:tc>
          <w:tcPr>
            <w:tcW w:w="6238" w:type="dxa"/>
            <w:gridSpan w:val="3"/>
          </w:tcPr>
          <w:p w14:paraId="3700D0EC" w14:textId="77777777" w:rsidR="00D96290" w:rsidRDefault="00D96290" w:rsidP="00D9629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INFORME:</w:t>
            </w:r>
          </w:p>
          <w:p w14:paraId="355BC660" w14:textId="77777777" w:rsidR="00D96290" w:rsidRDefault="00D96290" w:rsidP="00D9629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14:paraId="1CD62625" w14:textId="77777777" w:rsidR="00D96290" w:rsidRDefault="00D96290" w:rsidP="00D9629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14:paraId="5E82280A" w14:textId="77777777" w:rsidR="00D96290" w:rsidRDefault="00D96290" w:rsidP="00D9629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14:paraId="4246F63A" w14:textId="4EFC37F2" w:rsidR="00834F0F" w:rsidRPr="007E2F1B" w:rsidRDefault="00834F0F" w:rsidP="00834F0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¿EXISTIÓ CASO FORTUITO O FUERZA MAYOR? </w:t>
            </w:r>
            <w:r w:rsidRPr="007E2F1B">
              <w:rPr>
                <w:sz w:val="18"/>
                <w:szCs w:val="20"/>
              </w:rPr>
              <w:t xml:space="preserve">(para solicitudes entregadas </w:t>
            </w:r>
            <w:r w:rsidR="00890613">
              <w:rPr>
                <w:sz w:val="18"/>
                <w:szCs w:val="20"/>
              </w:rPr>
              <w:t>dentro</w:t>
            </w:r>
            <w:r w:rsidR="00405044">
              <w:rPr>
                <w:sz w:val="18"/>
                <w:szCs w:val="20"/>
              </w:rPr>
              <w:t xml:space="preserve"> o </w:t>
            </w:r>
            <w:r w:rsidR="00890613">
              <w:rPr>
                <w:sz w:val="18"/>
                <w:szCs w:val="20"/>
              </w:rPr>
              <w:t>fuera</w:t>
            </w:r>
            <w:r w:rsidRPr="007E2F1B">
              <w:rPr>
                <w:sz w:val="18"/>
                <w:szCs w:val="20"/>
              </w:rPr>
              <w:t xml:space="preserve"> de plazo)</w:t>
            </w:r>
          </w:p>
          <w:p w14:paraId="3760ECCE" w14:textId="77777777" w:rsidR="00D96290" w:rsidRDefault="00834F0F" w:rsidP="00834F0F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 (    )  NO (    )</w:t>
            </w:r>
          </w:p>
          <w:p w14:paraId="1C697D98" w14:textId="77777777" w:rsidR="00D96290" w:rsidRPr="007E2F1B" w:rsidRDefault="00D96290" w:rsidP="00D96290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¿EXISTIÓ CASO FORTUITO O FUERZA MAYOR QUE IMPIDIÓ LA ENTREGA EN EL PLAZO ESTABLECIDO? </w:t>
            </w:r>
            <w:r w:rsidRPr="007E2F1B">
              <w:rPr>
                <w:sz w:val="18"/>
                <w:szCs w:val="20"/>
              </w:rPr>
              <w:t>(para solicitudes entregadas fuera de plazo)</w:t>
            </w:r>
          </w:p>
          <w:p w14:paraId="1603F322" w14:textId="77777777" w:rsidR="00D96290" w:rsidRPr="00AD663D" w:rsidRDefault="00D96290" w:rsidP="00D9629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 (    )  NO (    )</w:t>
            </w:r>
          </w:p>
        </w:tc>
        <w:tc>
          <w:tcPr>
            <w:tcW w:w="1559" w:type="dxa"/>
          </w:tcPr>
          <w:p w14:paraId="30931AB2" w14:textId="77777777" w:rsidR="00D96290" w:rsidRDefault="00D96290" w:rsidP="00D96290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RECOMENDACIÓN</w:t>
            </w:r>
            <w:r>
              <w:rPr>
                <w:b/>
                <w:sz w:val="16"/>
                <w:szCs w:val="18"/>
              </w:rPr>
              <w:t>:</w:t>
            </w:r>
          </w:p>
          <w:p w14:paraId="1673F31C" w14:textId="77777777" w:rsidR="00D96290" w:rsidRPr="00026DDB" w:rsidRDefault="00D96290" w:rsidP="00D9629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14:paraId="794247D8" w14:textId="77777777" w:rsidR="00D96290" w:rsidRPr="00026DDB" w:rsidRDefault="00D96290" w:rsidP="00D96290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 xml:space="preserve"> ) Favorable </w:t>
            </w:r>
          </w:p>
          <w:p w14:paraId="7ECB1F07" w14:textId="77777777" w:rsidR="00D96290" w:rsidRDefault="00D96290" w:rsidP="00D96290">
            <w:pPr>
              <w:spacing w:after="0" w:line="240" w:lineRule="auto"/>
              <w:rPr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>) No favorable</w:t>
            </w:r>
          </w:p>
        </w:tc>
        <w:tc>
          <w:tcPr>
            <w:tcW w:w="2268" w:type="dxa"/>
            <w:gridSpan w:val="2"/>
          </w:tcPr>
          <w:p w14:paraId="51724F98" w14:textId="77777777" w:rsidR="00D96290" w:rsidRDefault="00D96290" w:rsidP="00D96290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29646465" w14:textId="77777777" w:rsidR="00D96290" w:rsidRDefault="00D96290" w:rsidP="00D96290">
            <w:pPr>
              <w:spacing w:after="0" w:line="240" w:lineRule="auto"/>
              <w:rPr>
                <w:sz w:val="16"/>
                <w:szCs w:val="18"/>
              </w:rPr>
            </w:pPr>
          </w:p>
          <w:p w14:paraId="0B6C38EE" w14:textId="77777777" w:rsidR="00D96290" w:rsidRPr="002B461F" w:rsidRDefault="00D96290" w:rsidP="00D96290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51D0CBD1" w14:textId="77777777" w:rsidR="00D96290" w:rsidRPr="002B461F" w:rsidRDefault="00D96290" w:rsidP="00D96290">
            <w:pPr>
              <w:spacing w:after="0" w:line="240" w:lineRule="auto"/>
              <w:rPr>
                <w:sz w:val="16"/>
                <w:szCs w:val="18"/>
              </w:rPr>
            </w:pPr>
          </w:p>
          <w:p w14:paraId="5227E418" w14:textId="77777777" w:rsidR="00D96290" w:rsidRDefault="00D96290" w:rsidP="00D96290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Fecha:</w:t>
            </w:r>
          </w:p>
        </w:tc>
      </w:tr>
      <w:tr w:rsidR="00D96290" w:rsidRPr="00CA3D80" w14:paraId="2A620F62" w14:textId="77777777" w:rsidTr="008158B8">
        <w:trPr>
          <w:trHeight w:val="50"/>
        </w:trPr>
        <w:tc>
          <w:tcPr>
            <w:tcW w:w="10065" w:type="dxa"/>
            <w:gridSpan w:val="6"/>
          </w:tcPr>
          <w:p w14:paraId="753FC47E" w14:textId="77777777" w:rsidR="00D96290" w:rsidRPr="003F3208" w:rsidRDefault="00D96290" w:rsidP="00D96290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74D1E">
              <w:rPr>
                <w:b/>
                <w:sz w:val="20"/>
                <w:szCs w:val="18"/>
              </w:rPr>
              <w:t xml:space="preserve">SECCIÓN III </w:t>
            </w:r>
            <w:r>
              <w:rPr>
                <w:b/>
                <w:sz w:val="20"/>
                <w:szCs w:val="18"/>
              </w:rPr>
              <w:t xml:space="preserve">– ESTA SECCIÓN DEBE SER COMPLETADA POR EL </w:t>
            </w:r>
            <w:r w:rsidR="00834F0F">
              <w:rPr>
                <w:b/>
                <w:sz w:val="20"/>
                <w:szCs w:val="18"/>
              </w:rPr>
              <w:t xml:space="preserve">PRESIDENTE DEL </w:t>
            </w:r>
            <w:r>
              <w:rPr>
                <w:b/>
                <w:sz w:val="20"/>
                <w:szCs w:val="18"/>
              </w:rPr>
              <w:t xml:space="preserve">CONSEJO DE DOCENCIA </w:t>
            </w:r>
          </w:p>
        </w:tc>
      </w:tr>
      <w:tr w:rsidR="00D96290" w:rsidRPr="00CA3D80" w14:paraId="791C1BB4" w14:textId="77777777" w:rsidTr="008158B8">
        <w:trPr>
          <w:trHeight w:val="879"/>
        </w:trPr>
        <w:tc>
          <w:tcPr>
            <w:tcW w:w="6238" w:type="dxa"/>
            <w:gridSpan w:val="3"/>
          </w:tcPr>
          <w:p w14:paraId="0EF4F4F3" w14:textId="77777777" w:rsidR="00D96290" w:rsidRPr="00C633E6" w:rsidRDefault="00D96290" w:rsidP="00D962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NOMBRE DE LA AUTORIDAD:</w:t>
            </w:r>
          </w:p>
          <w:p w14:paraId="6665D9A7" w14:textId="77777777" w:rsidR="00D96290" w:rsidRPr="00C633E6" w:rsidRDefault="00D96290" w:rsidP="00D962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C5BD187" w14:textId="77777777" w:rsidR="00D96290" w:rsidRPr="00C633E6" w:rsidRDefault="00D96290" w:rsidP="00D962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FIRMA DE LA AUTORIDAD:</w:t>
            </w:r>
          </w:p>
          <w:p w14:paraId="19821D88" w14:textId="77777777" w:rsidR="00D96290" w:rsidRPr="00C633E6" w:rsidRDefault="00D96290" w:rsidP="00D96290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</w:tcPr>
          <w:p w14:paraId="2FB3BD0E" w14:textId="77777777" w:rsidR="00D96290" w:rsidRPr="00026DDB" w:rsidRDefault="00D96290" w:rsidP="00D96290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AUTORIZACIÓN</w:t>
            </w:r>
          </w:p>
          <w:p w14:paraId="1D6882FA" w14:textId="77777777" w:rsidR="00D96290" w:rsidRPr="00026DDB" w:rsidRDefault="00D96290" w:rsidP="00D96290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 xml:space="preserve"> ) SI</w:t>
            </w:r>
          </w:p>
          <w:p w14:paraId="4D756FD6" w14:textId="77777777" w:rsidR="00D96290" w:rsidRPr="00C633E6" w:rsidRDefault="00D96290" w:rsidP="00D96290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 xml:space="preserve">) </w:t>
            </w: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2268" w:type="dxa"/>
            <w:gridSpan w:val="2"/>
          </w:tcPr>
          <w:p w14:paraId="2D50355E" w14:textId="77777777" w:rsidR="00D96290" w:rsidRPr="006D701B" w:rsidRDefault="00D96290" w:rsidP="006D701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autorización:</w:t>
            </w:r>
          </w:p>
        </w:tc>
      </w:tr>
    </w:tbl>
    <w:p w14:paraId="465FD04F" w14:textId="77777777" w:rsidR="003E45CF" w:rsidRPr="00D520C5" w:rsidRDefault="003E45CF" w:rsidP="008158B8">
      <w:pPr>
        <w:spacing w:after="0" w:line="240" w:lineRule="auto"/>
        <w:jc w:val="both"/>
        <w:rPr>
          <w:i/>
          <w:sz w:val="16"/>
          <w:szCs w:val="16"/>
        </w:rPr>
      </w:pPr>
    </w:p>
    <w:sectPr w:rsidR="003E45CF" w:rsidRPr="00D520C5" w:rsidSect="008158B8">
      <w:pgSz w:w="12240" w:h="15840"/>
      <w:pgMar w:top="1134" w:right="1134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4970">
    <w:abstractNumId w:val="3"/>
  </w:num>
  <w:num w:numId="2" w16cid:durableId="1238706122">
    <w:abstractNumId w:val="1"/>
  </w:num>
  <w:num w:numId="3" w16cid:durableId="1997955690">
    <w:abstractNumId w:val="0"/>
  </w:num>
  <w:num w:numId="4" w16cid:durableId="669677753">
    <w:abstractNumId w:val="2"/>
  </w:num>
  <w:num w:numId="5" w16cid:durableId="1580210148">
    <w:abstractNumId w:val="7"/>
  </w:num>
  <w:num w:numId="6" w16cid:durableId="1465469996">
    <w:abstractNumId w:val="4"/>
  </w:num>
  <w:num w:numId="7" w16cid:durableId="1117410065">
    <w:abstractNumId w:val="6"/>
  </w:num>
  <w:num w:numId="8" w16cid:durableId="1774548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34BAB"/>
    <w:rsid w:val="00050082"/>
    <w:rsid w:val="00052714"/>
    <w:rsid w:val="000569C5"/>
    <w:rsid w:val="00074013"/>
    <w:rsid w:val="00080620"/>
    <w:rsid w:val="00087716"/>
    <w:rsid w:val="000A0129"/>
    <w:rsid w:val="000A3D61"/>
    <w:rsid w:val="000D45A1"/>
    <w:rsid w:val="000D5F06"/>
    <w:rsid w:val="000E653D"/>
    <w:rsid w:val="000F589B"/>
    <w:rsid w:val="000F7708"/>
    <w:rsid w:val="00120B80"/>
    <w:rsid w:val="00124E50"/>
    <w:rsid w:val="001305DC"/>
    <w:rsid w:val="00130A72"/>
    <w:rsid w:val="0013150F"/>
    <w:rsid w:val="001523C6"/>
    <w:rsid w:val="001909C9"/>
    <w:rsid w:val="00197E36"/>
    <w:rsid w:val="001B7C88"/>
    <w:rsid w:val="001C6570"/>
    <w:rsid w:val="001D5317"/>
    <w:rsid w:val="001F2409"/>
    <w:rsid w:val="001F3898"/>
    <w:rsid w:val="00200DF6"/>
    <w:rsid w:val="002065FF"/>
    <w:rsid w:val="00217903"/>
    <w:rsid w:val="002446F8"/>
    <w:rsid w:val="00252C98"/>
    <w:rsid w:val="0027702A"/>
    <w:rsid w:val="00293FE1"/>
    <w:rsid w:val="002A09FC"/>
    <w:rsid w:val="002A4943"/>
    <w:rsid w:val="002B25E5"/>
    <w:rsid w:val="002F10C0"/>
    <w:rsid w:val="00300867"/>
    <w:rsid w:val="00305E93"/>
    <w:rsid w:val="0031598B"/>
    <w:rsid w:val="00317CA8"/>
    <w:rsid w:val="003275B6"/>
    <w:rsid w:val="00374208"/>
    <w:rsid w:val="0039341E"/>
    <w:rsid w:val="003A717D"/>
    <w:rsid w:val="003E45CF"/>
    <w:rsid w:val="003F3208"/>
    <w:rsid w:val="00405044"/>
    <w:rsid w:val="004218CC"/>
    <w:rsid w:val="00433125"/>
    <w:rsid w:val="00464D8A"/>
    <w:rsid w:val="00474514"/>
    <w:rsid w:val="00476230"/>
    <w:rsid w:val="00476614"/>
    <w:rsid w:val="00482979"/>
    <w:rsid w:val="00493C1B"/>
    <w:rsid w:val="004C2741"/>
    <w:rsid w:val="004F700D"/>
    <w:rsid w:val="005308EE"/>
    <w:rsid w:val="00536764"/>
    <w:rsid w:val="00555C7F"/>
    <w:rsid w:val="005656F8"/>
    <w:rsid w:val="005733A2"/>
    <w:rsid w:val="005744B9"/>
    <w:rsid w:val="00584BC9"/>
    <w:rsid w:val="005D5067"/>
    <w:rsid w:val="005D6932"/>
    <w:rsid w:val="005E52D2"/>
    <w:rsid w:val="005F1963"/>
    <w:rsid w:val="005F796B"/>
    <w:rsid w:val="00617BF6"/>
    <w:rsid w:val="00645F9D"/>
    <w:rsid w:val="0065317F"/>
    <w:rsid w:val="00677EDA"/>
    <w:rsid w:val="006B16A7"/>
    <w:rsid w:val="006B3BDB"/>
    <w:rsid w:val="006D3A70"/>
    <w:rsid w:val="006D4F45"/>
    <w:rsid w:val="006D701B"/>
    <w:rsid w:val="006F1E6C"/>
    <w:rsid w:val="006F1EC4"/>
    <w:rsid w:val="00700C3E"/>
    <w:rsid w:val="00701131"/>
    <w:rsid w:val="007055EB"/>
    <w:rsid w:val="00710549"/>
    <w:rsid w:val="00716402"/>
    <w:rsid w:val="00717068"/>
    <w:rsid w:val="00726AD4"/>
    <w:rsid w:val="00740745"/>
    <w:rsid w:val="007440FE"/>
    <w:rsid w:val="007461BB"/>
    <w:rsid w:val="00771018"/>
    <w:rsid w:val="00780AAE"/>
    <w:rsid w:val="00787BDB"/>
    <w:rsid w:val="007A44D2"/>
    <w:rsid w:val="007A7B75"/>
    <w:rsid w:val="007B32A2"/>
    <w:rsid w:val="007B6786"/>
    <w:rsid w:val="007D004F"/>
    <w:rsid w:val="007D623A"/>
    <w:rsid w:val="007E2F1B"/>
    <w:rsid w:val="008158B8"/>
    <w:rsid w:val="00822F08"/>
    <w:rsid w:val="00834ED7"/>
    <w:rsid w:val="00834F0F"/>
    <w:rsid w:val="00852A71"/>
    <w:rsid w:val="00890613"/>
    <w:rsid w:val="00894FB3"/>
    <w:rsid w:val="008A1A1C"/>
    <w:rsid w:val="008A2A08"/>
    <w:rsid w:val="008B392D"/>
    <w:rsid w:val="0090138D"/>
    <w:rsid w:val="00916A07"/>
    <w:rsid w:val="00922C4B"/>
    <w:rsid w:val="0093723F"/>
    <w:rsid w:val="009629C9"/>
    <w:rsid w:val="00970891"/>
    <w:rsid w:val="00973C71"/>
    <w:rsid w:val="00973FAB"/>
    <w:rsid w:val="009814E9"/>
    <w:rsid w:val="009A2DCD"/>
    <w:rsid w:val="009A3243"/>
    <w:rsid w:val="009A7676"/>
    <w:rsid w:val="009C6110"/>
    <w:rsid w:val="009D6EFA"/>
    <w:rsid w:val="009E1669"/>
    <w:rsid w:val="00A05C9C"/>
    <w:rsid w:val="00A17476"/>
    <w:rsid w:val="00A174A5"/>
    <w:rsid w:val="00A539F3"/>
    <w:rsid w:val="00A64AB4"/>
    <w:rsid w:val="00A75D72"/>
    <w:rsid w:val="00A9688D"/>
    <w:rsid w:val="00AB1824"/>
    <w:rsid w:val="00AB28C2"/>
    <w:rsid w:val="00AB29C7"/>
    <w:rsid w:val="00AB3681"/>
    <w:rsid w:val="00AD40B6"/>
    <w:rsid w:val="00AD663D"/>
    <w:rsid w:val="00AE1BEA"/>
    <w:rsid w:val="00B01190"/>
    <w:rsid w:val="00B0241F"/>
    <w:rsid w:val="00B2480E"/>
    <w:rsid w:val="00B26F68"/>
    <w:rsid w:val="00B354B4"/>
    <w:rsid w:val="00B46C7A"/>
    <w:rsid w:val="00B96A66"/>
    <w:rsid w:val="00BA2A09"/>
    <w:rsid w:val="00BB32A3"/>
    <w:rsid w:val="00BB5401"/>
    <w:rsid w:val="00BB5A70"/>
    <w:rsid w:val="00BC15BF"/>
    <w:rsid w:val="00BD2D4E"/>
    <w:rsid w:val="00BE2AEB"/>
    <w:rsid w:val="00BF35C8"/>
    <w:rsid w:val="00BF4C4B"/>
    <w:rsid w:val="00C125A0"/>
    <w:rsid w:val="00C42681"/>
    <w:rsid w:val="00C46134"/>
    <w:rsid w:val="00C46AF3"/>
    <w:rsid w:val="00C54620"/>
    <w:rsid w:val="00C62820"/>
    <w:rsid w:val="00C633E6"/>
    <w:rsid w:val="00CA3D80"/>
    <w:rsid w:val="00CD059B"/>
    <w:rsid w:val="00CE38E0"/>
    <w:rsid w:val="00CF4816"/>
    <w:rsid w:val="00D0518D"/>
    <w:rsid w:val="00D25D1B"/>
    <w:rsid w:val="00D34A56"/>
    <w:rsid w:val="00D520C5"/>
    <w:rsid w:val="00D62170"/>
    <w:rsid w:val="00D96290"/>
    <w:rsid w:val="00D97464"/>
    <w:rsid w:val="00D97B46"/>
    <w:rsid w:val="00DD125D"/>
    <w:rsid w:val="00DD6336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EF47DE"/>
    <w:rsid w:val="00F0357F"/>
    <w:rsid w:val="00F0544E"/>
    <w:rsid w:val="00F1181A"/>
    <w:rsid w:val="00F12468"/>
    <w:rsid w:val="00F15F31"/>
    <w:rsid w:val="00F2482F"/>
    <w:rsid w:val="00F27F0A"/>
    <w:rsid w:val="00F32659"/>
    <w:rsid w:val="00F333AD"/>
    <w:rsid w:val="00F53AF8"/>
    <w:rsid w:val="00F57783"/>
    <w:rsid w:val="00F60214"/>
    <w:rsid w:val="00F63C01"/>
    <w:rsid w:val="00F74D1E"/>
    <w:rsid w:val="00F7717B"/>
    <w:rsid w:val="00F90296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9EB2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0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74208"/>
    <w:rPr>
      <w:rFonts w:asciiTheme="majorHAnsi" w:eastAsiaTheme="majorEastAsia" w:hAnsiTheme="majorHAnsi" w:cstheme="majorBidi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208"/>
    <w:rPr>
      <w:rFonts w:asciiTheme="majorHAnsi" w:eastAsiaTheme="majorEastAsia" w:hAnsiTheme="majorHAnsi" w:cstheme="majorBidi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208"/>
    <w:rPr>
      <w:rFonts w:asciiTheme="majorHAnsi" w:eastAsiaTheme="majorEastAsia" w:hAnsiTheme="majorHAnsi" w:cstheme="majorBidi"/>
      <w:b/>
      <w:bCs/>
      <w:sz w:val="26"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208"/>
    <w:rPr>
      <w:rFonts w:asciiTheme="minorHAnsi" w:eastAsiaTheme="minorEastAsia" w:hAnsiTheme="minorHAnsi" w:cstheme="minorBidi"/>
      <w:b/>
      <w:bCs/>
      <w:sz w:val="28"/>
      <w:szCs w:val="28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208"/>
    <w:rPr>
      <w:rFonts w:asciiTheme="minorHAnsi" w:eastAsiaTheme="minorEastAsia" w:hAnsiTheme="minorHAnsi" w:cstheme="minorBidi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basedOn w:val="Fuentedeprrafopredete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208"/>
    <w:rPr>
      <w:rFonts w:asciiTheme="minorHAnsi" w:eastAsiaTheme="minorEastAsia" w:hAnsiTheme="minorHAnsi" w:cstheme="minorBidi"/>
      <w:sz w:val="24"/>
      <w:szCs w:val="24"/>
      <w:lang w:val="es-EC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208"/>
    <w:rPr>
      <w:rFonts w:asciiTheme="minorHAnsi" w:eastAsiaTheme="minorEastAsia" w:hAnsiTheme="minorHAnsi" w:cstheme="minorBidi"/>
      <w:i/>
      <w:iCs/>
      <w:sz w:val="24"/>
      <w:szCs w:val="24"/>
      <w:lang w:val="es-EC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208"/>
    <w:rPr>
      <w:rFonts w:asciiTheme="majorHAnsi" w:eastAsiaTheme="majorEastAsia" w:hAnsiTheme="majorHAnsi" w:cstheme="majorBid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BD251-840B-44C6-A039-1CB777D8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4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dc:description/>
  <cp:lastModifiedBy>Gaby Pila</cp:lastModifiedBy>
  <cp:revision>5</cp:revision>
  <cp:lastPrinted>2022-11-17T17:23:00Z</cp:lastPrinted>
  <dcterms:created xsi:type="dcterms:W3CDTF">2023-10-10T22:03:00Z</dcterms:created>
  <dcterms:modified xsi:type="dcterms:W3CDTF">2023-10-25T22:02:00Z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