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55" w:rsidRPr="00615C9C" w:rsidRDefault="00865E55" w:rsidP="00865E55">
      <w:pPr>
        <w:tabs>
          <w:tab w:val="left" w:pos="-720"/>
        </w:tabs>
        <w:suppressAutoHyphens/>
        <w:jc w:val="right"/>
        <w:rPr>
          <w:rFonts w:ascii="Arial" w:hAnsi="Arial" w:cs="Arial"/>
          <w:spacing w:val="-3"/>
          <w:sz w:val="22"/>
          <w:szCs w:val="22"/>
        </w:rPr>
      </w:pPr>
    </w:p>
    <w:p w:rsidR="00865E55" w:rsidRPr="004C3115" w:rsidRDefault="00865E55" w:rsidP="00865E5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4C3115">
        <w:rPr>
          <w:rFonts w:ascii="Arial" w:hAnsi="Arial" w:cs="Arial"/>
          <w:b/>
          <w:spacing w:val="-3"/>
          <w:sz w:val="28"/>
          <w:szCs w:val="28"/>
        </w:rPr>
        <w:t>DATOS DEL GRADUANDO</w:t>
      </w:r>
    </w:p>
    <w:p w:rsidR="00865E55" w:rsidRPr="00615C9C" w:rsidRDefault="00865E55" w:rsidP="00865E5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DB6C78" w:rsidRDefault="00DB6C78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spacing w:val="-3"/>
          <w:sz w:val="22"/>
          <w:szCs w:val="22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NOMBRE COMPLETO DEL ESTUDIANTE:   </w:t>
      </w:r>
      <w:r w:rsidR="00AB75F0" w:rsidRPr="00DB6C78">
        <w:rPr>
          <w:b w:val="0"/>
          <w:sz w:val="20"/>
        </w:rPr>
        <w:t>(Letras claras, especificar tildes, diéresis, etc., si las tuviere)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NÚMERO DE CÉDULA O PASAPORTE: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FECHA DE NACIMIENTO:   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bookmarkStart w:id="0" w:name="_GoBack"/>
      <w:bookmarkEnd w:id="0"/>
    </w:p>
    <w:p w:rsidR="00615C9C" w:rsidRPr="00DB6C78" w:rsidRDefault="00615C9C" w:rsidP="00615C9C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NACIONALIDAD</w:t>
      </w:r>
      <w:r w:rsidRPr="00DB6C78">
        <w:rPr>
          <w:rFonts w:ascii="Arial" w:hAnsi="Arial" w:cs="Arial"/>
          <w:spacing w:val="-3"/>
          <w:sz w:val="20"/>
        </w:rPr>
        <w:t xml:space="preserve">: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ETNIA</w:t>
      </w:r>
      <w:r w:rsidRPr="00DB6C78">
        <w:rPr>
          <w:rFonts w:ascii="Arial" w:hAnsi="Arial" w:cs="Arial"/>
          <w:spacing w:val="-3"/>
          <w:sz w:val="20"/>
        </w:rPr>
        <w:t xml:space="preserve">: </w:t>
      </w:r>
    </w:p>
    <w:p w:rsidR="00AB75F0" w:rsidRPr="00DB6C78" w:rsidRDefault="00AB75F0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z w:val="20"/>
        </w:rPr>
        <w:t>FACULTAD DE FORMACIÓN PROFESIONAL</w:t>
      </w:r>
      <w:r w:rsidRPr="00DB6C78">
        <w:rPr>
          <w:rFonts w:cs="Arial"/>
          <w:spacing w:val="-3"/>
          <w:sz w:val="20"/>
        </w:rPr>
        <w:t xml:space="preserve">:   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CARRERA: </w:t>
      </w:r>
    </w:p>
    <w:p w:rsidR="00865E55" w:rsidRPr="00DB6C78" w:rsidRDefault="00865E55" w:rsidP="00865E55">
      <w:pPr>
        <w:rPr>
          <w:rFonts w:ascii="Arial" w:hAnsi="Arial" w:cs="Arial"/>
          <w:sz w:val="20"/>
        </w:rPr>
      </w:pPr>
    </w:p>
    <w:p w:rsidR="00AB75F0" w:rsidRPr="00DB6C78" w:rsidRDefault="00C66F8D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B83273">
        <w:rPr>
          <w:rFonts w:ascii="Arial" w:hAnsi="Arial" w:cs="Arial"/>
          <w:b/>
          <w:spacing w:val="-3"/>
          <w:sz w:val="20"/>
        </w:rPr>
        <w:t>OPCIÓN    DE    TRABAJO    DE    TITULACIÓN    SELECCIONADA    POR    EL ESTUDIANTE</w:t>
      </w:r>
      <w:r w:rsidR="00AB75F0" w:rsidRPr="00DB6C78">
        <w:rPr>
          <w:rFonts w:ascii="Arial" w:hAnsi="Arial" w:cs="Arial"/>
          <w:spacing w:val="-3"/>
          <w:sz w:val="20"/>
        </w:rPr>
        <w:t xml:space="preserve">: </w:t>
      </w:r>
    </w:p>
    <w:p w:rsidR="00AB75F0" w:rsidRDefault="00AB75F0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C66F8D" w:rsidRPr="00752BAF" w:rsidRDefault="00C66F8D" w:rsidP="00C66F8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B83273">
        <w:rPr>
          <w:rFonts w:ascii="Arial" w:hAnsi="Arial" w:cs="Arial"/>
          <w:b/>
          <w:spacing w:val="-3"/>
          <w:sz w:val="20"/>
        </w:rPr>
        <w:t>MECANISMO   DE   TITULACIÓN   PARA   REGISTRO   SENESCYT</w:t>
      </w:r>
      <w:r w:rsidRPr="00DB6C78">
        <w:rPr>
          <w:rFonts w:ascii="Arial" w:hAnsi="Arial" w:cs="Arial"/>
          <w:spacing w:val="-3"/>
          <w:sz w:val="20"/>
        </w:rPr>
        <w:t xml:space="preserve">: </w:t>
      </w:r>
      <w:r w:rsidRPr="00752BAF">
        <w:rPr>
          <w:rFonts w:ascii="Arial" w:hAnsi="Arial" w:cs="Arial"/>
          <w:spacing w:val="-3"/>
          <w:sz w:val="20"/>
        </w:rPr>
        <w:t>(</w:t>
      </w:r>
      <w:r w:rsidRPr="00752BAF">
        <w:rPr>
          <w:rFonts w:ascii="Arial" w:hAnsi="Arial" w:cs="Arial"/>
          <w:spacing w:val="-3"/>
          <w:sz w:val="20"/>
        </w:rPr>
        <w:t>Revisar hoja “Mecanismos de titulación SENESCYT</w:t>
      </w:r>
      <w:r w:rsidRPr="00752BAF">
        <w:rPr>
          <w:rFonts w:ascii="Arial" w:hAnsi="Arial" w:cs="Arial"/>
          <w:spacing w:val="-3"/>
          <w:sz w:val="20"/>
        </w:rPr>
        <w:t>)</w:t>
      </w:r>
    </w:p>
    <w:p w:rsidR="00C66F8D" w:rsidRPr="00DB6C78" w:rsidRDefault="00C66F8D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65E55" w:rsidRPr="00DB6C78" w:rsidTr="00DB6C78">
        <w:tc>
          <w:tcPr>
            <w:tcW w:w="9142" w:type="dxa"/>
          </w:tcPr>
          <w:p w:rsidR="00865E55" w:rsidRPr="00DB6C78" w:rsidRDefault="00294630" w:rsidP="00D45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DB6C78">
              <w:rPr>
                <w:rFonts w:ascii="Arial" w:hAnsi="Arial" w:cs="Arial"/>
                <w:b/>
                <w:spacing w:val="-3"/>
                <w:sz w:val="20"/>
              </w:rPr>
              <w:t>TÍTULO</w:t>
            </w:r>
            <w:r w:rsidR="00AB75F0" w:rsidRPr="00DB6C78">
              <w:rPr>
                <w:rFonts w:ascii="Arial" w:hAnsi="Arial" w:cs="Arial"/>
                <w:b/>
                <w:spacing w:val="-3"/>
                <w:sz w:val="20"/>
              </w:rPr>
              <w:t xml:space="preserve"> DEL PROYECTO: </w:t>
            </w:r>
          </w:p>
        </w:tc>
      </w:tr>
      <w:tr w:rsidR="00865E55" w:rsidRPr="00DB6C78" w:rsidTr="00DB6C78">
        <w:tc>
          <w:tcPr>
            <w:tcW w:w="9142" w:type="dxa"/>
          </w:tcPr>
          <w:p w:rsidR="00865E55" w:rsidRPr="00DB6C78" w:rsidRDefault="00865E55" w:rsidP="00865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>“</w:t>
            </w:r>
            <w:r w:rsidR="00C66F8D">
              <w:rPr>
                <w:rFonts w:ascii="Arial" w:hAnsi="Arial" w:cs="Arial"/>
                <w:spacing w:val="-3"/>
                <w:sz w:val="20"/>
              </w:rPr>
              <w:t>…</w:t>
            </w:r>
            <w:r w:rsidRPr="00DB6C78">
              <w:rPr>
                <w:rFonts w:ascii="Arial" w:hAnsi="Arial" w:cs="Arial"/>
                <w:spacing w:val="-3"/>
                <w:sz w:val="20"/>
              </w:rPr>
              <w:t xml:space="preserve">” </w:t>
            </w:r>
          </w:p>
        </w:tc>
      </w:tr>
    </w:tbl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865E55" w:rsidRPr="00DB6C78" w:rsidTr="00624E71">
        <w:tc>
          <w:tcPr>
            <w:tcW w:w="9166" w:type="dxa"/>
          </w:tcPr>
          <w:p w:rsidR="00865E55" w:rsidRPr="00DB6C78" w:rsidRDefault="00865E55" w:rsidP="00D4535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DB6C78">
              <w:rPr>
                <w:rFonts w:ascii="Arial" w:hAnsi="Arial" w:cs="Arial"/>
                <w:b/>
                <w:spacing w:val="-3"/>
                <w:sz w:val="20"/>
              </w:rPr>
              <w:t>TRIBUNAL EXAMINADOR:</w:t>
            </w:r>
            <w:r w:rsidR="00AB75F0" w:rsidRPr="00DB6C7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865E55" w:rsidP="00865E5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>(Director)    (Nombre del Profesor)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865E55" w:rsidP="00624E71">
            <w:pPr>
              <w:pStyle w:val="Textodenotaalfinal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>(Miembro)   (Nombre del Profesor)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865E55" w:rsidP="00624E71">
            <w:pPr>
              <w:pStyle w:val="Textodenotaalfinal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>(Miembro)   (Nombre del Profesor)</w:t>
            </w:r>
          </w:p>
        </w:tc>
      </w:tr>
    </w:tbl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FECHA DE LA DEFENSA ORAL: </w:t>
      </w:r>
      <w:r w:rsidR="00AB75F0" w:rsidRPr="00DB6C78">
        <w:rPr>
          <w:i/>
          <w:sz w:val="20"/>
        </w:rPr>
        <w:t>(</w:t>
      </w:r>
      <w:r w:rsidR="00D4535A" w:rsidRPr="00DB6C78">
        <w:rPr>
          <w:i/>
          <w:sz w:val="20"/>
        </w:rPr>
        <w:t>Dejar el espacio en blanco</w:t>
      </w:r>
      <w:r w:rsidR="00AB75F0" w:rsidRPr="00DB6C78">
        <w:rPr>
          <w:i/>
          <w:sz w:val="20"/>
        </w:rPr>
        <w:t>)</w:t>
      </w:r>
    </w:p>
    <w:p w:rsidR="00865E55" w:rsidRPr="00DB6C78" w:rsidRDefault="00865E55" w:rsidP="00865E55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B7643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DIRECCIÒ</w:t>
      </w:r>
      <w:r w:rsidR="00865E55" w:rsidRPr="00DB6C78">
        <w:rPr>
          <w:rFonts w:ascii="Arial" w:hAnsi="Arial" w:cs="Arial"/>
          <w:b/>
          <w:spacing w:val="-3"/>
          <w:sz w:val="20"/>
        </w:rPr>
        <w:t>N PERMANENTE</w:t>
      </w:r>
      <w:r w:rsidR="00865E55" w:rsidRPr="00DB6C78">
        <w:rPr>
          <w:rFonts w:ascii="Arial" w:hAnsi="Arial" w:cs="Arial"/>
          <w:spacing w:val="-3"/>
          <w:sz w:val="20"/>
        </w:rPr>
        <w:t xml:space="preserve">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865E55" w:rsidRPr="00DB6C78" w:rsidRDefault="00AB75F0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PAÍS DE RESIDENCIA</w:t>
      </w:r>
      <w:r w:rsidR="00865E55" w:rsidRPr="00DB6C78">
        <w:rPr>
          <w:rFonts w:ascii="Arial" w:hAnsi="Arial" w:cs="Arial"/>
          <w:b/>
          <w:spacing w:val="-3"/>
          <w:sz w:val="20"/>
        </w:rPr>
        <w:t xml:space="preserve">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PROVINCIA DE RESIDENCIA: </w:t>
      </w:r>
    </w:p>
    <w:p w:rsidR="00AB75F0" w:rsidRPr="00DB6C78" w:rsidRDefault="00AB75F0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CANTÓN DE RESIDENCIA: </w:t>
      </w:r>
    </w:p>
    <w:p w:rsidR="00AB75F0" w:rsidRPr="00DB6C78" w:rsidRDefault="00AB75F0" w:rsidP="00AB75F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615C9C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CORREO ELECTRÓ</w:t>
      </w:r>
      <w:r w:rsidR="00865E55" w:rsidRPr="00DB6C78">
        <w:rPr>
          <w:rFonts w:ascii="Arial" w:hAnsi="Arial" w:cs="Arial"/>
          <w:b/>
          <w:spacing w:val="-3"/>
          <w:sz w:val="20"/>
        </w:rPr>
        <w:t xml:space="preserve">NICO: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615C9C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TELÉ</w:t>
      </w:r>
      <w:r w:rsidR="00865E55" w:rsidRPr="00DB6C78">
        <w:rPr>
          <w:rFonts w:ascii="Arial" w:hAnsi="Arial" w:cs="Arial"/>
          <w:b/>
          <w:spacing w:val="-3"/>
          <w:sz w:val="20"/>
        </w:rPr>
        <w:t>FONO:</w:t>
      </w:r>
      <w:r w:rsidR="00865E55" w:rsidRPr="00DB6C78">
        <w:rPr>
          <w:rFonts w:ascii="Arial" w:hAnsi="Arial" w:cs="Arial"/>
          <w:spacing w:val="-3"/>
          <w:sz w:val="20"/>
        </w:rPr>
        <w:t xml:space="preserve"> 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sectPr w:rsidR="00615C9C" w:rsidRPr="00DB6C78">
      <w:headerReference w:type="default" r:id="rId7"/>
      <w:endnotePr>
        <w:numFmt w:val="decimal"/>
      </w:endnotePr>
      <w:pgSz w:w="11906" w:h="16838"/>
      <w:pgMar w:top="2892" w:right="1151" w:bottom="1134" w:left="1729" w:header="68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36" w:rsidRDefault="00300936">
      <w:pPr>
        <w:spacing w:line="20" w:lineRule="exact"/>
      </w:pPr>
    </w:p>
  </w:endnote>
  <w:endnote w:type="continuationSeparator" w:id="0">
    <w:p w:rsidR="00300936" w:rsidRDefault="00300936">
      <w:r>
        <w:t xml:space="preserve"> </w:t>
      </w:r>
    </w:p>
  </w:endnote>
  <w:endnote w:type="continuationNotice" w:id="1">
    <w:p w:rsidR="00300936" w:rsidRDefault="003009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36" w:rsidRDefault="00300936">
      <w:r>
        <w:separator/>
      </w:r>
    </w:p>
  </w:footnote>
  <w:footnote w:type="continuationSeparator" w:id="0">
    <w:p w:rsidR="00300936" w:rsidRDefault="0030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BD" w:rsidRDefault="00AB75F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2377440</wp:posOffset>
              </wp:positionH>
              <wp:positionV relativeFrom="paragraph">
                <wp:posOffset>28575</wp:posOffset>
              </wp:positionV>
              <wp:extent cx="852170" cy="911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911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BD" w:rsidRDefault="00AB75F0" w:rsidP="003507BD">
                          <w:r w:rsidRPr="00EE4605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666750" cy="781050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666750" cy="819150"/>
                                <wp:effectExtent l="0" t="0" r="0" b="0"/>
                                <wp:docPr id="2" name="Imagen 2" descr="logoep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ep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2pt;margin-top:2.25pt;width:67.1pt;height: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jI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" stroked="f">
              <v:textbox>
                <w:txbxContent>
                  <w:p w:rsidR="003507BD" w:rsidRDefault="00AB75F0" w:rsidP="003507BD">
                    <w:r w:rsidRPr="00EE4605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666750" cy="781050"/>
                          <wp:effectExtent l="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666750" cy="819150"/>
                          <wp:effectExtent l="0" t="0" r="0" b="0"/>
                          <wp:docPr id="2" name="Imagen 2" descr="logoep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ep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07BD" w:rsidRDefault="003507BD">
    <w:pPr>
      <w:pStyle w:val="Encabezado"/>
    </w:pPr>
  </w:p>
  <w:p w:rsidR="003507BD" w:rsidRDefault="003507BD">
    <w:pPr>
      <w:pStyle w:val="Encabezado"/>
    </w:pPr>
  </w:p>
  <w:p w:rsidR="003507BD" w:rsidRDefault="003507BD">
    <w:pPr>
      <w:pStyle w:val="Encabezado"/>
    </w:pPr>
  </w:p>
  <w:p w:rsidR="003507BD" w:rsidRDefault="003507BD">
    <w:pPr>
      <w:pStyle w:val="Encabezado"/>
    </w:pPr>
  </w:p>
  <w:p w:rsidR="00EE4605" w:rsidRDefault="00EE4605" w:rsidP="00EE4605">
    <w:pPr>
      <w:pStyle w:val="Ttulo1"/>
      <w:jc w:val="center"/>
      <w:rPr>
        <w:rFonts w:ascii="Garamond" w:hAnsi="Garamond"/>
        <w:sz w:val="34"/>
        <w:lang w:val="es-ES"/>
      </w:rPr>
    </w:pPr>
  </w:p>
  <w:p w:rsidR="00EE4605" w:rsidRDefault="00EE4605" w:rsidP="00EE4605">
    <w:pPr>
      <w:pStyle w:val="Ttulo1"/>
      <w:jc w:val="center"/>
      <w:rPr>
        <w:rFonts w:ascii="Garamond" w:hAnsi="Garamond"/>
        <w:sz w:val="34"/>
        <w:lang w:val="es-ES"/>
      </w:rPr>
    </w:pPr>
    <w:r>
      <w:rPr>
        <w:rFonts w:ascii="Garamond" w:hAnsi="Garamond"/>
        <w:sz w:val="34"/>
        <w:lang w:val="es-ES"/>
      </w:rPr>
      <w:t>ESCUELA POLITÉCNICA NACIONAL</w:t>
    </w:r>
  </w:p>
  <w:p w:rsidR="00EE4605" w:rsidRDefault="00EE4605" w:rsidP="00EE4605">
    <w:pPr>
      <w:pStyle w:val="Ttulo3"/>
      <w:tabs>
        <w:tab w:val="clear" w:pos="-720"/>
      </w:tabs>
      <w:suppressAutoHyphens w:val="0"/>
      <w:rPr>
        <w:spacing w:val="0"/>
        <w:lang w:val="es-ES"/>
      </w:rPr>
    </w:pPr>
    <w:r>
      <w:rPr>
        <w:spacing w:val="0"/>
        <w:lang w:val="es-ES"/>
      </w:rPr>
      <w:t>FACULTAD DE CIENCIAS</w:t>
    </w:r>
  </w:p>
  <w:p w:rsidR="00DB6C78" w:rsidRDefault="00DB6C78" w:rsidP="00DB6C78">
    <w:pPr>
      <w:jc w:val="center"/>
      <w:rPr>
        <w:rFonts w:ascii="Verdana" w:hAnsi="Verdana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6063ECF"/>
    <w:multiLevelType w:val="hybridMultilevel"/>
    <w:tmpl w:val="508EF142"/>
    <w:lvl w:ilvl="0" w:tplc="0C0A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957BEE"/>
    <w:multiLevelType w:val="hybridMultilevel"/>
    <w:tmpl w:val="1CCC3002"/>
    <w:lvl w:ilvl="0" w:tplc="F62478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175D11"/>
    <w:multiLevelType w:val="hybridMultilevel"/>
    <w:tmpl w:val="508EF142"/>
    <w:lvl w:ilvl="0" w:tplc="0C0A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FCA78E1"/>
    <w:multiLevelType w:val="hybridMultilevel"/>
    <w:tmpl w:val="5BC4FC9E"/>
    <w:lvl w:ilvl="0" w:tplc="1ECE4626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500325"/>
    <w:multiLevelType w:val="hybridMultilevel"/>
    <w:tmpl w:val="7CDEC4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39700B"/>
    <w:multiLevelType w:val="hybridMultilevel"/>
    <w:tmpl w:val="626AFE74"/>
    <w:lvl w:ilvl="0" w:tplc="7298CC0C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28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0"/>
  </w:num>
  <w:num w:numId="5">
    <w:abstractNumId w:val="17"/>
  </w:num>
  <w:num w:numId="6">
    <w:abstractNumId w:val="19"/>
  </w:num>
  <w:num w:numId="7">
    <w:abstractNumId w:val="5"/>
  </w:num>
  <w:num w:numId="8">
    <w:abstractNumId w:val="25"/>
  </w:num>
  <w:num w:numId="9">
    <w:abstractNumId w:val="29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8"/>
  </w:num>
  <w:num w:numId="18">
    <w:abstractNumId w:val="4"/>
  </w:num>
  <w:num w:numId="19">
    <w:abstractNumId w:val="27"/>
  </w:num>
  <w:num w:numId="20">
    <w:abstractNumId w:val="30"/>
  </w:num>
  <w:num w:numId="21">
    <w:abstractNumId w:val="22"/>
  </w:num>
  <w:num w:numId="22">
    <w:abstractNumId w:val="28"/>
  </w:num>
  <w:num w:numId="23">
    <w:abstractNumId w:val="13"/>
  </w:num>
  <w:num w:numId="24">
    <w:abstractNumId w:val="23"/>
  </w:num>
  <w:num w:numId="25">
    <w:abstractNumId w:val="24"/>
  </w:num>
  <w:num w:numId="26">
    <w:abstractNumId w:val="15"/>
  </w:num>
  <w:num w:numId="27">
    <w:abstractNumId w:val="3"/>
  </w:num>
  <w:num w:numId="28">
    <w:abstractNumId w:val="20"/>
  </w:num>
  <w:num w:numId="29">
    <w:abstractNumId w:val="8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42"/>
    <w:rsid w:val="0005668F"/>
    <w:rsid w:val="000A28E8"/>
    <w:rsid w:val="000E74D7"/>
    <w:rsid w:val="00120639"/>
    <w:rsid w:val="00130661"/>
    <w:rsid w:val="00162A13"/>
    <w:rsid w:val="00250205"/>
    <w:rsid w:val="00294630"/>
    <w:rsid w:val="00300936"/>
    <w:rsid w:val="003507BD"/>
    <w:rsid w:val="00371477"/>
    <w:rsid w:val="00447731"/>
    <w:rsid w:val="00457A10"/>
    <w:rsid w:val="004678E8"/>
    <w:rsid w:val="004A2AE6"/>
    <w:rsid w:val="004C3115"/>
    <w:rsid w:val="004E01D1"/>
    <w:rsid w:val="005B219A"/>
    <w:rsid w:val="00615C9C"/>
    <w:rsid w:val="00624E71"/>
    <w:rsid w:val="00694A97"/>
    <w:rsid w:val="00752BAF"/>
    <w:rsid w:val="0077628C"/>
    <w:rsid w:val="00860804"/>
    <w:rsid w:val="00865E55"/>
    <w:rsid w:val="008B7643"/>
    <w:rsid w:val="00972E63"/>
    <w:rsid w:val="00A9323B"/>
    <w:rsid w:val="00AB75F0"/>
    <w:rsid w:val="00AF1ACC"/>
    <w:rsid w:val="00B76399"/>
    <w:rsid w:val="00BB2CAF"/>
    <w:rsid w:val="00C01F07"/>
    <w:rsid w:val="00C249CE"/>
    <w:rsid w:val="00C66F8D"/>
    <w:rsid w:val="00C95CDB"/>
    <w:rsid w:val="00D4535A"/>
    <w:rsid w:val="00DB6C78"/>
    <w:rsid w:val="00DD5A42"/>
    <w:rsid w:val="00DE763A"/>
    <w:rsid w:val="00E10C64"/>
    <w:rsid w:val="00E21EEF"/>
    <w:rsid w:val="00ED282B"/>
    <w:rsid w:val="00EE4605"/>
    <w:rsid w:val="00FB03C6"/>
    <w:rsid w:val="00FD4C98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8089F"/>
  <w15:chartTrackingRefBased/>
  <w15:docId w15:val="{1B707E0B-7548-4E7B-8ECB-04F1D33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character" w:styleId="Hipervnculo">
    <w:name w:val="Hyperlink"/>
    <w:rsid w:val="00865E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7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75F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PEDIENTES\GRADOS\REQUISITOS%20Y%20FORMULARIOS%20PARA%20EXPEDIEN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REQUISITOS Y FORMULARIOS PARA EXPEDIENTE</Template>
  <TotalTime>154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Eduardo</dc:creator>
  <cp:keywords/>
  <cp:lastModifiedBy>CIENCIAS</cp:lastModifiedBy>
  <cp:revision>11</cp:revision>
  <cp:lastPrinted>2016-04-06T14:07:00Z</cp:lastPrinted>
  <dcterms:created xsi:type="dcterms:W3CDTF">2016-04-06T14:07:00Z</dcterms:created>
  <dcterms:modified xsi:type="dcterms:W3CDTF">2018-01-09T15:09:00Z</dcterms:modified>
</cp:coreProperties>
</file>