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55" w:rsidRPr="00615C9C" w:rsidRDefault="00865E55" w:rsidP="00865E55">
      <w:pPr>
        <w:tabs>
          <w:tab w:val="left" w:pos="-720"/>
        </w:tabs>
        <w:suppressAutoHyphens/>
        <w:jc w:val="right"/>
        <w:rPr>
          <w:rFonts w:ascii="Arial" w:hAnsi="Arial" w:cs="Arial"/>
          <w:spacing w:val="-3"/>
          <w:sz w:val="22"/>
          <w:szCs w:val="22"/>
        </w:rPr>
      </w:pPr>
    </w:p>
    <w:p w:rsidR="00865E55" w:rsidRPr="004C3115" w:rsidRDefault="00865E55" w:rsidP="00865E55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4C3115">
        <w:rPr>
          <w:rFonts w:ascii="Arial" w:hAnsi="Arial" w:cs="Arial"/>
          <w:b/>
          <w:spacing w:val="-3"/>
          <w:sz w:val="28"/>
          <w:szCs w:val="28"/>
        </w:rPr>
        <w:t>DATOS DEL GRADUANDO</w:t>
      </w:r>
    </w:p>
    <w:p w:rsidR="00865E55" w:rsidRPr="00615C9C" w:rsidRDefault="00865E55" w:rsidP="00865E5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DB6C78" w:rsidRDefault="00DB6C78" w:rsidP="00615C9C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spacing w:val="-3"/>
          <w:sz w:val="22"/>
          <w:szCs w:val="22"/>
        </w:rPr>
      </w:pPr>
    </w:p>
    <w:p w:rsidR="00615C9C" w:rsidRPr="00DB6C78" w:rsidRDefault="00615C9C" w:rsidP="00615C9C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pacing w:val="-3"/>
          <w:sz w:val="20"/>
        </w:rPr>
        <w:t xml:space="preserve">NOMBRE COMPLETO DEL ESTUDIANTE: </w:t>
      </w:r>
      <w:r w:rsidR="00AB75F0" w:rsidRPr="00DB6C78">
        <w:rPr>
          <w:b w:val="0"/>
          <w:sz w:val="20"/>
        </w:rPr>
        <w:t>(</w:t>
      </w:r>
      <w:r w:rsidR="003B18F5">
        <w:rPr>
          <w:b w:val="0"/>
          <w:sz w:val="20"/>
        </w:rPr>
        <w:t xml:space="preserve">Nombres y apellidos conforme consta en </w:t>
      </w:r>
      <w:r w:rsidR="003B0225">
        <w:rPr>
          <w:b w:val="0"/>
          <w:sz w:val="20"/>
        </w:rPr>
        <w:t xml:space="preserve">la cédula de </w:t>
      </w:r>
      <w:r w:rsidR="003B18F5">
        <w:rPr>
          <w:b w:val="0"/>
          <w:sz w:val="20"/>
        </w:rPr>
        <w:t xml:space="preserve">identidad, es decir </w:t>
      </w:r>
      <w:r w:rsidR="002A0031" w:rsidRPr="002A0031">
        <w:rPr>
          <w:b w:val="0"/>
          <w:sz w:val="20"/>
        </w:rPr>
        <w:t>con mayúsculas</w:t>
      </w:r>
      <w:r w:rsidR="002A0031">
        <w:rPr>
          <w:b w:val="0"/>
          <w:sz w:val="20"/>
        </w:rPr>
        <w:t>,</w:t>
      </w:r>
      <w:r w:rsidR="002A0031" w:rsidRPr="002A0031">
        <w:rPr>
          <w:b w:val="0"/>
          <w:sz w:val="20"/>
        </w:rPr>
        <w:t xml:space="preserve"> sin tildes ni caracteres especiales</w:t>
      </w:r>
      <w:r w:rsidR="003B18F5">
        <w:rPr>
          <w:b w:val="0"/>
          <w:sz w:val="20"/>
        </w:rPr>
        <w:t xml:space="preserve">. Solo se acepta la letra </w:t>
      </w:r>
      <w:r w:rsidR="003B18F5" w:rsidRPr="003B18F5">
        <w:rPr>
          <w:sz w:val="20"/>
        </w:rPr>
        <w:t>Ñ</w:t>
      </w:r>
      <w:r w:rsidR="00AB75F0" w:rsidRPr="00DB6C78">
        <w:rPr>
          <w:b w:val="0"/>
          <w:sz w:val="20"/>
        </w:rPr>
        <w:t>)</w:t>
      </w:r>
    </w:p>
    <w:p w:rsidR="00615C9C" w:rsidRPr="00DB6C78" w:rsidRDefault="00615C9C" w:rsidP="00615C9C">
      <w:pPr>
        <w:pStyle w:val="Textodenotaalfinal"/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615C9C" w:rsidRPr="00DB6C78" w:rsidRDefault="00615C9C" w:rsidP="00615C9C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 xml:space="preserve">NÚMERO DE CÉDULA O PASAPORTE: </w:t>
      </w:r>
    </w:p>
    <w:p w:rsidR="00615C9C" w:rsidRPr="00DB6C78" w:rsidRDefault="00615C9C" w:rsidP="00615C9C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615C9C" w:rsidRPr="00DB6C78" w:rsidRDefault="00615C9C" w:rsidP="00615C9C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pacing w:val="-3"/>
          <w:sz w:val="20"/>
        </w:rPr>
        <w:t xml:space="preserve">FECHA DE NACIMIENTO:   </w:t>
      </w:r>
    </w:p>
    <w:p w:rsidR="00615C9C" w:rsidRPr="00DB6C78" w:rsidRDefault="00615C9C" w:rsidP="00615C9C">
      <w:pPr>
        <w:pStyle w:val="Textodenotaalfinal"/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615C9C" w:rsidRPr="00DB6C78" w:rsidRDefault="00615C9C" w:rsidP="00615C9C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NACIONALIDAD</w:t>
      </w:r>
      <w:r w:rsidRPr="00DB6C78">
        <w:rPr>
          <w:rFonts w:ascii="Arial" w:hAnsi="Arial" w:cs="Arial"/>
          <w:spacing w:val="-3"/>
          <w:sz w:val="20"/>
        </w:rPr>
        <w:t xml:space="preserve">: </w:t>
      </w:r>
      <w:bookmarkStart w:id="0" w:name="_GoBack"/>
      <w:bookmarkEnd w:id="0"/>
    </w:p>
    <w:p w:rsidR="00615C9C" w:rsidRPr="00DB6C78" w:rsidRDefault="00615C9C" w:rsidP="00615C9C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AB75F0" w:rsidRPr="00DB6C78" w:rsidRDefault="00AB75F0" w:rsidP="00AB75F0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ETNIA</w:t>
      </w:r>
      <w:r w:rsidRPr="00DB6C78">
        <w:rPr>
          <w:rFonts w:ascii="Arial" w:hAnsi="Arial" w:cs="Arial"/>
          <w:spacing w:val="-3"/>
          <w:sz w:val="20"/>
        </w:rPr>
        <w:t xml:space="preserve">: </w:t>
      </w:r>
    </w:p>
    <w:p w:rsidR="00AB75F0" w:rsidRPr="00DB6C78" w:rsidRDefault="00AB75F0" w:rsidP="00AB75F0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615C9C" w:rsidRPr="00DB6C78" w:rsidRDefault="00615C9C" w:rsidP="00615C9C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z w:val="20"/>
        </w:rPr>
        <w:t>FACULTAD DE FORMACIÓN PROFESIONAL</w:t>
      </w:r>
      <w:r w:rsidRPr="00DB6C78">
        <w:rPr>
          <w:rFonts w:cs="Arial"/>
          <w:spacing w:val="-3"/>
          <w:sz w:val="20"/>
        </w:rPr>
        <w:t xml:space="preserve">:   </w:t>
      </w:r>
    </w:p>
    <w:p w:rsidR="00615C9C" w:rsidRPr="00DB6C78" w:rsidRDefault="00615C9C" w:rsidP="00615C9C">
      <w:pPr>
        <w:pStyle w:val="Textodenotaalfinal"/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865E55" w:rsidP="00865E55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pacing w:val="-3"/>
          <w:sz w:val="20"/>
        </w:rPr>
        <w:t xml:space="preserve">CARRERA: </w:t>
      </w:r>
    </w:p>
    <w:p w:rsidR="00865E55" w:rsidRPr="00DB6C78" w:rsidRDefault="00865E55" w:rsidP="00865E55">
      <w:pPr>
        <w:rPr>
          <w:rFonts w:ascii="Arial" w:hAnsi="Arial" w:cs="Arial"/>
          <w:sz w:val="20"/>
        </w:rPr>
      </w:pPr>
    </w:p>
    <w:p w:rsidR="00AB75F0" w:rsidRPr="00DB6C78" w:rsidRDefault="00C66F8D" w:rsidP="00AB75F0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B83273">
        <w:rPr>
          <w:rFonts w:ascii="Arial" w:hAnsi="Arial" w:cs="Arial"/>
          <w:b/>
          <w:spacing w:val="-3"/>
          <w:sz w:val="20"/>
        </w:rPr>
        <w:t>OPCIÓN    DE    TRABAJO    DE    TITULACIÓN    SELECCIONADA    POR    EL ESTUDIANTE</w:t>
      </w:r>
      <w:r w:rsidR="00AB75F0" w:rsidRPr="00DB6C78">
        <w:rPr>
          <w:rFonts w:ascii="Arial" w:hAnsi="Arial" w:cs="Arial"/>
          <w:spacing w:val="-3"/>
          <w:sz w:val="20"/>
        </w:rPr>
        <w:t xml:space="preserve">: </w:t>
      </w:r>
    </w:p>
    <w:p w:rsidR="00AB75F0" w:rsidRDefault="00AB75F0" w:rsidP="00AB75F0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C66F8D" w:rsidRPr="00752BAF" w:rsidRDefault="00C66F8D" w:rsidP="00C66F8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B83273">
        <w:rPr>
          <w:rFonts w:ascii="Arial" w:hAnsi="Arial" w:cs="Arial"/>
          <w:b/>
          <w:spacing w:val="-3"/>
          <w:sz w:val="20"/>
        </w:rPr>
        <w:t>MECANISMO   DE   TITULACIÓN   PARA   REGISTRO   SENESCYT</w:t>
      </w:r>
      <w:r w:rsidRPr="00DB6C78">
        <w:rPr>
          <w:rFonts w:ascii="Arial" w:hAnsi="Arial" w:cs="Arial"/>
          <w:spacing w:val="-3"/>
          <w:sz w:val="20"/>
        </w:rPr>
        <w:t xml:space="preserve">: </w:t>
      </w:r>
      <w:r w:rsidRPr="00752BAF">
        <w:rPr>
          <w:rFonts w:ascii="Arial" w:hAnsi="Arial" w:cs="Arial"/>
          <w:spacing w:val="-3"/>
          <w:sz w:val="20"/>
        </w:rPr>
        <w:t>(Revisar hoja “Mecanismos de titulación SENESCYT)</w:t>
      </w:r>
    </w:p>
    <w:p w:rsidR="00C66F8D" w:rsidRPr="00DB6C78" w:rsidRDefault="00C66F8D" w:rsidP="00AB75F0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65E55" w:rsidRPr="00DB6C78" w:rsidTr="00DB6C78">
        <w:tc>
          <w:tcPr>
            <w:tcW w:w="9142" w:type="dxa"/>
          </w:tcPr>
          <w:p w:rsidR="00865E55" w:rsidRPr="00DB6C78" w:rsidRDefault="00294630" w:rsidP="00D45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DB6C78">
              <w:rPr>
                <w:rFonts w:ascii="Arial" w:hAnsi="Arial" w:cs="Arial"/>
                <w:b/>
                <w:spacing w:val="-3"/>
                <w:sz w:val="20"/>
              </w:rPr>
              <w:t>TÍTULO</w:t>
            </w:r>
            <w:r w:rsidR="00AB75F0" w:rsidRPr="00DB6C78">
              <w:rPr>
                <w:rFonts w:ascii="Arial" w:hAnsi="Arial" w:cs="Arial"/>
                <w:b/>
                <w:spacing w:val="-3"/>
                <w:sz w:val="20"/>
              </w:rPr>
              <w:t xml:space="preserve"> DEL PROYECTO: </w:t>
            </w:r>
          </w:p>
        </w:tc>
      </w:tr>
      <w:tr w:rsidR="00865E55" w:rsidRPr="00DB6C78" w:rsidTr="00DB6C78">
        <w:tc>
          <w:tcPr>
            <w:tcW w:w="9142" w:type="dxa"/>
          </w:tcPr>
          <w:p w:rsidR="00865E55" w:rsidRPr="00DB6C78" w:rsidRDefault="00865E55" w:rsidP="00865E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B6C78">
              <w:rPr>
                <w:rFonts w:ascii="Arial" w:hAnsi="Arial" w:cs="Arial"/>
                <w:spacing w:val="-3"/>
                <w:sz w:val="20"/>
              </w:rPr>
              <w:t>“</w:t>
            </w:r>
            <w:r w:rsidR="00C66F8D">
              <w:rPr>
                <w:rFonts w:ascii="Arial" w:hAnsi="Arial" w:cs="Arial"/>
                <w:spacing w:val="-3"/>
                <w:sz w:val="20"/>
              </w:rPr>
              <w:t>…</w:t>
            </w:r>
            <w:r w:rsidRPr="00DB6C78">
              <w:rPr>
                <w:rFonts w:ascii="Arial" w:hAnsi="Arial" w:cs="Arial"/>
                <w:spacing w:val="-3"/>
                <w:sz w:val="20"/>
              </w:rPr>
              <w:t xml:space="preserve">” </w:t>
            </w:r>
          </w:p>
        </w:tc>
      </w:tr>
    </w:tbl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865E55" w:rsidRPr="00DB6C78" w:rsidTr="00624E71">
        <w:tc>
          <w:tcPr>
            <w:tcW w:w="9166" w:type="dxa"/>
          </w:tcPr>
          <w:p w:rsidR="00865E55" w:rsidRPr="00DB6C78" w:rsidRDefault="00865E55" w:rsidP="00D4535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DB6C78">
              <w:rPr>
                <w:rFonts w:ascii="Arial" w:hAnsi="Arial" w:cs="Arial"/>
                <w:b/>
                <w:spacing w:val="-3"/>
                <w:sz w:val="20"/>
              </w:rPr>
              <w:t>TRIBUNAL EXAMINADOR:</w:t>
            </w:r>
            <w:r w:rsidR="00AB75F0" w:rsidRPr="00DB6C7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865E55" w:rsidRPr="00DB6C78" w:rsidTr="00624E71">
        <w:tc>
          <w:tcPr>
            <w:tcW w:w="9166" w:type="dxa"/>
          </w:tcPr>
          <w:p w:rsidR="00865E55" w:rsidRPr="00DB6C78" w:rsidRDefault="002A0031" w:rsidP="00865E5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Director:</w:t>
            </w:r>
            <w:r w:rsidR="00865E55" w:rsidRPr="00DB6C78">
              <w:rPr>
                <w:rFonts w:ascii="Arial" w:hAnsi="Arial" w:cs="Arial"/>
                <w:spacing w:val="-3"/>
                <w:sz w:val="20"/>
              </w:rPr>
              <w:t xml:space="preserve">   (Nombre del Profesor)</w:t>
            </w:r>
          </w:p>
        </w:tc>
      </w:tr>
      <w:tr w:rsidR="00865E55" w:rsidRPr="00DB6C78" w:rsidTr="00624E71">
        <w:tc>
          <w:tcPr>
            <w:tcW w:w="9166" w:type="dxa"/>
          </w:tcPr>
          <w:p w:rsidR="00865E55" w:rsidRPr="00DB6C78" w:rsidRDefault="002A0031" w:rsidP="00624E71">
            <w:pPr>
              <w:pStyle w:val="Textodenotaalfinal"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Miembro:</w:t>
            </w:r>
            <w:r w:rsidR="00865E55" w:rsidRPr="00DB6C78">
              <w:rPr>
                <w:rFonts w:ascii="Arial" w:hAnsi="Arial" w:cs="Arial"/>
                <w:spacing w:val="-3"/>
                <w:sz w:val="20"/>
              </w:rPr>
              <w:t xml:space="preserve">  (Nombre del Profesor)</w:t>
            </w:r>
          </w:p>
        </w:tc>
      </w:tr>
      <w:tr w:rsidR="00865E55" w:rsidRPr="00DB6C78" w:rsidTr="00624E71">
        <w:tc>
          <w:tcPr>
            <w:tcW w:w="9166" w:type="dxa"/>
          </w:tcPr>
          <w:p w:rsidR="00865E55" w:rsidRPr="00DB6C78" w:rsidRDefault="002A0031" w:rsidP="00624E71">
            <w:pPr>
              <w:pStyle w:val="Textodenotaalfinal"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Miembro:</w:t>
            </w:r>
            <w:r w:rsidR="00865E55" w:rsidRPr="00DB6C78">
              <w:rPr>
                <w:rFonts w:ascii="Arial" w:hAnsi="Arial" w:cs="Arial"/>
                <w:spacing w:val="-3"/>
                <w:sz w:val="20"/>
              </w:rPr>
              <w:t xml:space="preserve">  (Nombre del Profesor)</w:t>
            </w:r>
          </w:p>
        </w:tc>
      </w:tr>
    </w:tbl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865E55" w:rsidP="00865E55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pacing w:val="-3"/>
          <w:sz w:val="20"/>
        </w:rPr>
        <w:t xml:space="preserve">FECHA DE LA DEFENSA ORAL: </w:t>
      </w:r>
      <w:r w:rsidR="00AB75F0" w:rsidRPr="00DB6C78">
        <w:rPr>
          <w:i/>
          <w:sz w:val="20"/>
        </w:rPr>
        <w:t>(</w:t>
      </w:r>
      <w:r w:rsidR="00D4535A" w:rsidRPr="00DB6C78">
        <w:rPr>
          <w:i/>
          <w:sz w:val="20"/>
        </w:rPr>
        <w:t>Dejar el espacio en blanco</w:t>
      </w:r>
      <w:r w:rsidR="00AB75F0" w:rsidRPr="00DB6C78">
        <w:rPr>
          <w:i/>
          <w:sz w:val="20"/>
        </w:rPr>
        <w:t>)</w:t>
      </w:r>
    </w:p>
    <w:p w:rsidR="00865E55" w:rsidRPr="00DB6C78" w:rsidRDefault="00865E55" w:rsidP="00865E55">
      <w:pPr>
        <w:pStyle w:val="Textodenotaalfinal"/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8B7643" w:rsidP="00865E55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DIRECCI</w:t>
      </w:r>
      <w:r w:rsidR="00C84C49">
        <w:rPr>
          <w:rFonts w:ascii="Arial" w:hAnsi="Arial" w:cs="Arial"/>
          <w:b/>
          <w:spacing w:val="-3"/>
          <w:sz w:val="20"/>
        </w:rPr>
        <w:t>Ó</w:t>
      </w:r>
      <w:r w:rsidR="00865E55" w:rsidRPr="00DB6C78">
        <w:rPr>
          <w:rFonts w:ascii="Arial" w:hAnsi="Arial" w:cs="Arial"/>
          <w:b/>
          <w:spacing w:val="-3"/>
          <w:sz w:val="20"/>
        </w:rPr>
        <w:t>N PERMANENTE</w:t>
      </w:r>
      <w:r w:rsidR="00865E55" w:rsidRPr="00DB6C78">
        <w:rPr>
          <w:rFonts w:ascii="Arial" w:hAnsi="Arial" w:cs="Arial"/>
          <w:spacing w:val="-3"/>
          <w:sz w:val="20"/>
        </w:rPr>
        <w:t xml:space="preserve">: </w:t>
      </w:r>
    </w:p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865E55" w:rsidRPr="00DB6C78" w:rsidRDefault="00AB75F0" w:rsidP="00865E55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PAÍS DE RESIDENCIA</w:t>
      </w:r>
      <w:r w:rsidR="00865E55" w:rsidRPr="00DB6C78">
        <w:rPr>
          <w:rFonts w:ascii="Arial" w:hAnsi="Arial" w:cs="Arial"/>
          <w:b/>
          <w:spacing w:val="-3"/>
          <w:sz w:val="20"/>
        </w:rPr>
        <w:t xml:space="preserve">: </w:t>
      </w:r>
    </w:p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AB75F0" w:rsidRPr="00DB6C78" w:rsidRDefault="00AB75F0" w:rsidP="00AB75F0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 xml:space="preserve">PROVINCIA DE RESIDENCIA: </w:t>
      </w:r>
    </w:p>
    <w:p w:rsidR="00AB75F0" w:rsidRPr="00DB6C78" w:rsidRDefault="00AB75F0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AB75F0" w:rsidRPr="00DB6C78" w:rsidRDefault="00AB75F0" w:rsidP="00AB75F0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 xml:space="preserve">CANTÓN DE RESIDENCIA: </w:t>
      </w:r>
    </w:p>
    <w:p w:rsidR="00AB75F0" w:rsidRPr="00DB6C78" w:rsidRDefault="00AB75F0" w:rsidP="00AB75F0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615C9C" w:rsidP="00865E55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CORREO ELECTRÓ</w:t>
      </w:r>
      <w:r w:rsidR="00865E55" w:rsidRPr="00DB6C78">
        <w:rPr>
          <w:rFonts w:ascii="Arial" w:hAnsi="Arial" w:cs="Arial"/>
          <w:b/>
          <w:spacing w:val="-3"/>
          <w:sz w:val="20"/>
        </w:rPr>
        <w:t xml:space="preserve">NICO: </w:t>
      </w:r>
    </w:p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615C9C" w:rsidP="00865E55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TELÉ</w:t>
      </w:r>
      <w:r w:rsidR="00865E55" w:rsidRPr="00DB6C78">
        <w:rPr>
          <w:rFonts w:ascii="Arial" w:hAnsi="Arial" w:cs="Arial"/>
          <w:b/>
          <w:spacing w:val="-3"/>
          <w:sz w:val="20"/>
        </w:rPr>
        <w:t>FONO:</w:t>
      </w:r>
      <w:r w:rsidR="00865E55" w:rsidRPr="00DB6C78">
        <w:rPr>
          <w:rFonts w:ascii="Arial" w:hAnsi="Arial" w:cs="Arial"/>
          <w:spacing w:val="-3"/>
          <w:sz w:val="20"/>
        </w:rPr>
        <w:t xml:space="preserve">  </w:t>
      </w:r>
    </w:p>
    <w:p w:rsidR="00615C9C" w:rsidRPr="00DB6C78" w:rsidRDefault="00615C9C" w:rsidP="00615C9C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sectPr w:rsidR="00615C9C" w:rsidRPr="00DB6C78">
      <w:headerReference w:type="default" r:id="rId7"/>
      <w:endnotePr>
        <w:numFmt w:val="decimal"/>
      </w:endnotePr>
      <w:pgSz w:w="11906" w:h="16838"/>
      <w:pgMar w:top="2892" w:right="1151" w:bottom="1134" w:left="1729" w:header="680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49" w:rsidRDefault="00E95F49">
      <w:pPr>
        <w:spacing w:line="20" w:lineRule="exact"/>
      </w:pPr>
    </w:p>
  </w:endnote>
  <w:endnote w:type="continuationSeparator" w:id="0">
    <w:p w:rsidR="00E95F49" w:rsidRDefault="00E95F49">
      <w:r>
        <w:t xml:space="preserve"> </w:t>
      </w:r>
    </w:p>
  </w:endnote>
  <w:endnote w:type="continuationNotice" w:id="1">
    <w:p w:rsidR="00E95F49" w:rsidRDefault="00E95F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49" w:rsidRDefault="00E95F49">
      <w:r>
        <w:separator/>
      </w:r>
    </w:p>
  </w:footnote>
  <w:footnote w:type="continuationSeparator" w:id="0">
    <w:p w:rsidR="00E95F49" w:rsidRDefault="00E9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BD" w:rsidRDefault="00AB75F0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2377440</wp:posOffset>
              </wp:positionH>
              <wp:positionV relativeFrom="paragraph">
                <wp:posOffset>28575</wp:posOffset>
              </wp:positionV>
              <wp:extent cx="852170" cy="9112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911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7BD" w:rsidRDefault="00AB75F0" w:rsidP="003507BD">
                          <w:r w:rsidRPr="00EE4605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666750" cy="781050"/>
                                <wp:effectExtent l="0" t="0" r="0" b="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666750" cy="819150"/>
                                <wp:effectExtent l="0" t="0" r="0" b="0"/>
                                <wp:docPr id="2" name="Imagen 2" descr="logoep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ep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7.2pt;margin-top:2.25pt;width:67.1pt;height: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jIgQIAAA4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" stroked="f">
              <v:textbox>
                <w:txbxContent>
                  <w:p w:rsidR="003507BD" w:rsidRDefault="00AB75F0" w:rsidP="003507BD">
                    <w:r w:rsidRPr="00EE4605"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666750" cy="781050"/>
                          <wp:effectExtent l="0" t="0" r="0" b="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666750" cy="819150"/>
                          <wp:effectExtent l="0" t="0" r="0" b="0"/>
                          <wp:docPr id="2" name="Imagen 2" descr="logoep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ep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07BD" w:rsidRDefault="003507BD">
    <w:pPr>
      <w:pStyle w:val="Encabezado"/>
    </w:pPr>
  </w:p>
  <w:p w:rsidR="003507BD" w:rsidRDefault="003507BD">
    <w:pPr>
      <w:pStyle w:val="Encabezado"/>
    </w:pPr>
  </w:p>
  <w:p w:rsidR="003507BD" w:rsidRDefault="003507BD">
    <w:pPr>
      <w:pStyle w:val="Encabezado"/>
    </w:pPr>
  </w:p>
  <w:p w:rsidR="003507BD" w:rsidRDefault="003507BD">
    <w:pPr>
      <w:pStyle w:val="Encabezado"/>
    </w:pPr>
  </w:p>
  <w:p w:rsidR="00EE4605" w:rsidRDefault="00EE4605" w:rsidP="00EE4605">
    <w:pPr>
      <w:pStyle w:val="Ttulo1"/>
      <w:jc w:val="center"/>
      <w:rPr>
        <w:rFonts w:ascii="Garamond" w:hAnsi="Garamond"/>
        <w:sz w:val="34"/>
        <w:lang w:val="es-ES"/>
      </w:rPr>
    </w:pPr>
  </w:p>
  <w:p w:rsidR="00EE4605" w:rsidRDefault="00EE4605" w:rsidP="00EE4605">
    <w:pPr>
      <w:pStyle w:val="Ttulo1"/>
      <w:jc w:val="center"/>
      <w:rPr>
        <w:rFonts w:ascii="Garamond" w:hAnsi="Garamond"/>
        <w:sz w:val="34"/>
        <w:lang w:val="es-ES"/>
      </w:rPr>
    </w:pPr>
    <w:r>
      <w:rPr>
        <w:rFonts w:ascii="Garamond" w:hAnsi="Garamond"/>
        <w:sz w:val="34"/>
        <w:lang w:val="es-ES"/>
      </w:rPr>
      <w:t>ESCUELA POLITÉCNICA NACIONAL</w:t>
    </w:r>
  </w:p>
  <w:p w:rsidR="00EE4605" w:rsidRDefault="00EE4605" w:rsidP="00EE4605">
    <w:pPr>
      <w:pStyle w:val="Ttulo3"/>
      <w:tabs>
        <w:tab w:val="clear" w:pos="-720"/>
      </w:tabs>
      <w:suppressAutoHyphens w:val="0"/>
      <w:rPr>
        <w:spacing w:val="0"/>
        <w:lang w:val="es-ES"/>
      </w:rPr>
    </w:pPr>
    <w:r>
      <w:rPr>
        <w:spacing w:val="0"/>
        <w:lang w:val="es-ES"/>
      </w:rPr>
      <w:t>FACULTAD DE CIENCIAS</w:t>
    </w:r>
  </w:p>
  <w:p w:rsidR="00DB6C78" w:rsidRDefault="00DB6C78" w:rsidP="00DB6C78">
    <w:pPr>
      <w:jc w:val="center"/>
      <w:rPr>
        <w:rFonts w:ascii="Verdana" w:hAnsi="Verdana"/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7719E"/>
    <w:multiLevelType w:val="singleLevel"/>
    <w:tmpl w:val="3BAEF6DE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" w15:restartNumberingAfterBreak="0">
    <w:nsid w:val="01CA4F3A"/>
    <w:multiLevelType w:val="singleLevel"/>
    <w:tmpl w:val="383E27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6063ECF"/>
    <w:multiLevelType w:val="hybridMultilevel"/>
    <w:tmpl w:val="508EF142"/>
    <w:lvl w:ilvl="0" w:tplc="0C0A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E019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6B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D767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957BEE"/>
    <w:multiLevelType w:val="hybridMultilevel"/>
    <w:tmpl w:val="1CCC3002"/>
    <w:lvl w:ilvl="0" w:tplc="F62478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1F3200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96168"/>
    <w:multiLevelType w:val="singleLevel"/>
    <w:tmpl w:val="4FC6F8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82371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7B68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674762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4D87E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175D11"/>
    <w:multiLevelType w:val="hybridMultilevel"/>
    <w:tmpl w:val="508EF142"/>
    <w:lvl w:ilvl="0" w:tplc="0C0A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3FCA78E1"/>
    <w:multiLevelType w:val="hybridMultilevel"/>
    <w:tmpl w:val="5BC4FC9E"/>
    <w:lvl w:ilvl="0" w:tplc="1ECE4626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A2188"/>
    <w:multiLevelType w:val="singleLevel"/>
    <w:tmpl w:val="34343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8" w15:restartNumberingAfterBreak="0">
    <w:nsid w:val="4E4904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7B75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500325"/>
    <w:multiLevelType w:val="hybridMultilevel"/>
    <w:tmpl w:val="7CDEC4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992065"/>
    <w:multiLevelType w:val="singleLevel"/>
    <w:tmpl w:val="11240C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53A2343"/>
    <w:multiLevelType w:val="singleLevel"/>
    <w:tmpl w:val="A27C17D0"/>
    <w:lvl w:ilvl="0">
      <w:start w:val="5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03156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6223C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76875F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39700B"/>
    <w:multiLevelType w:val="hybridMultilevel"/>
    <w:tmpl w:val="626AFE74"/>
    <w:lvl w:ilvl="0" w:tplc="7298CC0C">
      <w:start w:val="1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8954840"/>
    <w:multiLevelType w:val="singleLevel"/>
    <w:tmpl w:val="1ECE4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28" w15:restartNumberingAfterBreak="0">
    <w:nsid w:val="79BC77C6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9C72D2E"/>
    <w:multiLevelType w:val="singleLevel"/>
    <w:tmpl w:val="0414B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146880"/>
    <w:multiLevelType w:val="singleLevel"/>
    <w:tmpl w:val="A27C17D0"/>
    <w:lvl w:ilvl="0">
      <w:start w:val="10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10"/>
  </w:num>
  <w:num w:numId="5">
    <w:abstractNumId w:val="17"/>
  </w:num>
  <w:num w:numId="6">
    <w:abstractNumId w:val="19"/>
  </w:num>
  <w:num w:numId="7">
    <w:abstractNumId w:val="5"/>
  </w:num>
  <w:num w:numId="8">
    <w:abstractNumId w:val="25"/>
  </w:num>
  <w:num w:numId="9">
    <w:abstractNumId w:val="29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0"/>
  </w:num>
  <w:num w:numId="17">
    <w:abstractNumId w:val="18"/>
  </w:num>
  <w:num w:numId="18">
    <w:abstractNumId w:val="4"/>
  </w:num>
  <w:num w:numId="19">
    <w:abstractNumId w:val="27"/>
  </w:num>
  <w:num w:numId="20">
    <w:abstractNumId w:val="30"/>
  </w:num>
  <w:num w:numId="21">
    <w:abstractNumId w:val="22"/>
  </w:num>
  <w:num w:numId="22">
    <w:abstractNumId w:val="28"/>
  </w:num>
  <w:num w:numId="23">
    <w:abstractNumId w:val="13"/>
  </w:num>
  <w:num w:numId="24">
    <w:abstractNumId w:val="23"/>
  </w:num>
  <w:num w:numId="25">
    <w:abstractNumId w:val="24"/>
  </w:num>
  <w:num w:numId="26">
    <w:abstractNumId w:val="15"/>
  </w:num>
  <w:num w:numId="27">
    <w:abstractNumId w:val="3"/>
  </w:num>
  <w:num w:numId="28">
    <w:abstractNumId w:val="20"/>
  </w:num>
  <w:num w:numId="29">
    <w:abstractNumId w:val="8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42"/>
    <w:rsid w:val="0005668F"/>
    <w:rsid w:val="000A28E8"/>
    <w:rsid w:val="000E74D7"/>
    <w:rsid w:val="00120639"/>
    <w:rsid w:val="00130661"/>
    <w:rsid w:val="00162A13"/>
    <w:rsid w:val="001E2B17"/>
    <w:rsid w:val="00250205"/>
    <w:rsid w:val="00294630"/>
    <w:rsid w:val="002A0031"/>
    <w:rsid w:val="00300936"/>
    <w:rsid w:val="003507BD"/>
    <w:rsid w:val="00371477"/>
    <w:rsid w:val="003B0225"/>
    <w:rsid w:val="003B18F5"/>
    <w:rsid w:val="00447731"/>
    <w:rsid w:val="00457A10"/>
    <w:rsid w:val="004678E8"/>
    <w:rsid w:val="004A2AE6"/>
    <w:rsid w:val="004A2D83"/>
    <w:rsid w:val="004C3115"/>
    <w:rsid w:val="004E01D1"/>
    <w:rsid w:val="005B219A"/>
    <w:rsid w:val="00615C9C"/>
    <w:rsid w:val="00624E71"/>
    <w:rsid w:val="00694A97"/>
    <w:rsid w:val="00752BAF"/>
    <w:rsid w:val="0077628C"/>
    <w:rsid w:val="00860804"/>
    <w:rsid w:val="00865E55"/>
    <w:rsid w:val="008B7643"/>
    <w:rsid w:val="00972E63"/>
    <w:rsid w:val="00A9323B"/>
    <w:rsid w:val="00AB5B1D"/>
    <w:rsid w:val="00AB75F0"/>
    <w:rsid w:val="00AF1ACC"/>
    <w:rsid w:val="00B76399"/>
    <w:rsid w:val="00BB2CAF"/>
    <w:rsid w:val="00C01F07"/>
    <w:rsid w:val="00C249CE"/>
    <w:rsid w:val="00C66F8D"/>
    <w:rsid w:val="00C84C49"/>
    <w:rsid w:val="00C95CDB"/>
    <w:rsid w:val="00D4535A"/>
    <w:rsid w:val="00DB6C78"/>
    <w:rsid w:val="00DD5A42"/>
    <w:rsid w:val="00DE763A"/>
    <w:rsid w:val="00E10C64"/>
    <w:rsid w:val="00E21EEF"/>
    <w:rsid w:val="00E95F49"/>
    <w:rsid w:val="00ED282B"/>
    <w:rsid w:val="00EE4605"/>
    <w:rsid w:val="00FB03C6"/>
    <w:rsid w:val="00FD4C98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500BD"/>
  <w15:chartTrackingRefBased/>
  <w15:docId w15:val="{1B707E0B-7548-4E7B-8ECB-04F1D33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b/>
      <w:spacing w:val="-3"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b/>
      <w:spacing w:val="-3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-720"/>
      </w:tabs>
      <w:suppressAutoHyphens/>
      <w:jc w:val="right"/>
      <w:outlineLvl w:val="5"/>
    </w:pPr>
    <w:rPr>
      <w:rFonts w:ascii="Arial" w:hAnsi="Arial"/>
      <w:b/>
      <w:spacing w:val="-3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rFonts w:ascii="Arial" w:hAnsi="Arial"/>
      <w:b/>
      <w:spacing w:val="-3"/>
      <w:sz w:val="18"/>
    </w:rPr>
  </w:style>
  <w:style w:type="paragraph" w:styleId="Ttulo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snapToGrid w:val="0"/>
      <w:sz w:val="28"/>
      <w:lang w:val="es-ES"/>
    </w:rPr>
  </w:style>
  <w:style w:type="paragraph" w:customStyle="1" w:styleId="p1">
    <w:name w:val="p1"/>
    <w:basedOn w:val="Normal"/>
    <w:pPr>
      <w:tabs>
        <w:tab w:val="left" w:pos="720"/>
      </w:tabs>
      <w:spacing w:line="240" w:lineRule="atLeast"/>
    </w:pPr>
    <w:rPr>
      <w:rFonts w:ascii="Times New Roman" w:hAnsi="Times New Roman"/>
      <w:snapToGrid w:val="0"/>
      <w:lang w:val="es-ES"/>
    </w:rPr>
  </w:style>
  <w:style w:type="paragraph" w:styleId="Sangradetextonormal">
    <w:name w:val="Body Text Indent"/>
    <w:basedOn w:val="Normal"/>
    <w:pPr>
      <w:tabs>
        <w:tab w:val="left" w:pos="-720"/>
        <w:tab w:val="left" w:pos="851"/>
      </w:tabs>
      <w:suppressAutoHyphens/>
      <w:ind w:left="851" w:hanging="851"/>
      <w:jc w:val="both"/>
    </w:pPr>
    <w:rPr>
      <w:rFonts w:ascii="Arial" w:hAnsi="Arial"/>
      <w:spacing w:val="-3"/>
      <w:sz w:val="22"/>
    </w:rPr>
  </w:style>
  <w:style w:type="character" w:styleId="Hipervnculo">
    <w:name w:val="Hyperlink"/>
    <w:rsid w:val="00865E5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B75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B75F0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PEDIENTES\GRADOS\REQUISITOS%20Y%20FORMULARIOS%20PARA%20EXPEDIEN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REQUISITOS Y FORMULARIOS PARA EXPEDIENTE</Template>
  <TotalTime>166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POLITECNICA NACIONAL</vt:lpstr>
    </vt:vector>
  </TitlesOfParts>
  <Company>OTECEL S.A.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POLITECNICA NACIONAL</dc:title>
  <dc:subject/>
  <dc:creator>Eduardo</dc:creator>
  <cp:keywords/>
  <cp:lastModifiedBy>CIENCIAS</cp:lastModifiedBy>
  <cp:revision>15</cp:revision>
  <cp:lastPrinted>2016-04-06T14:07:00Z</cp:lastPrinted>
  <dcterms:created xsi:type="dcterms:W3CDTF">2016-04-06T14:07:00Z</dcterms:created>
  <dcterms:modified xsi:type="dcterms:W3CDTF">2019-01-07T15:42:00Z</dcterms:modified>
</cp:coreProperties>
</file>